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573B" w14:textId="193A1145" w:rsidR="006F41D9" w:rsidRPr="00547244" w:rsidRDefault="006F41D9" w:rsidP="00547244">
      <w:pPr>
        <w:wordWrap w:val="0"/>
        <w:rPr>
          <w:rFonts w:ascii="ＭＳ 明朝"/>
        </w:rPr>
      </w:pPr>
      <w:r w:rsidRPr="00547244">
        <w:rPr>
          <w:rFonts w:ascii="ＭＳ 明朝" w:hAnsi="ＭＳ 明朝" w:hint="eastAsia"/>
        </w:rPr>
        <w:t>第</w:t>
      </w:r>
      <w:r w:rsidRPr="00547244">
        <w:rPr>
          <w:rFonts w:ascii="ＭＳ 明朝" w:hAnsi="ＭＳ 明朝"/>
        </w:rPr>
        <w:t>21</w:t>
      </w:r>
      <w:r w:rsidRPr="00547244">
        <w:rPr>
          <w:rFonts w:ascii="ＭＳ 明朝" w:hAnsi="ＭＳ 明朝" w:hint="eastAsia"/>
        </w:rPr>
        <w:t>号様式</w:t>
      </w:r>
      <w:r w:rsidR="005C4591" w:rsidRPr="00547244">
        <w:rPr>
          <w:rFonts w:ascii="ＭＳ 明朝" w:hAnsi="ＭＳ 明朝" w:hint="eastAsia"/>
        </w:rPr>
        <w:t>（</w:t>
      </w:r>
      <w:r w:rsidRPr="00547244">
        <w:rPr>
          <w:rFonts w:ascii="ＭＳ 明朝" w:hAnsi="ＭＳ 明朝" w:hint="eastAsia"/>
        </w:rPr>
        <w:t>第</w:t>
      </w:r>
      <w:r w:rsidR="00E42FE8" w:rsidRPr="00472E39">
        <w:rPr>
          <w:rFonts w:ascii="ＭＳ 明朝" w:hAnsi="ＭＳ 明朝"/>
        </w:rPr>
        <w:t>1</w:t>
      </w:r>
      <w:r w:rsidR="005A1145" w:rsidRPr="00472E39">
        <w:rPr>
          <w:rFonts w:ascii="ＭＳ 明朝" w:hAnsi="ＭＳ 明朝"/>
        </w:rPr>
        <w:t>3</w:t>
      </w:r>
      <w:r w:rsidRPr="00547244">
        <w:rPr>
          <w:rFonts w:ascii="ＭＳ 明朝" w:hAnsi="ＭＳ 明朝" w:hint="eastAsia"/>
        </w:rPr>
        <w:t>条関係</w:t>
      </w:r>
      <w:r w:rsidR="005C4591" w:rsidRPr="00547244">
        <w:rPr>
          <w:rFonts w:ascii="ＭＳ 明朝" w:hAnsi="ＭＳ 明朝" w:hint="eastAsia"/>
        </w:rPr>
        <w:t>）</w:t>
      </w:r>
    </w:p>
    <w:p w14:paraId="6D2B5842" w14:textId="77777777" w:rsidR="006F41D9" w:rsidRPr="002C0702" w:rsidRDefault="006F41D9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258"/>
        <w:gridCol w:w="2128"/>
        <w:gridCol w:w="868"/>
        <w:gridCol w:w="1953"/>
        <w:gridCol w:w="868"/>
        <w:gridCol w:w="2170"/>
        <w:gridCol w:w="868"/>
        <w:gridCol w:w="217"/>
      </w:tblGrid>
      <w:tr w:rsidR="006F41D9" w:rsidRPr="002C0702" w14:paraId="56A8F259" w14:textId="77777777">
        <w:trPr>
          <w:cantSplit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5D67C" w14:textId="77777777" w:rsidR="006F41D9" w:rsidRPr="002C0702" w:rsidRDefault="006F41D9">
            <w:pPr>
              <w:ind w:left="60" w:right="60"/>
              <w:jc w:val="left"/>
            </w:pPr>
          </w:p>
          <w:p w14:paraId="36622C4A" w14:textId="77777777" w:rsidR="006F41D9" w:rsidRPr="002C0702" w:rsidRDefault="006F41D9">
            <w:pPr>
              <w:ind w:left="60" w:right="400"/>
              <w:jc w:val="right"/>
            </w:pPr>
            <w:r w:rsidRPr="002C0702">
              <w:rPr>
                <w:rFonts w:hint="eastAsia"/>
              </w:rPr>
              <w:t>年　　月　　日</w:t>
            </w:r>
          </w:p>
          <w:p w14:paraId="6F49D32B" w14:textId="77777777" w:rsidR="006F41D9" w:rsidRPr="002C0702" w:rsidRDefault="006F41D9">
            <w:pPr>
              <w:ind w:left="60" w:right="60"/>
              <w:jc w:val="left"/>
            </w:pPr>
          </w:p>
          <w:p w14:paraId="7E3712FA" w14:textId="52F7BBE4" w:rsidR="006F41D9" w:rsidRPr="00415A12" w:rsidRDefault="00F4470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415A12">
              <w:rPr>
                <w:rFonts w:hint="eastAsia"/>
              </w:rPr>
              <w:t xml:space="preserve">　練馬区</w:t>
            </w:r>
            <w:r w:rsidR="004C793B">
              <w:rPr>
                <w:rFonts w:hint="eastAsia"/>
              </w:rPr>
              <w:t>保健所</w:t>
            </w:r>
            <w:bookmarkStart w:id="0" w:name="_GoBack"/>
            <w:bookmarkEnd w:id="0"/>
            <w:r w:rsidRPr="00415A12">
              <w:rPr>
                <w:rFonts w:hint="eastAsia"/>
              </w:rPr>
              <w:t>長</w:t>
            </w:r>
            <w:r w:rsidR="006F41D9" w:rsidRPr="00415A12">
              <w:rPr>
                <w:rFonts w:hint="eastAsia"/>
              </w:rPr>
              <w:t xml:space="preserve">　殿</w:t>
            </w:r>
          </w:p>
          <w:p w14:paraId="21DFF27D" w14:textId="77777777" w:rsidR="006F41D9" w:rsidRPr="00415A12" w:rsidRDefault="006F41D9">
            <w:pPr>
              <w:ind w:left="60" w:right="60"/>
              <w:jc w:val="left"/>
            </w:pPr>
          </w:p>
          <w:p w14:paraId="27666E04" w14:textId="77777777" w:rsidR="006F41D9" w:rsidRPr="002C0702" w:rsidRDefault="006F41D9" w:rsidP="00CA5E92">
            <w:pPr>
              <w:wordWrap w:val="0"/>
              <w:spacing w:line="300" w:lineRule="exact"/>
              <w:jc w:val="right"/>
            </w:pPr>
            <w:r w:rsidRPr="002C0702">
              <w:rPr>
                <w:rFonts w:hint="eastAsia"/>
                <w:snapToGrid w:val="0"/>
                <w:spacing w:val="105"/>
              </w:rPr>
              <w:t>住</w:t>
            </w:r>
            <w:r w:rsidRPr="002C0702">
              <w:rPr>
                <w:rFonts w:hint="eastAsia"/>
                <w:snapToGrid w:val="0"/>
              </w:rPr>
              <w:t>所</w:t>
            </w:r>
            <w:r w:rsidR="00CA5E92" w:rsidRPr="002C0702">
              <w:rPr>
                <w:rFonts w:hint="eastAsia"/>
                <w:snapToGrid w:val="0"/>
              </w:rPr>
              <w:t xml:space="preserve">　　　　　　</w:t>
            </w:r>
            <w:r w:rsidRPr="002C0702"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1F9769AB" w14:textId="77777777" w:rsidR="006F41D9" w:rsidRPr="002C0702" w:rsidRDefault="006F41D9" w:rsidP="00CA5E92">
            <w:pPr>
              <w:wordWrap w:val="0"/>
              <w:spacing w:line="300" w:lineRule="exact"/>
              <w:jc w:val="right"/>
            </w:pPr>
            <w:r w:rsidRPr="002C0702">
              <w:rPr>
                <w:rFonts w:hint="eastAsia"/>
                <w:snapToGrid w:val="0"/>
              </w:rPr>
              <w:t>開設者</w:t>
            </w:r>
            <w:r w:rsidR="00CA5E92" w:rsidRPr="002C0702">
              <w:rPr>
                <w:rFonts w:hint="eastAsia"/>
                <w:snapToGrid w:val="0"/>
              </w:rPr>
              <w:t xml:space="preserve">　　　　　　　</w:t>
            </w:r>
            <w:r w:rsidRPr="002C0702">
              <w:rPr>
                <w:rFonts w:hint="eastAsia"/>
                <w:snapToGrid w:val="0"/>
              </w:rPr>
              <w:t xml:space="preserve">　　　　　　　　　　　　</w:t>
            </w:r>
            <w:r w:rsidR="00997F26" w:rsidRPr="002C0702">
              <w:rPr>
                <w:rFonts w:hint="eastAsia"/>
                <w:snapToGrid w:val="0"/>
              </w:rPr>
              <w:t xml:space="preserve">　</w:t>
            </w:r>
            <w:r w:rsidRPr="002C0702">
              <w:rPr>
                <w:rFonts w:hint="eastAsia"/>
                <w:snapToGrid w:val="0"/>
              </w:rPr>
              <w:t xml:space="preserve">　　</w:t>
            </w:r>
          </w:p>
          <w:p w14:paraId="0EBD9346" w14:textId="77777777" w:rsidR="006F41D9" w:rsidRPr="002C0702" w:rsidRDefault="006F41D9" w:rsidP="005D5A54">
            <w:pPr>
              <w:wordWrap w:val="0"/>
              <w:spacing w:afterLines="50" w:after="120" w:line="300" w:lineRule="exact"/>
              <w:ind w:right="1639" w:firstLineChars="1300" w:firstLine="5330"/>
            </w:pPr>
            <w:r w:rsidRPr="002C0702">
              <w:rPr>
                <w:rFonts w:hint="eastAsia"/>
                <w:snapToGrid w:val="0"/>
                <w:spacing w:val="105"/>
              </w:rPr>
              <w:t>氏</w:t>
            </w:r>
            <w:r w:rsidRPr="002C0702">
              <w:rPr>
                <w:rFonts w:hint="eastAsia"/>
                <w:snapToGrid w:val="0"/>
              </w:rPr>
              <w:t>名</w:t>
            </w:r>
            <w:r w:rsidR="00CA5E92" w:rsidRPr="002C0702">
              <w:rPr>
                <w:rFonts w:hint="eastAsia"/>
                <w:snapToGrid w:val="0"/>
              </w:rPr>
              <w:t xml:space="preserve">　　　　　</w:t>
            </w:r>
            <w:r w:rsidR="00CA5E92" w:rsidRPr="002C0702">
              <w:rPr>
                <w:rFonts w:hint="eastAsia"/>
              </w:rPr>
              <w:t xml:space="preserve">　</w:t>
            </w:r>
            <w:r w:rsidRPr="002C0702">
              <w:rPr>
                <w:rFonts w:hint="eastAsia"/>
              </w:rPr>
              <w:t xml:space="preserve">　　</w:t>
            </w:r>
          </w:p>
          <w:p w14:paraId="19C7A937" w14:textId="77777777" w:rsidR="006F41D9" w:rsidRPr="002C0702" w:rsidRDefault="006F41D9" w:rsidP="005D5A54">
            <w:pPr>
              <w:pBdr>
                <w:right w:val="single" w:sz="4" w:space="4" w:color="auto"/>
              </w:pBdr>
              <w:wordWrap w:val="0"/>
              <w:ind w:rightChars="-50" w:right="-100" w:firstLineChars="1600" w:firstLine="5312"/>
            </w:pPr>
            <w:r w:rsidRPr="002C0702">
              <w:rPr>
                <w:rFonts w:hint="eastAsia"/>
                <w:snapToGrid w:val="0"/>
                <w:spacing w:val="66"/>
                <w:kern w:val="0"/>
                <w:fitText w:val="1200" w:id="-1160422400"/>
              </w:rPr>
              <w:t>電話番</w:t>
            </w:r>
            <w:r w:rsidRPr="002C0702">
              <w:rPr>
                <w:rFonts w:hint="eastAsia"/>
                <w:snapToGrid w:val="0"/>
                <w:spacing w:val="2"/>
                <w:kern w:val="0"/>
                <w:fitText w:val="1200" w:id="-1160422400"/>
              </w:rPr>
              <w:t>号</w:t>
            </w:r>
            <w:r w:rsidR="00CA5E92" w:rsidRPr="002C0702">
              <w:t xml:space="preserve"> </w:t>
            </w:r>
            <w:r w:rsidR="0042007E" w:rsidRPr="002C0702">
              <w:rPr>
                <w:rFonts w:hint="eastAsia"/>
              </w:rPr>
              <w:t xml:space="preserve">　　（</w:t>
            </w:r>
            <w:r w:rsidRPr="002C0702">
              <w:rPr>
                <w:rFonts w:hint="eastAsia"/>
              </w:rPr>
              <w:t xml:space="preserve">　</w:t>
            </w:r>
            <w:r w:rsidR="00CA5E92" w:rsidRPr="002C0702">
              <w:rPr>
                <w:rFonts w:hint="eastAsia"/>
              </w:rPr>
              <w:t xml:space="preserve">　　</w:t>
            </w:r>
            <w:r w:rsidRPr="002C0702">
              <w:rPr>
                <w:rFonts w:hint="eastAsia"/>
              </w:rPr>
              <w:t xml:space="preserve">　</w:t>
            </w:r>
            <w:r w:rsidR="0042007E" w:rsidRPr="002C0702">
              <w:rPr>
                <w:rFonts w:hint="eastAsia"/>
              </w:rPr>
              <w:t>）</w:t>
            </w:r>
            <w:r w:rsidRPr="002C0702">
              <w:rPr>
                <w:rFonts w:hint="eastAsia"/>
              </w:rPr>
              <w:t xml:space="preserve">　</w:t>
            </w:r>
            <w:r w:rsidR="00CA5E92" w:rsidRPr="002C0702">
              <w:rPr>
                <w:rFonts w:hint="eastAsia"/>
              </w:rPr>
              <w:t xml:space="preserve">　　</w:t>
            </w:r>
            <w:r w:rsidRPr="002C0702">
              <w:rPr>
                <w:rFonts w:hint="eastAsia"/>
              </w:rPr>
              <w:t xml:space="preserve">　　　　</w:t>
            </w:r>
          </w:p>
          <w:p w14:paraId="1BB37315" w14:textId="77777777" w:rsidR="006F41D9" w:rsidRPr="002C0702" w:rsidRDefault="000814CD" w:rsidP="00256F18">
            <w:pPr>
              <w:wordWrap w:val="0"/>
              <w:spacing w:afterLines="50" w:after="120" w:line="300" w:lineRule="exact"/>
              <w:ind w:rightChars="-45" w:right="-9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1C45D6" wp14:editId="43B01528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234950</wp:posOffset>
                      </wp:positionV>
                      <wp:extent cx="2019300" cy="3810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29F93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93pt;margin-top:18.5pt;width:159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" strokeweight=".25pt">
                      <v:textbox inset="5.85pt,.7pt,5.85pt,.7pt"/>
                    </v:shape>
                  </w:pict>
                </mc:Fallback>
              </mc:AlternateContent>
            </w:r>
            <w:r w:rsidR="006F41D9" w:rsidRPr="002C0702">
              <w:rPr>
                <w:rFonts w:hint="eastAsia"/>
                <w:w w:val="75"/>
                <w:kern w:val="0"/>
                <w:fitText w:val="1200" w:id="-1160422399"/>
              </w:rPr>
              <w:t>ファクシミリ番号</w:t>
            </w:r>
            <w:r w:rsidR="00CA5E92" w:rsidRPr="002C0702">
              <w:t xml:space="preserve"> </w:t>
            </w:r>
            <w:r w:rsidR="0042007E" w:rsidRPr="002C0702">
              <w:rPr>
                <w:rFonts w:hint="eastAsia"/>
              </w:rPr>
              <w:t xml:space="preserve">　　（</w:t>
            </w:r>
            <w:r w:rsidR="006F41D9" w:rsidRPr="002C0702">
              <w:rPr>
                <w:rFonts w:hint="eastAsia"/>
              </w:rPr>
              <w:t xml:space="preserve">　</w:t>
            </w:r>
            <w:r w:rsidR="00CA5E92" w:rsidRPr="002C0702">
              <w:rPr>
                <w:rFonts w:hint="eastAsia"/>
              </w:rPr>
              <w:t xml:space="preserve">　　</w:t>
            </w:r>
            <w:r w:rsidR="006F41D9" w:rsidRPr="002C0702">
              <w:rPr>
                <w:rFonts w:hint="eastAsia"/>
              </w:rPr>
              <w:t xml:space="preserve">　</w:t>
            </w:r>
            <w:r w:rsidR="0042007E" w:rsidRPr="002C0702">
              <w:rPr>
                <w:rFonts w:hint="eastAsia"/>
              </w:rPr>
              <w:t>）</w:t>
            </w:r>
            <w:r w:rsidR="00CA5E92" w:rsidRPr="002C0702">
              <w:rPr>
                <w:rFonts w:hint="eastAsia"/>
              </w:rPr>
              <w:t xml:space="preserve">　　</w:t>
            </w:r>
            <w:r w:rsidR="006F41D9" w:rsidRPr="002C0702">
              <w:rPr>
                <w:rFonts w:hint="eastAsia"/>
              </w:rPr>
              <w:t xml:space="preserve">　　　　　</w:t>
            </w:r>
          </w:p>
          <w:p w14:paraId="4E52A6C6" w14:textId="77777777" w:rsidR="006F41D9" w:rsidRPr="002C0702" w:rsidRDefault="00256F18" w:rsidP="005D5A54">
            <w:pPr>
              <w:ind w:left="60" w:right="596"/>
              <w:jc w:val="right"/>
            </w:pPr>
            <w:r w:rsidRPr="002C0702">
              <w:rPr>
                <w:rFonts w:hint="eastAsia"/>
              </w:rPr>
              <w:t>法人にあっては、名称、主たる事</w:t>
            </w:r>
          </w:p>
          <w:p w14:paraId="53D4D1F8" w14:textId="77777777" w:rsidR="00256F18" w:rsidRPr="002C0702" w:rsidRDefault="00256F18" w:rsidP="005D5A54">
            <w:pPr>
              <w:ind w:left="60" w:right="596"/>
              <w:jc w:val="right"/>
            </w:pPr>
            <w:r w:rsidRPr="002C0702">
              <w:rPr>
                <w:rFonts w:hint="eastAsia"/>
              </w:rPr>
              <w:t>務所の所在地および代表者の氏名</w:t>
            </w:r>
          </w:p>
          <w:p w14:paraId="26880158" w14:textId="77777777" w:rsidR="00256F18" w:rsidRPr="002C0702" w:rsidRDefault="00256F18" w:rsidP="005D5A54">
            <w:pPr>
              <w:ind w:left="60" w:right="596"/>
              <w:jc w:val="right"/>
            </w:pPr>
          </w:p>
          <w:p w14:paraId="4AA8562C" w14:textId="77777777" w:rsidR="006F41D9" w:rsidRPr="002C0702" w:rsidRDefault="006F41D9">
            <w:pPr>
              <w:ind w:left="60" w:right="60"/>
              <w:jc w:val="left"/>
            </w:pPr>
          </w:p>
          <w:p w14:paraId="36FEC195" w14:textId="77777777" w:rsidR="006F41D9" w:rsidRPr="002C0702" w:rsidRDefault="006F41D9">
            <w:pPr>
              <w:ind w:left="60" w:right="60"/>
              <w:jc w:val="center"/>
            </w:pPr>
            <w:r w:rsidRPr="002C0702">
              <w:rPr>
                <w:rFonts w:hint="eastAsia"/>
              </w:rPr>
              <w:t>診療所、歯科診療所または助産所使用許可申請書</w:t>
            </w:r>
          </w:p>
          <w:p w14:paraId="665544AC" w14:textId="77777777" w:rsidR="006F41D9" w:rsidRPr="002C0702" w:rsidRDefault="006F41D9">
            <w:pPr>
              <w:ind w:left="60" w:right="60"/>
              <w:jc w:val="left"/>
            </w:pPr>
          </w:p>
          <w:p w14:paraId="703868A0" w14:textId="77777777" w:rsidR="006F41D9" w:rsidRPr="002C0702" w:rsidRDefault="006F41D9">
            <w:pPr>
              <w:autoSpaceDE w:val="0"/>
              <w:autoSpaceDN w:val="0"/>
              <w:ind w:left="200" w:right="200" w:firstLine="200"/>
            </w:pPr>
            <w:r w:rsidRPr="002C0702">
              <w:rPr>
                <w:rFonts w:hint="eastAsia"/>
              </w:rPr>
              <w:t>診療所、歯科診療所または助産所の使用の許可を受けたいので、医療法第</w:t>
            </w:r>
            <w:r w:rsidRPr="002C0702">
              <w:rPr>
                <w:rFonts w:asciiTheme="minorEastAsia" w:eastAsiaTheme="minorEastAsia" w:hAnsiTheme="minorEastAsia"/>
              </w:rPr>
              <w:t>27</w:t>
            </w:r>
            <w:r w:rsidRPr="002C0702">
              <w:rPr>
                <w:rFonts w:asciiTheme="minorEastAsia" w:eastAsiaTheme="minorEastAsia" w:hAnsiTheme="minorEastAsia" w:hint="eastAsia"/>
              </w:rPr>
              <w:t>条</w:t>
            </w:r>
            <w:r w:rsidRPr="002C0702">
              <w:rPr>
                <w:rFonts w:hint="eastAsia"/>
              </w:rPr>
              <w:t>の規定により、下記のとおり申請します。</w:t>
            </w:r>
          </w:p>
          <w:p w14:paraId="3F12C2C7" w14:textId="77777777" w:rsidR="006F41D9" w:rsidRPr="002C0702" w:rsidRDefault="006F41D9">
            <w:pPr>
              <w:ind w:left="60" w:right="60"/>
              <w:jc w:val="left"/>
            </w:pPr>
          </w:p>
          <w:p w14:paraId="4DC7217C" w14:textId="77777777" w:rsidR="006F41D9" w:rsidRPr="002C0702" w:rsidRDefault="006F41D9">
            <w:pPr>
              <w:ind w:left="60" w:right="60"/>
              <w:jc w:val="center"/>
            </w:pPr>
            <w:r w:rsidRPr="002C0702">
              <w:rPr>
                <w:rFonts w:hint="eastAsia"/>
              </w:rPr>
              <w:t>記</w:t>
            </w:r>
          </w:p>
          <w:p w14:paraId="6B5C800A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222F0B40" w14:textId="77777777" w:rsidTr="00CA5E92">
        <w:trPr>
          <w:cantSplit/>
          <w:trHeight w:val="634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2A661DC5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  <w:noProof/>
              </w:rPr>
              <w:t xml:space="preserve">　　　　　　　　　　　　　　　　　　　　　　　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0D573" w14:textId="77777777" w:rsidR="006F41D9" w:rsidRPr="002C0702" w:rsidRDefault="002045B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>１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9702D" w14:textId="77777777" w:rsidR="006F41D9" w:rsidRPr="002C0702" w:rsidRDefault="001966FE" w:rsidP="001966FE">
            <w:pPr>
              <w:ind w:right="60"/>
              <w:rPr>
                <w:rFonts w:ascii="ＭＳ 明朝"/>
              </w:rPr>
            </w:pPr>
            <w:r w:rsidRPr="002C0702">
              <w:rPr>
                <w:rFonts w:hint="eastAsia"/>
              </w:rPr>
              <w:t xml:space="preserve">　名　　　　　　　　　　　称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12832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C256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　</w:t>
            </w:r>
          </w:p>
        </w:tc>
      </w:tr>
      <w:tr w:rsidR="006F41D9" w:rsidRPr="002C0702" w14:paraId="6A0B8E2F" w14:textId="77777777" w:rsidTr="00CA5E92">
        <w:trPr>
          <w:cantSplit/>
          <w:trHeight w:val="1221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1CF5DF6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45354" w14:textId="77777777" w:rsidR="006F41D9" w:rsidRPr="002C0702" w:rsidRDefault="002045B9" w:rsidP="001966FE">
            <w:pPr>
              <w:ind w:left="60" w:right="60"/>
              <w:jc w:val="left"/>
            </w:pPr>
            <w:r w:rsidRPr="002C0702">
              <w:rPr>
                <w:rFonts w:hint="eastAsia"/>
              </w:rPr>
              <w:t>２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0D7065" w14:textId="77777777" w:rsidR="006F41D9" w:rsidRPr="002C0702" w:rsidRDefault="001966FE" w:rsidP="001966FE">
            <w:pPr>
              <w:ind w:right="60" w:firstLineChars="100" w:firstLine="200"/>
            </w:pPr>
            <w:r w:rsidRPr="002C0702">
              <w:rPr>
                <w:rFonts w:hint="eastAsia"/>
              </w:rPr>
              <w:t>所　　　　　在　　　　　地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9DA9F9" w14:textId="77777777" w:rsidR="006F41D9" w:rsidRPr="002C0702" w:rsidRDefault="006F41D9" w:rsidP="00BE09EE">
            <w:pPr>
              <w:ind w:right="60"/>
              <w:jc w:val="left"/>
            </w:pPr>
          </w:p>
          <w:p w14:paraId="068E9778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電話番号　　　　　　　　</w:t>
            </w:r>
            <w:r w:rsidR="00033ECE" w:rsidRPr="002C0702">
              <w:rPr>
                <w:rFonts w:hint="eastAsia"/>
              </w:rPr>
              <w:t>（</w:t>
            </w:r>
            <w:r w:rsidRPr="002C0702">
              <w:rPr>
                <w:rFonts w:hint="eastAsia"/>
              </w:rPr>
              <w:t xml:space="preserve">　　　　</w:t>
            </w:r>
            <w:r w:rsidR="00033ECE" w:rsidRPr="002C0702">
              <w:rPr>
                <w:rFonts w:hint="eastAsia"/>
              </w:rPr>
              <w:t>）</w:t>
            </w:r>
          </w:p>
          <w:p w14:paraId="27557A30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hint="eastAsia"/>
              </w:rPr>
              <w:t xml:space="preserve">ファクシミリ番号　　　　</w:t>
            </w:r>
            <w:r w:rsidR="00033ECE" w:rsidRPr="002C0702">
              <w:rPr>
                <w:rFonts w:hint="eastAsia"/>
              </w:rPr>
              <w:t>（</w:t>
            </w:r>
            <w:r w:rsidRPr="002C0702">
              <w:rPr>
                <w:rFonts w:hint="eastAsia"/>
              </w:rPr>
              <w:t xml:space="preserve">　　　　</w:t>
            </w:r>
            <w:r w:rsidR="00033ECE" w:rsidRPr="002C0702">
              <w:rPr>
                <w:rFonts w:hint="eastAsia"/>
              </w:rPr>
              <w:t>）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41A2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58A97C9B" w14:textId="77777777" w:rsidTr="00CA5E92">
        <w:trPr>
          <w:cantSplit/>
          <w:trHeight w:val="591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585A92F7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4EB2B" w14:textId="77777777" w:rsidR="006F41D9" w:rsidRPr="002C0702" w:rsidRDefault="002045B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>３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7E9782" w14:textId="77777777" w:rsidR="006F41D9" w:rsidRPr="002C0702" w:rsidRDefault="001966FE" w:rsidP="001966FE">
            <w:pPr>
              <w:ind w:right="60"/>
              <w:rPr>
                <w:rFonts w:ascii="ＭＳ 明朝"/>
              </w:rPr>
            </w:pPr>
            <w:r w:rsidRPr="002C0702">
              <w:rPr>
                <w:rFonts w:hint="eastAsia"/>
              </w:rPr>
              <w:t xml:space="preserve">　管　　理　　者　　氏　　名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70343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DB2F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7BD2DC37" w14:textId="77777777" w:rsidTr="00CA5E92">
        <w:trPr>
          <w:cantSplit/>
          <w:trHeight w:val="712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91E1AAD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24CEC" w14:textId="77777777" w:rsidR="006F41D9" w:rsidRPr="002C0702" w:rsidRDefault="002045B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>４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7DA6C3" w14:textId="77777777" w:rsidR="006F41D9" w:rsidRPr="002C0702" w:rsidRDefault="001966FE" w:rsidP="001966FE">
            <w:pPr>
              <w:ind w:right="60"/>
              <w:rPr>
                <w:rFonts w:ascii="ＭＳ 明朝"/>
              </w:rPr>
            </w:pPr>
            <w:r w:rsidRPr="002C0702">
              <w:rPr>
                <w:rFonts w:hint="eastAsia"/>
              </w:rPr>
              <w:t xml:space="preserve">　診　　　療　　　科　　　目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38D6A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4D7AD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7ECFF45C" w14:textId="77777777" w:rsidTr="00CA5E92">
        <w:trPr>
          <w:cantSplit/>
          <w:trHeight w:val="448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357180C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27E1F" w14:textId="77777777" w:rsidR="006F41D9" w:rsidRPr="002C0702" w:rsidRDefault="002045B9" w:rsidP="00CA5E92">
            <w:pPr>
              <w:tabs>
                <w:tab w:val="left" w:pos="210"/>
                <w:tab w:val="left" w:pos="1680"/>
              </w:tabs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>５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ED251B" w14:textId="77777777" w:rsidR="00C74568" w:rsidRPr="002C0702" w:rsidRDefault="006F41D9" w:rsidP="00A86750">
            <w:pPr>
              <w:tabs>
                <w:tab w:val="left" w:pos="210"/>
                <w:tab w:val="left" w:pos="1680"/>
              </w:tabs>
              <w:ind w:left="60" w:right="60" w:firstLineChars="34" w:firstLine="116"/>
              <w:rPr>
                <w:kern w:val="0"/>
              </w:rPr>
            </w:pPr>
            <w:r w:rsidRPr="005F6505">
              <w:rPr>
                <w:rFonts w:hint="eastAsia"/>
                <w:spacing w:val="71"/>
                <w:kern w:val="0"/>
                <w:fitText w:val="2600" w:id="-1160422398"/>
              </w:rPr>
              <w:t>病床</w:t>
            </w:r>
            <w:r w:rsidR="001D73D2" w:rsidRPr="005F6505">
              <w:rPr>
                <w:rFonts w:hint="eastAsia"/>
                <w:spacing w:val="71"/>
                <w:kern w:val="0"/>
                <w:fitText w:val="2600" w:id="-1160422398"/>
              </w:rPr>
              <w:t>（</w:t>
            </w:r>
            <w:r w:rsidR="00C74568" w:rsidRPr="005F6505">
              <w:rPr>
                <w:rFonts w:hint="eastAsia"/>
                <w:spacing w:val="71"/>
                <w:kern w:val="0"/>
                <w:fitText w:val="2600" w:id="-1160422398"/>
              </w:rPr>
              <w:t>入院また</w:t>
            </w:r>
            <w:r w:rsidR="00C74568" w:rsidRPr="005F6505">
              <w:rPr>
                <w:rFonts w:hint="eastAsia"/>
                <w:spacing w:val="3"/>
                <w:kern w:val="0"/>
                <w:fitText w:val="2600" w:id="-1160422398"/>
              </w:rPr>
              <w:t>は</w:t>
            </w:r>
          </w:p>
          <w:p w14:paraId="28B55F57" w14:textId="77777777" w:rsidR="006F41D9" w:rsidRPr="002C0702" w:rsidRDefault="00BA7B26" w:rsidP="00A86750">
            <w:pPr>
              <w:tabs>
                <w:tab w:val="left" w:pos="210"/>
                <w:tab w:val="left" w:pos="1680"/>
              </w:tabs>
              <w:ind w:left="60" w:right="60" w:firstLineChars="24" w:firstLine="115"/>
            </w:pPr>
            <w:r w:rsidRPr="005F6505">
              <w:rPr>
                <w:rFonts w:hint="eastAsia"/>
                <w:spacing w:val="140"/>
                <w:kern w:val="0"/>
                <w:fitText w:val="2600" w:id="-1160422397"/>
              </w:rPr>
              <w:t>入所</w:t>
            </w:r>
            <w:r w:rsidR="006F41D9" w:rsidRPr="005F6505">
              <w:rPr>
                <w:rFonts w:hint="eastAsia"/>
                <w:spacing w:val="140"/>
                <w:kern w:val="0"/>
                <w:fitText w:val="2600" w:id="-1160422397"/>
              </w:rPr>
              <w:t>定員</w:t>
            </w:r>
            <w:r w:rsidR="001D73D2" w:rsidRPr="005F6505">
              <w:rPr>
                <w:rFonts w:hint="eastAsia"/>
                <w:spacing w:val="140"/>
                <w:kern w:val="0"/>
                <w:fitText w:val="2600" w:id="-1160422397"/>
              </w:rPr>
              <w:t>）</w:t>
            </w:r>
            <w:r w:rsidR="006F41D9" w:rsidRPr="005F6505">
              <w:rPr>
                <w:rFonts w:hint="eastAsia"/>
                <w:kern w:val="0"/>
                <w:fitText w:val="2600" w:id="-1160422397"/>
              </w:rPr>
              <w:t>数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760F9" w14:textId="77777777" w:rsidR="006F41D9" w:rsidRPr="002C0702" w:rsidRDefault="006F41D9">
            <w:pPr>
              <w:tabs>
                <w:tab w:val="left" w:pos="1470"/>
                <w:tab w:val="left" w:pos="2310"/>
                <w:tab w:val="left" w:pos="3780"/>
              </w:tabs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1E88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0DCB4CE6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ADE6D07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vMerge w:val="restart"/>
            <w:tcBorders>
              <w:left w:val="single" w:sz="4" w:space="0" w:color="auto"/>
            </w:tcBorders>
            <w:vAlign w:val="center"/>
          </w:tcPr>
          <w:p w14:paraId="120965E9" w14:textId="77777777" w:rsidR="006F41D9" w:rsidRPr="002C0702" w:rsidRDefault="002045B9">
            <w:pPr>
              <w:ind w:right="62"/>
              <w:jc w:val="center"/>
              <w:rPr>
                <w:spacing w:val="100"/>
              </w:rPr>
            </w:pPr>
            <w:r w:rsidRPr="002C0702">
              <w:rPr>
                <w:rFonts w:hint="eastAsia"/>
                <w:spacing w:val="100"/>
              </w:rPr>
              <w:t>６</w:t>
            </w:r>
            <w:r w:rsidR="006F41D9" w:rsidRPr="002C0702">
              <w:rPr>
                <w:rFonts w:hint="eastAsia"/>
                <w:spacing w:val="100"/>
              </w:rPr>
              <w:t>従業者数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14:paraId="0D97503F" w14:textId="77777777" w:rsidR="006F41D9" w:rsidRPr="002C0702" w:rsidRDefault="006F41D9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医師</w:t>
            </w:r>
          </w:p>
        </w:tc>
        <w:tc>
          <w:tcPr>
            <w:tcW w:w="8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EE47FF" w14:textId="77777777" w:rsidR="006F41D9" w:rsidRPr="002C0702" w:rsidRDefault="006F41D9">
            <w:pPr>
              <w:ind w:left="60" w:right="60"/>
              <w:jc w:val="right"/>
            </w:pPr>
            <w:r w:rsidRPr="002C0702">
              <w:rPr>
                <w:rFonts w:hint="eastAsia"/>
              </w:rPr>
              <w:t>名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14:paraId="504CC393" w14:textId="77777777" w:rsidR="006F41D9" w:rsidRPr="002C0702" w:rsidRDefault="006F41D9" w:rsidP="00BA7B26">
            <w:pPr>
              <w:ind w:left="60" w:right="60"/>
              <w:jc w:val="distribute"/>
              <w:rPr>
                <w:sz w:val="18"/>
                <w:szCs w:val="18"/>
              </w:rPr>
            </w:pPr>
            <w:r w:rsidRPr="002C0702">
              <w:rPr>
                <w:rFonts w:hint="eastAsia"/>
                <w:sz w:val="18"/>
                <w:szCs w:val="18"/>
              </w:rPr>
              <w:t>臨床</w:t>
            </w:r>
            <w:r w:rsidR="00BA7B26" w:rsidRPr="002C0702">
              <w:rPr>
                <w:rFonts w:hint="eastAsia"/>
                <w:sz w:val="18"/>
                <w:szCs w:val="18"/>
              </w:rPr>
              <w:t>（衛生）検査</w:t>
            </w:r>
            <w:r w:rsidRPr="002C0702">
              <w:rPr>
                <w:rFonts w:hint="eastAsia"/>
                <w:sz w:val="18"/>
                <w:szCs w:val="18"/>
              </w:rPr>
              <w:t>技師</w:t>
            </w:r>
          </w:p>
        </w:tc>
        <w:tc>
          <w:tcPr>
            <w:tcW w:w="8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F7B240" w14:textId="77777777" w:rsidR="006F41D9" w:rsidRPr="002C0702" w:rsidRDefault="006F41D9">
            <w:pPr>
              <w:ind w:left="60" w:right="60"/>
              <w:jc w:val="right"/>
            </w:pPr>
            <w:r w:rsidRPr="002C0702">
              <w:rPr>
                <w:rFonts w:hint="eastAsia"/>
              </w:rPr>
              <w:t>名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14:paraId="587E0A01" w14:textId="77777777" w:rsidR="006F41D9" w:rsidRPr="002C0702" w:rsidRDefault="006F41D9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歯科医師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652B083" w14:textId="77777777" w:rsidR="006F41D9" w:rsidRPr="002C0702" w:rsidRDefault="006F41D9">
            <w:pPr>
              <w:ind w:left="60" w:right="60"/>
              <w:jc w:val="right"/>
            </w:pPr>
            <w:r w:rsidRPr="002C0702">
              <w:rPr>
                <w:rFonts w:hint="eastAsia"/>
              </w:rPr>
              <w:t>名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7DDC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4517A14E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B51BD37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vMerge/>
            <w:tcBorders>
              <w:left w:val="single" w:sz="4" w:space="0" w:color="auto"/>
            </w:tcBorders>
            <w:vAlign w:val="center"/>
          </w:tcPr>
          <w:p w14:paraId="19D4C086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A8A7B" w14:textId="77777777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薬剤師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F5431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DDCEE4" w14:textId="77777777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理学療法士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56DAAA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0FA3CB" w14:textId="77777777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歯科技工士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B7C23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618F0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285C962D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693F964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vMerge/>
            <w:tcBorders>
              <w:left w:val="single" w:sz="4" w:space="0" w:color="auto"/>
            </w:tcBorders>
            <w:vAlign w:val="center"/>
          </w:tcPr>
          <w:p w14:paraId="65D332D0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14C52" w14:textId="77777777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看護師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9E22C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96798B" w14:textId="77777777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作業療法士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C18EE1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32F38" w14:textId="77777777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歯科衛生士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75D3F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14ED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1E3D5FBB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2F9FA2B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vMerge/>
            <w:tcBorders>
              <w:left w:val="single" w:sz="4" w:space="0" w:color="auto"/>
            </w:tcBorders>
            <w:vAlign w:val="center"/>
          </w:tcPr>
          <w:p w14:paraId="4AFEF17A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2B575" w14:textId="77777777" w:rsidR="006F41D9" w:rsidRPr="002C0702" w:rsidRDefault="006F41D9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准看護師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7815B4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</w:tcBorders>
            <w:vAlign w:val="center"/>
          </w:tcPr>
          <w:p w14:paraId="5FE5902D" w14:textId="77777777" w:rsidR="006F41D9" w:rsidRPr="002C0702" w:rsidRDefault="001878CE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柔道整復師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4D8FCDF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</w:tcBorders>
            <w:vAlign w:val="center"/>
          </w:tcPr>
          <w:p w14:paraId="1369A76B" w14:textId="77777777" w:rsidR="006F41D9" w:rsidRPr="002C0702" w:rsidRDefault="00BA7B26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事務員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87462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BC81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06013054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38E4B9F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vMerge/>
            <w:tcBorders>
              <w:left w:val="single" w:sz="4" w:space="0" w:color="auto"/>
            </w:tcBorders>
            <w:vAlign w:val="center"/>
          </w:tcPr>
          <w:p w14:paraId="74F7DF8F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8781E" w14:textId="77777777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助産師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50AD0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CA753" w14:textId="0E0C7C13" w:rsidR="006F41D9" w:rsidRPr="002C0702" w:rsidRDefault="006F41D9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看護補助者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C0C38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CD9DDA" w14:textId="77777777" w:rsidR="006F41D9" w:rsidRPr="002C0702" w:rsidRDefault="00BA7B26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労務員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DA86A" w14:textId="77777777" w:rsidR="006F41D9" w:rsidRPr="002C0702" w:rsidRDefault="006F41D9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937E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62998C1A" w14:textId="77777777" w:rsidTr="00BA7B26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6A7BB0A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vMerge/>
            <w:tcBorders>
              <w:left w:val="single" w:sz="4" w:space="0" w:color="auto"/>
            </w:tcBorders>
            <w:vAlign w:val="center"/>
          </w:tcPr>
          <w:p w14:paraId="1BBF5523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1E5C7" w14:textId="77777777" w:rsidR="00BA7B26" w:rsidRPr="002C0702" w:rsidRDefault="00BA7B26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診療放射線</w:t>
            </w:r>
          </w:p>
          <w:p w14:paraId="1348B067" w14:textId="77777777" w:rsidR="006F41D9" w:rsidRPr="002C0702" w:rsidRDefault="00BA7B26">
            <w:pPr>
              <w:ind w:left="60" w:right="60"/>
              <w:jc w:val="distribute"/>
              <w:rPr>
                <w:rFonts w:ascii="ＭＳ 明朝"/>
              </w:rPr>
            </w:pPr>
            <w:r w:rsidRPr="002C0702">
              <w:rPr>
                <w:rFonts w:hint="eastAsia"/>
              </w:rPr>
              <w:t>（エックス線）技師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4203B" w14:textId="77777777" w:rsidR="006F41D9" w:rsidRPr="002C0702" w:rsidRDefault="006F41D9" w:rsidP="00BA7B26">
            <w:pPr>
              <w:ind w:left="60" w:right="60"/>
              <w:jc w:val="left"/>
              <w:rPr>
                <w:rFonts w:ascii="ＭＳ 明朝"/>
              </w:rPr>
            </w:pPr>
            <w:r w:rsidRPr="002C0702">
              <w:rPr>
                <w:rFonts w:ascii="ＭＳ 明朝" w:hint="eastAsia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</w:tcBorders>
            <w:vAlign w:val="bottom"/>
          </w:tcPr>
          <w:p w14:paraId="417555D8" w14:textId="1000A365" w:rsidR="006F41D9" w:rsidRPr="002C0702" w:rsidRDefault="00A21BA8">
            <w:pPr>
              <w:spacing w:line="300" w:lineRule="exact"/>
              <w:ind w:left="62" w:right="6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5288762" wp14:editId="36DC1D9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-144780</wp:posOffset>
                      </wp:positionV>
                      <wp:extent cx="601980" cy="2654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670437" w14:textId="77777777" w:rsidR="006F41D9" w:rsidRDefault="00DE651F">
                                  <w:pPr>
                                    <w:rPr>
                                      <w:position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2"/>
                                      <w:position w:val="-2"/>
                                      <w:sz w:val="16"/>
                                    </w:rPr>
                                    <w:t>ちゅう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88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.65pt;margin-top:-11.4pt;width:47.4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" o:allowincell="f" filled="f" stroked="f">
                      <v:textbox>
                        <w:txbxContent>
                          <w:p w14:paraId="68670437" w14:textId="77777777" w:rsidR="006F41D9" w:rsidRDefault="00DE651F">
                            <w:pPr>
                              <w:rPr>
                                <w:position w:val="-2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position w:val="-2"/>
                                <w:sz w:val="16"/>
                              </w:rPr>
                              <w:t>ちゅう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1D9" w:rsidRPr="002C0702">
              <w:rPr>
                <w:rFonts w:hint="eastAsia"/>
              </w:rPr>
              <w:t>厨</w:t>
            </w:r>
            <w:r w:rsidR="00BA7B26" w:rsidRPr="002C0702">
              <w:t xml:space="preserve"> </w:t>
            </w:r>
            <w:r w:rsidR="006F41D9" w:rsidRPr="002C0702">
              <w:rPr>
                <w:rFonts w:hint="eastAsia"/>
              </w:rPr>
              <w:t>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6B1436" w14:textId="4D4E3129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</w:tcBorders>
            <w:vAlign w:val="center"/>
          </w:tcPr>
          <w:p w14:paraId="1FF3462B" w14:textId="659EC0E4" w:rsidR="006F41D9" w:rsidRPr="002C0702" w:rsidRDefault="006F41D9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D79E56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245B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37E3CAC8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7A0A181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0A676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EB31E" w14:textId="77777777" w:rsidR="006F41D9" w:rsidRPr="002C0702" w:rsidRDefault="00BA7B26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栄養士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A4CDB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347EC" w14:textId="77777777" w:rsidR="006F41D9" w:rsidRPr="002C0702" w:rsidRDefault="006F41D9">
            <w:pPr>
              <w:ind w:left="60" w:right="60"/>
              <w:jc w:val="distribute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B04D2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4CF31" w14:textId="77777777" w:rsidR="006F41D9" w:rsidRPr="002C0702" w:rsidRDefault="006F41D9">
            <w:pPr>
              <w:ind w:left="60" w:right="60"/>
              <w:jc w:val="distribute"/>
            </w:pPr>
            <w:r w:rsidRPr="002C0702">
              <w:rPr>
                <w:rFonts w:hint="eastAsia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D8203" w14:textId="77777777" w:rsidR="006F41D9" w:rsidRPr="002C0702" w:rsidRDefault="006F41D9">
            <w:pPr>
              <w:ind w:left="60" w:right="60"/>
              <w:jc w:val="right"/>
            </w:pPr>
            <w:r w:rsidRPr="002C0702">
              <w:rPr>
                <w:rFonts w:hint="eastAsia"/>
              </w:rPr>
              <w:t>名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868E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3A56F31E" w14:textId="77777777">
        <w:trPr>
          <w:cantSplit/>
          <w:trHeight w:val="68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8E7224A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B3D3D" w14:textId="77777777" w:rsidR="006F41D9" w:rsidRPr="002C0702" w:rsidRDefault="002045B9" w:rsidP="00FD4CAB">
            <w:pPr>
              <w:ind w:left="60" w:right="60"/>
              <w:jc w:val="left"/>
            </w:pPr>
            <w:r w:rsidRPr="002C0702">
              <w:rPr>
                <w:rFonts w:hint="eastAsia"/>
              </w:rPr>
              <w:t>７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090429" w14:textId="77777777" w:rsidR="006F41D9" w:rsidRPr="002C0702" w:rsidRDefault="00FD4CAB" w:rsidP="00FD4CAB">
            <w:pPr>
              <w:ind w:right="60"/>
            </w:pPr>
            <w:r w:rsidRPr="002C0702">
              <w:rPr>
                <w:rFonts w:hint="eastAsia"/>
                <w:kern w:val="0"/>
              </w:rPr>
              <w:t xml:space="preserve">　</w:t>
            </w:r>
            <w:r w:rsidRPr="005033E3">
              <w:rPr>
                <w:rFonts w:hint="eastAsia"/>
                <w:spacing w:val="71"/>
                <w:kern w:val="0"/>
                <w:fitText w:val="2600" w:id="-1160422396"/>
              </w:rPr>
              <w:t>許可を受ける事</w:t>
            </w:r>
            <w:r w:rsidRPr="005033E3">
              <w:rPr>
                <w:rFonts w:hint="eastAsia"/>
                <w:spacing w:val="3"/>
                <w:kern w:val="0"/>
                <w:fitText w:val="2600" w:id="-1160422396"/>
              </w:rPr>
              <w:t>項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58CF" w14:textId="77777777" w:rsidR="00BA7B26" w:rsidRPr="002C0702" w:rsidRDefault="006F41D9">
            <w:pPr>
              <w:ind w:left="60" w:right="60" w:firstLine="200"/>
            </w:pPr>
            <w:r w:rsidRPr="002C0702">
              <w:rPr>
                <w:rFonts w:hint="eastAsia"/>
              </w:rPr>
              <w:t xml:space="preserve">　　　　年　　月　　日　第　　　　号による開設許可書</w:t>
            </w:r>
          </w:p>
          <w:p w14:paraId="07E8D4B8" w14:textId="77777777" w:rsidR="006F41D9" w:rsidRPr="002C0702" w:rsidRDefault="00D43ED3">
            <w:pPr>
              <w:ind w:left="60" w:right="60" w:firstLine="200"/>
            </w:pPr>
            <w:r w:rsidRPr="002C0702">
              <w:rPr>
                <w:rFonts w:hint="eastAsia"/>
              </w:rPr>
              <w:t>（</w:t>
            </w:r>
            <w:r w:rsidR="003520BE" w:rsidRPr="002C0702">
              <w:rPr>
                <w:rFonts w:hint="eastAsia"/>
              </w:rPr>
              <w:t>届</w:t>
            </w:r>
            <w:r w:rsidR="006F41D9" w:rsidRPr="002C0702">
              <w:rPr>
                <w:rFonts w:hint="eastAsia"/>
              </w:rPr>
              <w:t>書</w:t>
            </w:r>
            <w:r w:rsidRPr="002C0702">
              <w:rPr>
                <w:rFonts w:hint="eastAsia"/>
              </w:rPr>
              <w:t>）</w:t>
            </w:r>
            <w:r w:rsidR="006F41D9" w:rsidRPr="002C0702">
              <w:rPr>
                <w:rFonts w:hint="eastAsia"/>
              </w:rPr>
              <w:t>のとおり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5051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6F41D9" w:rsidRPr="002C0702" w14:paraId="62249DFB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4B98883" w14:textId="77777777" w:rsidR="006F41D9" w:rsidRPr="002C0702" w:rsidRDefault="006F41D9">
            <w:pPr>
              <w:ind w:left="60" w:right="60"/>
              <w:jc w:val="lef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6CF6C" w14:textId="77777777" w:rsidR="006F41D9" w:rsidRPr="002C0702" w:rsidRDefault="002045B9">
            <w:pPr>
              <w:ind w:left="60" w:right="60"/>
              <w:jc w:val="left"/>
            </w:pPr>
            <w:r w:rsidRPr="002C0702">
              <w:rPr>
                <w:rFonts w:hint="eastAsia"/>
              </w:rPr>
              <w:t>８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40472A" w14:textId="77777777" w:rsidR="006F41D9" w:rsidRPr="002C0702" w:rsidRDefault="00FD4CAB" w:rsidP="00FD4CAB">
            <w:pPr>
              <w:ind w:right="60"/>
            </w:pPr>
            <w:r w:rsidRPr="002C0702">
              <w:rPr>
                <w:rFonts w:hint="eastAsia"/>
              </w:rPr>
              <w:t xml:space="preserve">　</w:t>
            </w:r>
            <w:r w:rsidRPr="005033E3">
              <w:rPr>
                <w:rFonts w:hint="eastAsia"/>
                <w:spacing w:val="71"/>
                <w:kern w:val="0"/>
                <w:fitText w:val="2600" w:id="-1160422395"/>
              </w:rPr>
              <w:t>使用開始予定期</w:t>
            </w:r>
            <w:r w:rsidRPr="005033E3">
              <w:rPr>
                <w:rFonts w:hint="eastAsia"/>
                <w:spacing w:val="3"/>
                <w:kern w:val="0"/>
                <w:fitText w:val="2600" w:id="-1160422395"/>
              </w:rPr>
              <w:t>日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6E36F" w14:textId="77777777" w:rsidR="006F41D9" w:rsidRPr="002C0702" w:rsidRDefault="006F41D9" w:rsidP="00BA7B26">
            <w:pPr>
              <w:autoSpaceDE w:val="0"/>
              <w:autoSpaceDN w:val="0"/>
              <w:ind w:left="1000"/>
              <w:jc w:val="center"/>
            </w:pPr>
            <w:r w:rsidRPr="002C0702">
              <w:rPr>
                <w:rFonts w:hint="eastAsia"/>
              </w:rPr>
              <w:t>年　　　　月　　　　日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FF69C" w14:textId="77777777" w:rsidR="006F41D9" w:rsidRPr="002C0702" w:rsidRDefault="006F41D9">
            <w:pPr>
              <w:ind w:left="60" w:right="60"/>
              <w:jc w:val="left"/>
            </w:pPr>
          </w:p>
        </w:tc>
      </w:tr>
      <w:tr w:rsidR="00855782" w:rsidRPr="002C0702" w14:paraId="55FC4C68" w14:textId="77777777">
        <w:trPr>
          <w:cantSplit/>
          <w:trHeight w:val="400"/>
        </w:trPr>
        <w:tc>
          <w:tcPr>
            <w:tcW w:w="218" w:type="dxa"/>
            <w:tcBorders>
              <w:left w:val="single" w:sz="4" w:space="0" w:color="auto"/>
            </w:tcBorders>
          </w:tcPr>
          <w:p w14:paraId="31CD81D2" w14:textId="77777777" w:rsidR="00855782" w:rsidRPr="00855782" w:rsidRDefault="00855782">
            <w:pPr>
              <w:ind w:left="60" w:right="60"/>
              <w:jc w:val="lef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A34C0" w14:textId="77777777" w:rsidR="00855782" w:rsidRPr="00415A12" w:rsidRDefault="00855782">
            <w:pPr>
              <w:ind w:left="60" w:right="60"/>
              <w:jc w:val="left"/>
            </w:pPr>
            <w:r w:rsidRPr="00415A12">
              <w:rPr>
                <w:rFonts w:hint="eastAsia"/>
              </w:rPr>
              <w:t>９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C66CF7" w14:textId="77777777" w:rsidR="00855782" w:rsidRPr="00415A12" w:rsidRDefault="008418EC" w:rsidP="00FD4CAB">
            <w:pPr>
              <w:ind w:right="60"/>
            </w:pPr>
            <w:r w:rsidRPr="00415A12">
              <w:rPr>
                <w:rFonts w:hint="eastAsia"/>
              </w:rPr>
              <w:t xml:space="preserve">　</w:t>
            </w:r>
            <w:r w:rsidRPr="00415A12">
              <w:rPr>
                <w:rFonts w:hint="eastAsia"/>
                <w:spacing w:val="100"/>
                <w:kern w:val="0"/>
                <w:fitText w:val="2600" w:id="-1160422394"/>
              </w:rPr>
              <w:t>自主検査によ</w:t>
            </w:r>
            <w:r w:rsidRPr="00415A12">
              <w:rPr>
                <w:rFonts w:hint="eastAsia"/>
                <w:kern w:val="0"/>
                <w:fitText w:val="2600" w:id="-1160422394"/>
              </w:rPr>
              <w:t>る</w:t>
            </w:r>
          </w:p>
          <w:p w14:paraId="774EF095" w14:textId="77777777" w:rsidR="008418EC" w:rsidRPr="00415A12" w:rsidRDefault="008418EC" w:rsidP="00FD4CAB">
            <w:pPr>
              <w:ind w:right="60"/>
            </w:pPr>
            <w:r w:rsidRPr="00415A12">
              <w:rPr>
                <w:rFonts w:hint="eastAsia"/>
              </w:rPr>
              <w:t xml:space="preserve">　</w:t>
            </w:r>
            <w:r w:rsidRPr="00415A12">
              <w:rPr>
                <w:rFonts w:hint="eastAsia"/>
                <w:spacing w:val="71"/>
                <w:kern w:val="0"/>
                <w:fitText w:val="2600" w:id="-1160422393"/>
              </w:rPr>
              <w:t>ことの申出の有</w:t>
            </w:r>
            <w:r w:rsidRPr="00415A12">
              <w:rPr>
                <w:rFonts w:hint="eastAsia"/>
                <w:spacing w:val="3"/>
                <w:kern w:val="0"/>
                <w:fitText w:val="2600" w:id="-1160422393"/>
              </w:rPr>
              <w:t>無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06E74" w14:textId="77777777" w:rsidR="00855782" w:rsidRPr="00415A12" w:rsidRDefault="00855782" w:rsidP="00855782">
            <w:pPr>
              <w:autoSpaceDE w:val="0"/>
              <w:autoSpaceDN w:val="0"/>
              <w:ind w:firstLineChars="1200" w:firstLine="2400"/>
              <w:jc w:val="left"/>
            </w:pPr>
            <w:r w:rsidRPr="00415A12">
              <w:rPr>
                <w:rFonts w:hint="eastAsia"/>
              </w:rPr>
              <w:t>有　・　無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A2864" w14:textId="77777777" w:rsidR="00855782" w:rsidRPr="002C0702" w:rsidRDefault="00855782">
            <w:pPr>
              <w:ind w:left="60" w:right="60"/>
              <w:jc w:val="left"/>
            </w:pPr>
          </w:p>
        </w:tc>
      </w:tr>
      <w:tr w:rsidR="006F41D9" w:rsidRPr="002C0702" w14:paraId="2C65338D" w14:textId="77777777">
        <w:trPr>
          <w:cantSplit/>
          <w:trHeight w:val="300"/>
        </w:trPr>
        <w:tc>
          <w:tcPr>
            <w:tcW w:w="95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7F1" w14:textId="77777777" w:rsidR="006F41D9" w:rsidRPr="002C0702" w:rsidRDefault="006F41D9">
            <w:pPr>
              <w:ind w:left="60" w:right="60"/>
              <w:jc w:val="left"/>
            </w:pPr>
            <w:r w:rsidRPr="002C0702">
              <w:rPr>
                <w:rFonts w:hint="eastAsia"/>
              </w:rPr>
              <w:t xml:space="preserve">　</w:t>
            </w:r>
          </w:p>
        </w:tc>
      </w:tr>
    </w:tbl>
    <w:p w14:paraId="41776A62" w14:textId="77777777" w:rsidR="006F41D9" w:rsidRPr="002C0702" w:rsidRDefault="006F41D9" w:rsidP="00C67A84">
      <w:pPr>
        <w:wordWrap w:val="0"/>
        <w:spacing w:line="20" w:lineRule="exact"/>
        <w:jc w:val="left"/>
      </w:pPr>
    </w:p>
    <w:sectPr w:rsidR="006F41D9" w:rsidRPr="002C0702" w:rsidSect="0091718E">
      <w:endnotePr>
        <w:numStart w:val="0"/>
      </w:endnotePr>
      <w:type w:val="nextColumn"/>
      <w:pgSz w:w="11906" w:h="16838"/>
      <w:pgMar w:top="709" w:right="943" w:bottom="567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C3D3" w14:textId="77777777" w:rsidR="00604451" w:rsidRDefault="00604451" w:rsidP="005A08DE">
      <w:r>
        <w:separator/>
      </w:r>
    </w:p>
  </w:endnote>
  <w:endnote w:type="continuationSeparator" w:id="0">
    <w:p w14:paraId="61D55CF6" w14:textId="77777777" w:rsidR="00604451" w:rsidRDefault="00604451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56860" w14:textId="77777777" w:rsidR="00604451" w:rsidRDefault="00604451" w:rsidP="005A08DE">
      <w:r>
        <w:separator/>
      </w:r>
    </w:p>
  </w:footnote>
  <w:footnote w:type="continuationSeparator" w:id="0">
    <w:p w14:paraId="6D3AF575" w14:textId="77777777" w:rsidR="00604451" w:rsidRDefault="00604451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D9"/>
    <w:rsid w:val="00033ECE"/>
    <w:rsid w:val="0007690F"/>
    <w:rsid w:val="000814CD"/>
    <w:rsid w:val="000B1017"/>
    <w:rsid w:val="000C480B"/>
    <w:rsid w:val="0010341A"/>
    <w:rsid w:val="001878CE"/>
    <w:rsid w:val="001966FE"/>
    <w:rsid w:val="001D41E9"/>
    <w:rsid w:val="001D73D2"/>
    <w:rsid w:val="001E66F9"/>
    <w:rsid w:val="002045B9"/>
    <w:rsid w:val="002166A4"/>
    <w:rsid w:val="00237599"/>
    <w:rsid w:val="00240090"/>
    <w:rsid w:val="00256F18"/>
    <w:rsid w:val="002C021C"/>
    <w:rsid w:val="002C0702"/>
    <w:rsid w:val="003520BE"/>
    <w:rsid w:val="003539B5"/>
    <w:rsid w:val="00383881"/>
    <w:rsid w:val="003E5B14"/>
    <w:rsid w:val="00415A12"/>
    <w:rsid w:val="0042007E"/>
    <w:rsid w:val="004406E4"/>
    <w:rsid w:val="00445738"/>
    <w:rsid w:val="004604EA"/>
    <w:rsid w:val="00472E39"/>
    <w:rsid w:val="004C793B"/>
    <w:rsid w:val="005033E3"/>
    <w:rsid w:val="00547244"/>
    <w:rsid w:val="005A08DE"/>
    <w:rsid w:val="005A1145"/>
    <w:rsid w:val="005C4591"/>
    <w:rsid w:val="005D5A54"/>
    <w:rsid w:val="005E4A53"/>
    <w:rsid w:val="005F6505"/>
    <w:rsid w:val="00604451"/>
    <w:rsid w:val="006F41D9"/>
    <w:rsid w:val="00742943"/>
    <w:rsid w:val="007511CC"/>
    <w:rsid w:val="007D76B7"/>
    <w:rsid w:val="008418EC"/>
    <w:rsid w:val="00855782"/>
    <w:rsid w:val="0091718E"/>
    <w:rsid w:val="00976F71"/>
    <w:rsid w:val="00997F26"/>
    <w:rsid w:val="009C1C01"/>
    <w:rsid w:val="00A21BA8"/>
    <w:rsid w:val="00A609D0"/>
    <w:rsid w:val="00A86750"/>
    <w:rsid w:val="00A92053"/>
    <w:rsid w:val="00B30EAC"/>
    <w:rsid w:val="00BA7B26"/>
    <w:rsid w:val="00BB1DDE"/>
    <w:rsid w:val="00BE09EE"/>
    <w:rsid w:val="00C62B67"/>
    <w:rsid w:val="00C67A84"/>
    <w:rsid w:val="00C74568"/>
    <w:rsid w:val="00CA5E92"/>
    <w:rsid w:val="00CC2949"/>
    <w:rsid w:val="00D43ED3"/>
    <w:rsid w:val="00D826A4"/>
    <w:rsid w:val="00DE651F"/>
    <w:rsid w:val="00E42FE8"/>
    <w:rsid w:val="00E72174"/>
    <w:rsid w:val="00EC520B"/>
    <w:rsid w:val="00ED4387"/>
    <w:rsid w:val="00F02941"/>
    <w:rsid w:val="00F15FB4"/>
    <w:rsid w:val="00F4470C"/>
    <w:rsid w:val="00F910DD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B2E669"/>
  <w14:defaultImageDpi w14:val="0"/>
  <w15:docId w15:val="{47289EE4-A81A-4FD1-B5BE-FC7970B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Century" w:hAnsi="Century" w:cs="Times New Roman"/>
      <w:kern w:val="2"/>
    </w:rPr>
  </w:style>
  <w:style w:type="paragraph" w:customStyle="1" w:styleId="ab">
    <w:name w:val="様式番号"/>
    <w:basedOn w:val="a"/>
    <w:next w:val="a"/>
    <w:autoRedefine/>
    <w:rsid w:val="005C4591"/>
    <w:pPr>
      <w:autoSpaceDE w:val="0"/>
      <w:autoSpaceDN w:val="0"/>
      <w:spacing w:after="120"/>
    </w:pPr>
    <w:rPr>
      <w:rFonts w:asciiTheme="minorEastAsia" w:eastAsiaTheme="minorEastAsia" w:hAnsiTheme="minorEastAsia"/>
    </w:rPr>
  </w:style>
  <w:style w:type="paragraph" w:styleId="ac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d">
    <w:name w:val="様式タイトル"/>
    <w:basedOn w:val="a"/>
    <w:next w:val="a"/>
    <w:autoRedefine/>
    <w:pPr>
      <w:spacing w:after="120"/>
    </w:pPr>
  </w:style>
  <w:style w:type="paragraph" w:styleId="ae">
    <w:name w:val="Date"/>
    <w:basedOn w:val="a"/>
    <w:next w:val="a"/>
    <w:link w:val="af"/>
    <w:uiPriority w:val="99"/>
    <w:semiHidden/>
    <w:pPr>
      <w:spacing w:before="20" w:after="20"/>
      <w:jc w:val="left"/>
    </w:pPr>
  </w:style>
  <w:style w:type="character" w:customStyle="1" w:styleId="af">
    <w:name w:val="日付 (文字)"/>
    <w:basedOn w:val="a0"/>
    <w:link w:val="ae"/>
    <w:uiPriority w:val="99"/>
    <w:semiHidden/>
    <w:locked/>
    <w:rPr>
      <w:rFonts w:ascii="Century" w:hAnsi="Century" w:cs="Times New Roman"/>
      <w:kern w:val="2"/>
    </w:rPr>
  </w:style>
  <w:style w:type="paragraph" w:customStyle="1" w:styleId="af0">
    <w:name w:val="備考・注"/>
    <w:basedOn w:val="a"/>
    <w:autoRedefine/>
    <w:pPr>
      <w:spacing w:before="80"/>
    </w:pPr>
  </w:style>
  <w:style w:type="paragraph" w:styleId="af1">
    <w:name w:val="Body Text"/>
    <w:basedOn w:val="a"/>
    <w:link w:val="af2"/>
    <w:uiPriority w:val="99"/>
    <w:semiHidden/>
    <w:pPr>
      <w:spacing w:before="120" w:after="80" w:line="300" w:lineRule="auto"/>
      <w:jc w:val="left"/>
    </w:pPr>
  </w:style>
  <w:style w:type="character" w:customStyle="1" w:styleId="af2">
    <w:name w:val="本文 (文字)"/>
    <w:basedOn w:val="a0"/>
    <w:link w:val="af1"/>
    <w:uiPriority w:val="99"/>
    <w:semiHidden/>
    <w:locked/>
    <w:rPr>
      <w:rFonts w:ascii="Century" w:hAnsi="Century" w:cs="Times New Roman"/>
      <w:kern w:val="2"/>
    </w:rPr>
  </w:style>
  <w:style w:type="paragraph" w:customStyle="1" w:styleId="af3">
    <w:name w:val="表タイトル１"/>
    <w:basedOn w:val="a"/>
    <w:next w:val="a"/>
    <w:autoRedefine/>
    <w:pPr>
      <w:spacing w:after="40"/>
    </w:pPr>
  </w:style>
  <w:style w:type="paragraph" w:customStyle="1" w:styleId="af4">
    <w:name w:val="表タイトル２"/>
    <w:basedOn w:val="a"/>
    <w:next w:val="a"/>
    <w:autoRedefine/>
    <w:pPr>
      <w:spacing w:before="40" w:after="40"/>
    </w:pPr>
  </w:style>
  <w:style w:type="paragraph" w:styleId="af5">
    <w:name w:val="Signature"/>
    <w:basedOn w:val="a"/>
    <w:next w:val="a"/>
    <w:link w:val="af6"/>
    <w:uiPriority w:val="99"/>
    <w:semiHidden/>
    <w:pPr>
      <w:spacing w:before="20" w:after="20"/>
      <w:jc w:val="left"/>
    </w:pPr>
  </w:style>
  <w:style w:type="character" w:customStyle="1" w:styleId="af6">
    <w:name w:val="署名 (文字)"/>
    <w:basedOn w:val="a0"/>
    <w:link w:val="af5"/>
    <w:uiPriority w:val="99"/>
    <w:semiHidden/>
    <w:locked/>
    <w:rPr>
      <w:rFonts w:ascii="Century" w:hAnsi="Century" w:cs="Times New Roman"/>
      <w:kern w:val="2"/>
    </w:rPr>
  </w:style>
  <w:style w:type="paragraph" w:styleId="af7">
    <w:name w:val="Balloon Text"/>
    <w:basedOn w:val="a"/>
    <w:link w:val="af8"/>
    <w:uiPriority w:val="99"/>
    <w:rsid w:val="00256F18"/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locked/>
    <w:rsid w:val="00256F1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9">
    <w:name w:val="Revision"/>
    <w:hidden/>
    <w:uiPriority w:val="99"/>
    <w:semiHidden/>
    <w:rsid w:val="005A1145"/>
    <w:rPr>
      <w:rFonts w:ascii="Century"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4</TotalTime>
  <Pages>1</Pages>
  <Words>357</Words>
  <Characters>376</Characters>
  <Application>Microsoft Office Word</Application>
  <DocSecurity>0</DocSecurity>
  <Lines>3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13</cp:revision>
  <cp:lastPrinted>2018-12-17T08:02:00Z</cp:lastPrinted>
  <dcterms:created xsi:type="dcterms:W3CDTF">2023-10-26T12:29:00Z</dcterms:created>
  <dcterms:modified xsi:type="dcterms:W3CDTF">2024-03-28T09:43:00Z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2024-02-19T06:58:59Z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5745ecea-fc43-4832-b264-d44353750ef7</vt:lpwstr>
  </property>
  <property fmtid="{D5CDD505-2E9C-101B-9397-08002B2CF9AE}" pid="8" name="MSIP_Label_defa4170-0d19-0005-0004-bc88714345d2_ContentBits">
    <vt:lpwstr>0</vt:lpwstr>
  </property>
</Properties>
</file>