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74586" w14:textId="12226398" w:rsidR="00352B0D" w:rsidRPr="009C4997" w:rsidRDefault="00352B0D" w:rsidP="009C4997">
      <w:pPr>
        <w:wordWrap w:val="0"/>
        <w:rPr>
          <w:rFonts w:ascii="ＭＳ 明朝"/>
        </w:rPr>
      </w:pPr>
      <w:r w:rsidRPr="009C4997">
        <w:rPr>
          <w:rFonts w:ascii="ＭＳ 明朝" w:hAnsi="ＭＳ 明朝" w:hint="eastAsia"/>
        </w:rPr>
        <w:t>第</w:t>
      </w:r>
      <w:r w:rsidRPr="009C4997">
        <w:rPr>
          <w:rFonts w:ascii="ＭＳ 明朝" w:hAnsi="ＭＳ 明朝"/>
        </w:rPr>
        <w:t>32</w:t>
      </w:r>
      <w:r w:rsidRPr="009C4997">
        <w:rPr>
          <w:rFonts w:ascii="ＭＳ 明朝" w:hAnsi="ＭＳ 明朝" w:hint="eastAsia"/>
        </w:rPr>
        <w:t>号様式</w:t>
      </w:r>
      <w:r w:rsidR="0010423B" w:rsidRPr="009C4997">
        <w:rPr>
          <w:rFonts w:ascii="ＭＳ 明朝" w:hAnsi="ＭＳ 明朝" w:hint="eastAsia"/>
        </w:rPr>
        <w:t>（</w:t>
      </w:r>
      <w:r w:rsidRPr="009C4997">
        <w:rPr>
          <w:rFonts w:ascii="ＭＳ 明朝" w:hAnsi="ＭＳ 明朝" w:hint="eastAsia"/>
        </w:rPr>
        <w:t>第</w:t>
      </w:r>
      <w:r w:rsidR="00BD596E" w:rsidRPr="00BD596E">
        <w:rPr>
          <w:rFonts w:ascii="ＭＳ 明朝" w:hAnsi="ＭＳ 明朝" w:hint="eastAsia"/>
        </w:rPr>
        <w:t>21</w:t>
      </w:r>
      <w:r w:rsidRPr="009C4997">
        <w:rPr>
          <w:rFonts w:ascii="ＭＳ 明朝" w:hAnsi="ＭＳ 明朝" w:hint="eastAsia"/>
        </w:rPr>
        <w:t>条関係</w:t>
      </w:r>
      <w:r w:rsidR="0010423B" w:rsidRPr="009C4997">
        <w:rPr>
          <w:rFonts w:ascii="ＭＳ 明朝" w:hAnsi="ＭＳ 明朝" w:hint="eastAsia"/>
        </w:rPr>
        <w:t>）</w:t>
      </w:r>
    </w:p>
    <w:p w14:paraId="07F30C1C" w14:textId="77777777" w:rsidR="00352B0D" w:rsidRPr="0013223E" w:rsidRDefault="00352B0D">
      <w:pPr>
        <w:wordWrap w:val="0"/>
        <w:spacing w:line="388" w:lineRule="exact"/>
        <w:jc w:val="lef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867"/>
        <w:gridCol w:w="1519"/>
        <w:gridCol w:w="940"/>
        <w:gridCol w:w="2103"/>
        <w:gridCol w:w="1299"/>
        <w:gridCol w:w="2385"/>
        <w:gridCol w:w="217"/>
      </w:tblGrid>
      <w:tr w:rsidR="00352B0D" w:rsidRPr="0013223E" w14:paraId="29429F5F" w14:textId="77777777">
        <w:trPr>
          <w:cantSplit/>
        </w:trPr>
        <w:tc>
          <w:tcPr>
            <w:tcW w:w="95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44D57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15B7BACE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400"/>
              <w:jc w:val="right"/>
            </w:pPr>
            <w:r w:rsidRPr="0013223E">
              <w:rPr>
                <w:rFonts w:hint="eastAsia"/>
              </w:rPr>
              <w:t>年　　月　　日</w:t>
            </w:r>
          </w:p>
          <w:p w14:paraId="44862D27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6A7F1379" w14:textId="41C8229B" w:rsidR="00352B0D" w:rsidRPr="001B2A96" w:rsidRDefault="009645B9" w:rsidP="009645B9">
            <w:pPr>
              <w:tabs>
                <w:tab w:val="left" w:pos="7140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Pr="001B2A96">
              <w:rPr>
                <w:rFonts w:hint="eastAsia"/>
              </w:rPr>
              <w:t xml:space="preserve">　練馬区</w:t>
            </w:r>
            <w:r w:rsidR="00D85D59">
              <w:rPr>
                <w:rFonts w:hint="eastAsia"/>
              </w:rPr>
              <w:t>保健所</w:t>
            </w:r>
            <w:bookmarkStart w:id="0" w:name="_GoBack"/>
            <w:bookmarkEnd w:id="0"/>
            <w:r w:rsidRPr="001B2A96">
              <w:rPr>
                <w:rFonts w:hint="eastAsia"/>
              </w:rPr>
              <w:t>長</w:t>
            </w:r>
            <w:r w:rsidR="00352B0D" w:rsidRPr="001B2A96">
              <w:rPr>
                <w:rFonts w:hint="eastAsia"/>
              </w:rPr>
              <w:t xml:space="preserve">　殿</w:t>
            </w:r>
          </w:p>
          <w:p w14:paraId="281AEEC9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2C476917" w14:textId="77777777" w:rsidR="00352B0D" w:rsidRPr="0013223E" w:rsidRDefault="00352B0D" w:rsidP="00602BBE">
            <w:pPr>
              <w:tabs>
                <w:tab w:val="left" w:pos="210"/>
                <w:tab w:val="left" w:pos="840"/>
                <w:tab w:val="left" w:pos="7140"/>
              </w:tabs>
              <w:wordWrap w:val="0"/>
              <w:ind w:rightChars="518" w:right="1036"/>
              <w:jc w:val="right"/>
            </w:pPr>
            <w:r w:rsidRPr="0013223E">
              <w:rPr>
                <w:rFonts w:hint="eastAsia"/>
              </w:rPr>
              <w:t xml:space="preserve">管理者住所　　　　　　　　　　</w:t>
            </w:r>
          </w:p>
          <w:p w14:paraId="4A97698D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wordWrap w:val="0"/>
              <w:jc w:val="left"/>
            </w:pPr>
          </w:p>
          <w:p w14:paraId="2DB92A07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wordWrap w:val="0"/>
              <w:jc w:val="right"/>
            </w:pPr>
            <w:r w:rsidRPr="0013223E">
              <w:rPr>
                <w:rFonts w:hint="eastAsia"/>
                <w:snapToGrid w:val="0"/>
                <w:spacing w:val="315"/>
              </w:rPr>
              <w:t>氏</w:t>
            </w:r>
            <w:r w:rsidRPr="0013223E">
              <w:rPr>
                <w:rFonts w:hint="eastAsia"/>
                <w:snapToGrid w:val="0"/>
              </w:rPr>
              <w:t>名</w:t>
            </w:r>
            <w:r w:rsidRPr="0013223E">
              <w:rPr>
                <w:rFonts w:hint="eastAsia"/>
              </w:rPr>
              <w:t xml:space="preserve">　　</w:t>
            </w:r>
            <w:r w:rsidR="00602BBE" w:rsidRPr="0013223E">
              <w:rPr>
                <w:rFonts w:hint="eastAsia"/>
              </w:rPr>
              <w:t xml:space="preserve">　　　　　</w:t>
            </w:r>
            <w:r w:rsidRPr="0013223E">
              <w:rPr>
                <w:rFonts w:hint="eastAsia"/>
              </w:rPr>
              <w:t xml:space="preserve">　　　　　　</w:t>
            </w:r>
            <w:r w:rsidR="00296186" w:rsidRPr="00447CB0">
              <w:rPr>
                <w:rFonts w:hint="eastAsia"/>
                <w:color w:val="FF0000"/>
              </w:rPr>
              <w:t xml:space="preserve">　</w:t>
            </w:r>
            <w:r w:rsidRPr="0013223E">
              <w:rPr>
                <w:rFonts w:hint="eastAsia"/>
              </w:rPr>
              <w:t xml:space="preserve">　</w:t>
            </w:r>
          </w:p>
          <w:p w14:paraId="338E2649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6F5F8CE4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3FAD06E2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center"/>
            </w:pPr>
            <w:r w:rsidRPr="0013223E">
              <w:rPr>
                <w:rFonts w:hint="eastAsia"/>
              </w:rPr>
              <w:t>診療用エックス線装置に関する変更届</w:t>
            </w:r>
          </w:p>
          <w:p w14:paraId="6BEDCFE9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1D4E063F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5552683E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autoSpaceDE w:val="0"/>
              <w:autoSpaceDN w:val="0"/>
              <w:spacing w:line="480" w:lineRule="auto"/>
              <w:ind w:left="200" w:right="200" w:firstLine="200"/>
            </w:pPr>
            <w:r w:rsidRPr="0013223E">
              <w:rPr>
                <w:rFonts w:hint="eastAsia"/>
              </w:rPr>
              <w:t>下記のとおり、診療用エックス線装置</w:t>
            </w:r>
            <w:r w:rsidR="00AA63C1" w:rsidRPr="0013223E">
              <w:rPr>
                <w:rFonts w:hint="eastAsia"/>
              </w:rPr>
              <w:t>（</w:t>
            </w:r>
            <w:r w:rsidRPr="0013223E">
              <w:rPr>
                <w:rFonts w:hint="eastAsia"/>
              </w:rPr>
              <w:t>診療室、従事職員</w:t>
            </w:r>
            <w:r w:rsidR="00AA63C1" w:rsidRPr="0013223E">
              <w:rPr>
                <w:rFonts w:hint="eastAsia"/>
              </w:rPr>
              <w:t>）</w:t>
            </w:r>
            <w:r w:rsidRPr="0013223E">
              <w:rPr>
                <w:rFonts w:hint="eastAsia"/>
              </w:rPr>
              <w:t>を変更したので、</w:t>
            </w:r>
            <w:r w:rsidR="008B6A89" w:rsidRPr="0013223E">
              <w:rPr>
                <w:rFonts w:hint="eastAsia"/>
              </w:rPr>
              <w:t>医</w:t>
            </w:r>
            <w:r w:rsidR="008B6A89" w:rsidRPr="0013223E">
              <w:rPr>
                <w:rFonts w:asciiTheme="minorEastAsia" w:eastAsiaTheme="minorEastAsia" w:hAnsiTheme="minorEastAsia" w:hint="eastAsia"/>
              </w:rPr>
              <w:t>療法第</w:t>
            </w:r>
            <w:r w:rsidR="008B6A89" w:rsidRPr="0013223E">
              <w:rPr>
                <w:rFonts w:asciiTheme="minorEastAsia" w:eastAsiaTheme="minorEastAsia" w:hAnsiTheme="minorEastAsia"/>
              </w:rPr>
              <w:t>15</w:t>
            </w:r>
            <w:r w:rsidR="008B6A89" w:rsidRPr="0013223E">
              <w:rPr>
                <w:rFonts w:asciiTheme="minorEastAsia" w:eastAsiaTheme="minorEastAsia" w:hAnsiTheme="minorEastAsia" w:hint="eastAsia"/>
              </w:rPr>
              <w:t>条第</w:t>
            </w:r>
            <w:r w:rsidR="00AA63C1" w:rsidRPr="0013223E">
              <w:rPr>
                <w:rFonts w:asciiTheme="minorEastAsia" w:eastAsiaTheme="minorEastAsia" w:hAnsiTheme="minorEastAsia" w:hint="eastAsia"/>
              </w:rPr>
              <w:t>３</w:t>
            </w:r>
            <w:r w:rsidR="008B6A89" w:rsidRPr="0013223E">
              <w:rPr>
                <w:rFonts w:asciiTheme="minorEastAsia" w:eastAsiaTheme="minorEastAsia" w:hAnsiTheme="minorEastAsia" w:hint="eastAsia"/>
              </w:rPr>
              <w:t>項</w:t>
            </w:r>
            <w:r w:rsidR="008B6A89" w:rsidRPr="0013223E">
              <w:rPr>
                <w:rFonts w:hint="eastAsia"/>
              </w:rPr>
              <w:t>および</w:t>
            </w:r>
            <w:r w:rsidRPr="0013223E">
              <w:rPr>
                <w:rFonts w:hint="eastAsia"/>
              </w:rPr>
              <w:t>医療法施行規則</w:t>
            </w:r>
            <w:r w:rsidRPr="0013223E">
              <w:rPr>
                <w:rFonts w:asciiTheme="minorEastAsia" w:eastAsiaTheme="minorEastAsia" w:hAnsiTheme="minorEastAsia" w:hint="eastAsia"/>
              </w:rPr>
              <w:t>第</w:t>
            </w:r>
            <w:r w:rsidRPr="0013223E">
              <w:rPr>
                <w:rFonts w:asciiTheme="minorEastAsia" w:eastAsiaTheme="minorEastAsia" w:hAnsiTheme="minorEastAsia"/>
              </w:rPr>
              <w:t>29</w:t>
            </w:r>
            <w:r w:rsidRPr="0013223E">
              <w:rPr>
                <w:rFonts w:asciiTheme="minorEastAsia" w:eastAsiaTheme="minorEastAsia" w:hAnsiTheme="minorEastAsia" w:hint="eastAsia"/>
              </w:rPr>
              <w:t>条第</w:t>
            </w:r>
            <w:r w:rsidR="006F6E1C" w:rsidRPr="0013223E">
              <w:rPr>
                <w:rFonts w:asciiTheme="minorEastAsia" w:eastAsiaTheme="minorEastAsia" w:hAnsiTheme="minorEastAsia" w:hint="eastAsia"/>
              </w:rPr>
              <w:t>１</w:t>
            </w:r>
            <w:r w:rsidRPr="0013223E">
              <w:rPr>
                <w:rFonts w:asciiTheme="minorEastAsia" w:eastAsiaTheme="minorEastAsia" w:hAnsiTheme="minorEastAsia" w:hint="eastAsia"/>
              </w:rPr>
              <w:t>項の</w:t>
            </w:r>
            <w:r w:rsidRPr="0013223E">
              <w:rPr>
                <w:rFonts w:hint="eastAsia"/>
              </w:rPr>
              <w:t>規定により届け出ます。</w:t>
            </w:r>
          </w:p>
          <w:p w14:paraId="5575E5B1" w14:textId="77777777" w:rsidR="00352B0D" w:rsidRPr="0013223E" w:rsidRDefault="00352B0D">
            <w:pPr>
              <w:tabs>
                <w:tab w:val="left" w:pos="210"/>
                <w:tab w:val="left" w:pos="840"/>
                <w:tab w:val="left" w:pos="7140"/>
              </w:tabs>
              <w:ind w:left="60" w:right="60"/>
              <w:jc w:val="left"/>
            </w:pPr>
          </w:p>
          <w:p w14:paraId="26F9A8F8" w14:textId="77777777" w:rsidR="00352B0D" w:rsidRPr="0013223E" w:rsidRDefault="00352B0D">
            <w:pPr>
              <w:pStyle w:val="a7"/>
            </w:pPr>
            <w:r w:rsidRPr="0013223E">
              <w:rPr>
                <w:rFonts w:hint="eastAsia"/>
              </w:rPr>
              <w:t>記</w:t>
            </w:r>
          </w:p>
          <w:p w14:paraId="52D3FAA0" w14:textId="77777777" w:rsidR="00352B0D" w:rsidRPr="0013223E" w:rsidRDefault="00352B0D"/>
        </w:tc>
      </w:tr>
      <w:tr w:rsidR="00352B0D" w:rsidRPr="0013223E" w14:paraId="1BAB2FFB" w14:textId="77777777" w:rsidTr="00496619">
        <w:trPr>
          <w:cantSplit/>
          <w:trHeight w:val="827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7BE8D1C8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C4D06E" w14:textId="77777777" w:rsidR="00352B0D" w:rsidRPr="0013223E" w:rsidRDefault="00352B0D">
            <w:pPr>
              <w:ind w:left="60" w:right="60"/>
              <w:jc w:val="distribute"/>
            </w:pPr>
            <w:r w:rsidRPr="0013223E">
              <w:rPr>
                <w:rFonts w:hint="eastAsia"/>
              </w:rPr>
              <w:t>診療所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DFA7" w14:textId="77777777" w:rsidR="00352B0D" w:rsidRPr="0013223E" w:rsidRDefault="00352B0D">
            <w:pPr>
              <w:tabs>
                <w:tab w:val="left" w:pos="1890"/>
              </w:tabs>
              <w:ind w:left="60" w:right="60"/>
              <w:jc w:val="distribute"/>
              <w:rPr>
                <w:rFonts w:ascii="ＭＳ 明朝"/>
              </w:rPr>
            </w:pPr>
            <w:r w:rsidRPr="0013223E">
              <w:rPr>
                <w:rFonts w:hint="eastAsia"/>
              </w:rPr>
              <w:t>名称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9D05C0" w14:textId="77777777" w:rsidR="00352B0D" w:rsidRPr="0013223E" w:rsidRDefault="00352B0D">
            <w:pPr>
              <w:tabs>
                <w:tab w:val="left" w:pos="1890"/>
              </w:tabs>
              <w:ind w:right="60"/>
              <w:jc w:val="left"/>
              <w:rPr>
                <w:rFonts w:ascii="ＭＳ 明朝"/>
              </w:rPr>
            </w:pPr>
            <w:r w:rsidRPr="0013223E">
              <w:rPr>
                <w:rFonts w:ascii="ＭＳ 明朝"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F268CD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</w:tr>
      <w:tr w:rsidR="00352B0D" w:rsidRPr="0013223E" w14:paraId="06790A91" w14:textId="77777777" w:rsidTr="00602BBE">
        <w:trPr>
          <w:cantSplit/>
          <w:trHeight w:val="8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15C69CE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867" w:type="dxa"/>
            <w:vMerge/>
            <w:tcBorders>
              <w:left w:val="single" w:sz="4" w:space="0" w:color="auto"/>
            </w:tcBorders>
          </w:tcPr>
          <w:p w14:paraId="2153D177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1519" w:type="dxa"/>
            <w:vMerge w:val="restart"/>
            <w:tcBorders>
              <w:left w:val="single" w:sz="4" w:space="0" w:color="auto"/>
            </w:tcBorders>
            <w:vAlign w:val="center"/>
          </w:tcPr>
          <w:p w14:paraId="27977C9A" w14:textId="77777777" w:rsidR="00352B0D" w:rsidRPr="0013223E" w:rsidRDefault="00352B0D">
            <w:pPr>
              <w:ind w:left="60" w:right="60"/>
              <w:jc w:val="distribute"/>
            </w:pPr>
            <w:r w:rsidRPr="0013223E">
              <w:rPr>
                <w:rFonts w:hint="eastAsia"/>
              </w:rPr>
              <w:t>所在地</w:t>
            </w:r>
          </w:p>
        </w:tc>
        <w:tc>
          <w:tcPr>
            <w:tcW w:w="940" w:type="dxa"/>
            <w:vMerge w:val="restart"/>
            <w:tcBorders>
              <w:left w:val="single" w:sz="4" w:space="0" w:color="auto"/>
              <w:right w:val="nil"/>
            </w:tcBorders>
            <w:vAlign w:val="bottom"/>
          </w:tcPr>
          <w:p w14:paraId="7993E686" w14:textId="77777777" w:rsidR="00352B0D" w:rsidRPr="0013223E" w:rsidRDefault="00352B0D">
            <w:pPr>
              <w:jc w:val="left"/>
            </w:pPr>
            <w:r w:rsidRPr="0013223E">
              <w:rPr>
                <w:rFonts w:hint="eastAsia"/>
              </w:rPr>
              <w:t>電話番号</w:t>
            </w:r>
          </w:p>
          <w:p w14:paraId="39FFA6EE" w14:textId="77777777" w:rsidR="00602BBE" w:rsidRPr="0013223E" w:rsidRDefault="00602BBE">
            <w:pPr>
              <w:jc w:val="left"/>
            </w:pPr>
          </w:p>
        </w:tc>
        <w:tc>
          <w:tcPr>
            <w:tcW w:w="2103" w:type="dxa"/>
            <w:vMerge w:val="restart"/>
            <w:tcBorders>
              <w:left w:val="nil"/>
            </w:tcBorders>
            <w:vAlign w:val="bottom"/>
          </w:tcPr>
          <w:p w14:paraId="1FB3C2DE" w14:textId="77777777" w:rsidR="00352B0D" w:rsidRPr="0013223E" w:rsidRDefault="00352B0D" w:rsidP="00602BBE">
            <w:pPr>
              <w:jc w:val="left"/>
            </w:pPr>
            <w:r w:rsidRPr="0013223E">
              <w:rPr>
                <w:rFonts w:hint="eastAsia"/>
              </w:rPr>
              <w:t xml:space="preserve">　</w:t>
            </w:r>
            <w:r w:rsidR="00602BBE" w:rsidRPr="0013223E">
              <w:rPr>
                <w:rFonts w:hint="eastAsia"/>
              </w:rPr>
              <w:t xml:space="preserve">　</w:t>
            </w:r>
            <w:r w:rsidR="004C1BEB" w:rsidRPr="0013223E">
              <w:rPr>
                <w:rFonts w:hint="eastAsia"/>
              </w:rPr>
              <w:t>（</w:t>
            </w:r>
            <w:r w:rsidRPr="0013223E">
              <w:rPr>
                <w:rFonts w:hint="eastAsia"/>
              </w:rPr>
              <w:t xml:space="preserve">　</w:t>
            </w:r>
            <w:r w:rsidR="00602BBE" w:rsidRPr="0013223E">
              <w:rPr>
                <w:rFonts w:hint="eastAsia"/>
              </w:rPr>
              <w:t xml:space="preserve">　</w:t>
            </w:r>
            <w:r w:rsidRPr="0013223E">
              <w:rPr>
                <w:rFonts w:hint="eastAsia"/>
              </w:rPr>
              <w:t xml:space="preserve">　</w:t>
            </w:r>
            <w:r w:rsidR="004C1BEB" w:rsidRPr="0013223E">
              <w:rPr>
                <w:rFonts w:hint="eastAsia"/>
              </w:rPr>
              <w:t>）</w:t>
            </w:r>
            <w:r w:rsidRPr="0013223E">
              <w:rPr>
                <w:rFonts w:hint="eastAsia"/>
              </w:rPr>
              <w:t xml:space="preserve">　　　　</w:t>
            </w:r>
          </w:p>
          <w:p w14:paraId="4E478049" w14:textId="77777777" w:rsidR="00602BBE" w:rsidRPr="0013223E" w:rsidRDefault="00602BBE" w:rsidP="00602BBE">
            <w:pPr>
              <w:jc w:val="left"/>
            </w:pPr>
          </w:p>
        </w:tc>
        <w:tc>
          <w:tcPr>
            <w:tcW w:w="1299" w:type="dxa"/>
            <w:vMerge w:val="restart"/>
            <w:tcBorders>
              <w:left w:val="nil"/>
            </w:tcBorders>
            <w:vAlign w:val="bottom"/>
          </w:tcPr>
          <w:p w14:paraId="28114EDB" w14:textId="77777777" w:rsidR="00352B0D" w:rsidRPr="0013223E" w:rsidRDefault="00602BBE">
            <w:pPr>
              <w:jc w:val="left"/>
            </w:pPr>
            <w:r w:rsidRPr="0013223E">
              <w:rPr>
                <w:rFonts w:hint="eastAsia"/>
              </w:rPr>
              <w:t>ﾌｧｸｼﾐﾘ</w:t>
            </w:r>
            <w:r w:rsidR="00352B0D" w:rsidRPr="0013223E">
              <w:rPr>
                <w:rFonts w:hint="eastAsia"/>
              </w:rPr>
              <w:t>番号</w:t>
            </w:r>
          </w:p>
          <w:p w14:paraId="3B0AF556" w14:textId="77777777" w:rsidR="00602BBE" w:rsidRPr="0013223E" w:rsidRDefault="00602BBE">
            <w:pPr>
              <w:jc w:val="left"/>
            </w:pPr>
          </w:p>
        </w:tc>
        <w:tc>
          <w:tcPr>
            <w:tcW w:w="2385" w:type="dxa"/>
            <w:vMerge w:val="restart"/>
            <w:tcBorders>
              <w:left w:val="nil"/>
            </w:tcBorders>
            <w:vAlign w:val="bottom"/>
          </w:tcPr>
          <w:p w14:paraId="2E72AC8D" w14:textId="77777777" w:rsidR="00602BBE" w:rsidRPr="0013223E" w:rsidRDefault="00352B0D" w:rsidP="00602BBE">
            <w:pPr>
              <w:jc w:val="left"/>
            </w:pPr>
            <w:r w:rsidRPr="0013223E">
              <w:rPr>
                <w:rFonts w:hint="eastAsia"/>
              </w:rPr>
              <w:t xml:space="preserve">　</w:t>
            </w:r>
            <w:r w:rsidR="004C1BEB" w:rsidRPr="0013223E">
              <w:rPr>
                <w:rFonts w:hint="eastAsia"/>
              </w:rPr>
              <w:t>（</w:t>
            </w:r>
            <w:r w:rsidRPr="0013223E">
              <w:rPr>
                <w:rFonts w:hint="eastAsia"/>
              </w:rPr>
              <w:t xml:space="preserve">　</w:t>
            </w:r>
            <w:r w:rsidR="00602BBE" w:rsidRPr="0013223E">
              <w:rPr>
                <w:rFonts w:hint="eastAsia"/>
              </w:rPr>
              <w:t xml:space="preserve">　</w:t>
            </w:r>
            <w:r w:rsidRPr="0013223E">
              <w:rPr>
                <w:rFonts w:hint="eastAsia"/>
              </w:rPr>
              <w:t xml:space="preserve">　</w:t>
            </w:r>
            <w:r w:rsidR="004C1BEB" w:rsidRPr="0013223E">
              <w:rPr>
                <w:rFonts w:hint="eastAsia"/>
              </w:rPr>
              <w:t>）</w:t>
            </w:r>
            <w:r w:rsidRPr="0013223E">
              <w:rPr>
                <w:rFonts w:hint="eastAsia"/>
              </w:rPr>
              <w:t xml:space="preserve">　　　　　</w:t>
            </w:r>
          </w:p>
          <w:p w14:paraId="00525B91" w14:textId="77777777" w:rsidR="00352B0D" w:rsidRPr="0013223E" w:rsidRDefault="00352B0D" w:rsidP="00602BBE">
            <w:pPr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F81F2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185A8151" w14:textId="77777777" w:rsidTr="00602BBE">
        <w:trPr>
          <w:cantSplit/>
          <w:trHeight w:val="359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C9722E2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221981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396F2A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6A5721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</w:tcBorders>
          </w:tcPr>
          <w:p w14:paraId="489D61A8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</w:tcBorders>
          </w:tcPr>
          <w:p w14:paraId="58B84D9C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2385" w:type="dxa"/>
            <w:vMerge/>
            <w:tcBorders>
              <w:left w:val="nil"/>
              <w:bottom w:val="single" w:sz="4" w:space="0" w:color="auto"/>
            </w:tcBorders>
          </w:tcPr>
          <w:p w14:paraId="318642DF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3FC1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2BE54D64" w14:textId="77777777">
        <w:trPr>
          <w:cantSplit/>
          <w:trHeight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31FCEB9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A884A" w14:textId="77777777" w:rsidR="00352B0D" w:rsidRPr="0013223E" w:rsidRDefault="00352B0D">
            <w:pPr>
              <w:ind w:left="60" w:right="60"/>
              <w:jc w:val="distribute"/>
            </w:pPr>
            <w:r w:rsidRPr="0013223E">
              <w:rPr>
                <w:rFonts w:hint="eastAsia"/>
              </w:rPr>
              <w:t>変更した理由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B6D1B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55FB4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23F746AB" w14:textId="77777777">
        <w:trPr>
          <w:cantSplit/>
          <w:trHeight w:val="5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6D6B65E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F011A" w14:textId="77777777" w:rsidR="00352B0D" w:rsidRPr="0013223E" w:rsidRDefault="00352B0D">
            <w:pPr>
              <w:tabs>
                <w:tab w:val="left" w:pos="630"/>
              </w:tabs>
              <w:ind w:left="60" w:right="60"/>
              <w:jc w:val="distribute"/>
            </w:pPr>
            <w:r w:rsidRPr="0013223E">
              <w:rPr>
                <w:rFonts w:hint="eastAsia"/>
              </w:rPr>
              <w:t>変更年月日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A0AD4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　　　　　年　　　　　月　　　　　日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E2C54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3087FF71" w14:textId="77777777">
        <w:trPr>
          <w:cantSplit/>
          <w:trHeight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05ED1C8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0A2C052" w14:textId="77777777" w:rsidR="00352B0D" w:rsidRPr="0013223E" w:rsidRDefault="00352B0D">
            <w:pPr>
              <w:jc w:val="center"/>
            </w:pPr>
            <w:r w:rsidRPr="0013223E">
              <w:rPr>
                <w:rFonts w:hint="eastAsia"/>
                <w:spacing w:val="105"/>
              </w:rPr>
              <w:t>変更した事</w:t>
            </w:r>
            <w:r w:rsidRPr="0013223E">
              <w:rPr>
                <w:rFonts w:hint="eastAsia"/>
              </w:rPr>
              <w:t>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8DB62" w14:textId="77777777" w:rsidR="00352B0D" w:rsidRPr="0013223E" w:rsidRDefault="00352B0D">
            <w:pPr>
              <w:ind w:left="60" w:right="60"/>
              <w:jc w:val="distribute"/>
            </w:pPr>
            <w:r w:rsidRPr="0013223E">
              <w:rPr>
                <w:rFonts w:hint="eastAsia"/>
              </w:rPr>
              <w:t>変更前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4C53763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AA34F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76C635FE" w14:textId="77777777">
        <w:trPr>
          <w:cantSplit/>
          <w:trHeight w:val="1200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C5F618C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2E2D59" w14:textId="77777777" w:rsidR="00352B0D" w:rsidRPr="0013223E" w:rsidRDefault="00352B0D">
            <w:pPr>
              <w:ind w:left="60" w:right="60"/>
              <w:jc w:val="left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E81FA" w14:textId="77777777" w:rsidR="00352B0D" w:rsidRPr="0013223E" w:rsidRDefault="00352B0D">
            <w:pPr>
              <w:ind w:left="60" w:right="60"/>
              <w:jc w:val="distribute"/>
            </w:pPr>
            <w:r w:rsidRPr="0013223E">
              <w:rPr>
                <w:rFonts w:hint="eastAsia"/>
              </w:rPr>
              <w:t>変更後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D3B12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006EB" w14:textId="77777777" w:rsidR="00352B0D" w:rsidRPr="0013223E" w:rsidRDefault="00352B0D">
            <w:pPr>
              <w:ind w:left="60" w:right="60"/>
              <w:jc w:val="left"/>
            </w:pPr>
          </w:p>
        </w:tc>
      </w:tr>
      <w:tr w:rsidR="00352B0D" w:rsidRPr="0013223E" w14:paraId="2F9C2BCC" w14:textId="77777777">
        <w:trPr>
          <w:cantSplit/>
        </w:trPr>
        <w:tc>
          <w:tcPr>
            <w:tcW w:w="95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C33" w14:textId="77777777" w:rsidR="00352B0D" w:rsidRPr="0013223E" w:rsidRDefault="00352B0D">
            <w:pPr>
              <w:ind w:left="60" w:right="60"/>
              <w:jc w:val="left"/>
            </w:pPr>
            <w:r w:rsidRPr="0013223E">
              <w:rPr>
                <w:rFonts w:hint="eastAsia"/>
              </w:rPr>
              <w:t xml:space="preserve">　</w:t>
            </w:r>
          </w:p>
        </w:tc>
      </w:tr>
    </w:tbl>
    <w:p w14:paraId="1548FE97" w14:textId="77777777" w:rsidR="00352B0D" w:rsidRPr="0013223E" w:rsidRDefault="00352B0D">
      <w:pPr>
        <w:wordWrap w:val="0"/>
        <w:spacing w:line="388" w:lineRule="exact"/>
        <w:jc w:val="left"/>
      </w:pPr>
    </w:p>
    <w:sectPr w:rsidR="00352B0D" w:rsidRPr="0013223E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929B" w14:textId="77777777" w:rsidR="00613904" w:rsidRDefault="00613904" w:rsidP="005A08DE">
      <w:r>
        <w:separator/>
      </w:r>
    </w:p>
  </w:endnote>
  <w:endnote w:type="continuationSeparator" w:id="0">
    <w:p w14:paraId="5E2D1391" w14:textId="77777777" w:rsidR="00613904" w:rsidRDefault="00613904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33433" w14:textId="77777777" w:rsidR="00613904" w:rsidRDefault="00613904" w:rsidP="005A08DE">
      <w:r>
        <w:separator/>
      </w:r>
    </w:p>
  </w:footnote>
  <w:footnote w:type="continuationSeparator" w:id="0">
    <w:p w14:paraId="18B9B07E" w14:textId="77777777" w:rsidR="00613904" w:rsidRDefault="00613904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0D"/>
    <w:rsid w:val="00000788"/>
    <w:rsid w:val="000840E0"/>
    <w:rsid w:val="000C739F"/>
    <w:rsid w:val="0010423B"/>
    <w:rsid w:val="0013223E"/>
    <w:rsid w:val="00156B4C"/>
    <w:rsid w:val="001B2A96"/>
    <w:rsid w:val="001E26A2"/>
    <w:rsid w:val="00296186"/>
    <w:rsid w:val="00352B0D"/>
    <w:rsid w:val="003A6164"/>
    <w:rsid w:val="0041322B"/>
    <w:rsid w:val="00447CB0"/>
    <w:rsid w:val="00496619"/>
    <w:rsid w:val="004C1BEB"/>
    <w:rsid w:val="004C5822"/>
    <w:rsid w:val="005A08DE"/>
    <w:rsid w:val="005A6062"/>
    <w:rsid w:val="00602BBE"/>
    <w:rsid w:val="00613904"/>
    <w:rsid w:val="006F6E1C"/>
    <w:rsid w:val="007327D7"/>
    <w:rsid w:val="00791DC7"/>
    <w:rsid w:val="00846A0D"/>
    <w:rsid w:val="008A59FD"/>
    <w:rsid w:val="008B6A89"/>
    <w:rsid w:val="008F63FF"/>
    <w:rsid w:val="009645B9"/>
    <w:rsid w:val="009C4997"/>
    <w:rsid w:val="00AA63C1"/>
    <w:rsid w:val="00B242E2"/>
    <w:rsid w:val="00BD596E"/>
    <w:rsid w:val="00D85D59"/>
    <w:rsid w:val="00EF6369"/>
    <w:rsid w:val="00F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38F54"/>
  <w14:defaultImageDpi w14:val="0"/>
  <w15:docId w15:val="{687BBE55-0C0E-412A-BAD3-485271C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10423B"/>
    <w:pPr>
      <w:autoSpaceDE w:val="0"/>
      <w:autoSpaceDN w:val="0"/>
      <w:spacing w:after="120"/>
    </w:pPr>
    <w:rPr>
      <w:rFonts w:asciiTheme="minorEastAsia" w:eastAsiaTheme="minorEastAsia" w:hAnsiTheme="minorEastAsia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Closing"/>
    <w:basedOn w:val="a"/>
    <w:next w:val="a"/>
    <w:link w:val="af6"/>
    <w:uiPriority w:val="99"/>
    <w:semiHidden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locked/>
    <w:rPr>
      <w:rFonts w:ascii="Century" w:hAnsi="Century" w:cs="Times New Roman"/>
      <w:kern w:val="2"/>
    </w:rPr>
  </w:style>
  <w:style w:type="paragraph" w:styleId="af7">
    <w:name w:val="Balloon Text"/>
    <w:basedOn w:val="a"/>
    <w:link w:val="af8"/>
    <w:uiPriority w:val="99"/>
    <w:rsid w:val="00447CB0"/>
    <w:rPr>
      <w:rFonts w:asciiTheme="majorHAnsi" w:eastAsiaTheme="majorEastAsia" w:hAnsiTheme="majorHAns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locked/>
    <w:rsid w:val="00447C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</TotalTime>
  <Pages>1</Pages>
  <Words>170</Words>
  <Characters>150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9</cp:revision>
  <cp:lastPrinted>2021-03-30T04:44:00Z</cp:lastPrinted>
  <dcterms:created xsi:type="dcterms:W3CDTF">2023-10-26T10:21:00Z</dcterms:created>
  <dcterms:modified xsi:type="dcterms:W3CDTF">2024-03-28T09:47:00Z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2024-02-20T06:50:10Z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7a008329-952c-4b22-94c0-fe54dee5fd31</vt:lpwstr>
  </property>
  <property fmtid="{D5CDD505-2E9C-101B-9397-08002B2CF9AE}" pid="8" name="MSIP_Label_defa4170-0d19-0005-0004-bc88714345d2_ContentBits">
    <vt:lpwstr>0</vt:lpwstr>
  </property>
</Properties>
</file>