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7BAA" w14:textId="04D96A59" w:rsidR="00CA7EED" w:rsidRPr="00F32A11" w:rsidRDefault="00CA7EED" w:rsidP="00F32A11">
      <w:pPr>
        <w:wordWrap w:val="0"/>
        <w:rPr>
          <w:rFonts w:ascii="ＭＳ 明朝"/>
        </w:rPr>
      </w:pPr>
      <w:r w:rsidRPr="00F32A11">
        <w:rPr>
          <w:rFonts w:ascii="ＭＳ 明朝" w:hAnsi="ＭＳ 明朝" w:hint="eastAsia"/>
        </w:rPr>
        <w:t>第</w:t>
      </w:r>
      <w:r w:rsidRPr="00F32A11">
        <w:rPr>
          <w:rFonts w:ascii="ＭＳ 明朝" w:hAnsi="ＭＳ 明朝"/>
        </w:rPr>
        <w:t>34</w:t>
      </w:r>
      <w:r w:rsidRPr="00F32A11">
        <w:rPr>
          <w:rFonts w:ascii="ＭＳ 明朝" w:hAnsi="ＭＳ 明朝" w:hint="eastAsia"/>
        </w:rPr>
        <w:t>号様式</w:t>
      </w:r>
      <w:r w:rsidR="009866D6" w:rsidRPr="00F32A11">
        <w:rPr>
          <w:rFonts w:ascii="ＭＳ 明朝" w:hAnsi="ＭＳ 明朝" w:hint="eastAsia"/>
        </w:rPr>
        <w:t>（</w:t>
      </w:r>
      <w:r w:rsidRPr="00F32A11">
        <w:rPr>
          <w:rFonts w:ascii="ＭＳ 明朝" w:hAnsi="ＭＳ 明朝" w:hint="eastAsia"/>
        </w:rPr>
        <w:t>第</w:t>
      </w:r>
      <w:r w:rsidRPr="00B61BF1">
        <w:rPr>
          <w:rFonts w:ascii="ＭＳ 明朝" w:hAnsi="ＭＳ 明朝"/>
        </w:rPr>
        <w:t>2</w:t>
      </w:r>
      <w:r w:rsidR="008378B0">
        <w:rPr>
          <w:rFonts w:ascii="ＭＳ 明朝" w:hAnsi="ＭＳ 明朝" w:hint="eastAsia"/>
        </w:rPr>
        <w:t>2</w:t>
      </w:r>
      <w:r w:rsidRPr="00F32A11">
        <w:rPr>
          <w:rFonts w:ascii="ＭＳ 明朝" w:hAnsi="ＭＳ 明朝" w:hint="eastAsia"/>
        </w:rPr>
        <w:t>条関係</w:t>
      </w:r>
      <w:r w:rsidR="009866D6" w:rsidRPr="00F32A11">
        <w:rPr>
          <w:rFonts w:ascii="ＭＳ 明朝" w:hAnsi="ＭＳ 明朝" w:hint="eastAsia"/>
        </w:rPr>
        <w:t>）</w:t>
      </w:r>
    </w:p>
    <w:p w14:paraId="3BA82151" w14:textId="77777777" w:rsidR="00CA7EED" w:rsidRPr="00C72BEA" w:rsidRDefault="00CA7EED">
      <w:pPr>
        <w:wordWrap w:val="0"/>
        <w:spacing w:line="388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872"/>
        <w:gridCol w:w="1526"/>
        <w:gridCol w:w="6715"/>
        <w:gridCol w:w="217"/>
      </w:tblGrid>
      <w:tr w:rsidR="00CA7EED" w:rsidRPr="00C72BEA" w14:paraId="7940E7F0" w14:textId="77777777" w:rsidTr="0031187F">
        <w:trPr>
          <w:cantSplit/>
          <w:trHeight w:hRule="exact" w:val="5187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043B" w14:textId="77777777" w:rsidR="00CA7EED" w:rsidRPr="00C72BEA" w:rsidRDefault="00CA7EED">
            <w:pPr>
              <w:wordWrap w:val="0"/>
              <w:spacing w:line="400" w:lineRule="exact"/>
              <w:ind w:right="400"/>
              <w:jc w:val="right"/>
            </w:pPr>
            <w:r w:rsidRPr="00C72BEA">
              <w:rPr>
                <w:rFonts w:hint="eastAsia"/>
              </w:rPr>
              <w:t>年　　月　　日</w:t>
            </w:r>
          </w:p>
          <w:p w14:paraId="4096232D" w14:textId="77777777" w:rsidR="00CA7EED" w:rsidRPr="00C72BEA" w:rsidRDefault="00CA7EED">
            <w:pPr>
              <w:wordWrap w:val="0"/>
              <w:spacing w:line="400" w:lineRule="exact"/>
              <w:ind w:right="400"/>
              <w:jc w:val="right"/>
            </w:pPr>
          </w:p>
          <w:p w14:paraId="5AD043B9" w14:textId="0AE5B3EE" w:rsidR="00CA7EED" w:rsidRPr="009910E2" w:rsidRDefault="00CE71F9">
            <w:pPr>
              <w:spacing w:line="400" w:lineRule="exact"/>
              <w:jc w:val="left"/>
            </w:pPr>
            <w:r w:rsidRPr="009910E2">
              <w:rPr>
                <w:rFonts w:hint="eastAsia"/>
              </w:rPr>
              <w:t xml:space="preserve">　　練馬区</w:t>
            </w:r>
            <w:r w:rsidR="001C4F7E">
              <w:rPr>
                <w:rFonts w:hint="eastAsia"/>
              </w:rPr>
              <w:t>保健所</w:t>
            </w:r>
            <w:bookmarkStart w:id="0" w:name="_GoBack"/>
            <w:bookmarkEnd w:id="0"/>
            <w:r w:rsidRPr="009910E2">
              <w:rPr>
                <w:rFonts w:hint="eastAsia"/>
              </w:rPr>
              <w:t>長</w:t>
            </w:r>
            <w:r w:rsidR="00CA7EED" w:rsidRPr="009910E2">
              <w:rPr>
                <w:rFonts w:hint="eastAsia"/>
              </w:rPr>
              <w:t xml:space="preserve">　殿</w:t>
            </w:r>
          </w:p>
          <w:p w14:paraId="02C2E9E6" w14:textId="77777777" w:rsidR="00CA7EED" w:rsidRPr="00C72BEA" w:rsidRDefault="00CA7EED" w:rsidP="0031187F">
            <w:pPr>
              <w:wordWrap w:val="0"/>
              <w:spacing w:line="400" w:lineRule="exact"/>
              <w:ind w:rightChars="801" w:right="1602"/>
              <w:jc w:val="right"/>
            </w:pPr>
            <w:r w:rsidRPr="00C72BEA">
              <w:rPr>
                <w:rFonts w:hint="eastAsia"/>
              </w:rPr>
              <w:t xml:space="preserve">管理者住所　　　　　　　　　　</w:t>
            </w:r>
          </w:p>
          <w:p w14:paraId="0A93E04B" w14:textId="77777777" w:rsidR="0031187F" w:rsidRPr="00C72BEA" w:rsidRDefault="0031187F" w:rsidP="0031187F">
            <w:pPr>
              <w:spacing w:line="400" w:lineRule="exact"/>
              <w:ind w:rightChars="801" w:right="1602"/>
              <w:jc w:val="right"/>
            </w:pPr>
          </w:p>
          <w:p w14:paraId="66105884" w14:textId="77777777" w:rsidR="00CA7EED" w:rsidRPr="00C72BEA" w:rsidRDefault="00CA7EED" w:rsidP="0031187F">
            <w:pPr>
              <w:wordWrap w:val="0"/>
              <w:spacing w:line="400" w:lineRule="exact"/>
              <w:ind w:rightChars="92" w:right="184"/>
              <w:jc w:val="right"/>
            </w:pPr>
            <w:r w:rsidRPr="00C72BEA">
              <w:rPr>
                <w:rFonts w:hint="eastAsia"/>
                <w:snapToGrid w:val="0"/>
                <w:spacing w:val="315"/>
              </w:rPr>
              <w:t>氏</w:t>
            </w:r>
            <w:r w:rsidRPr="00C72BEA">
              <w:rPr>
                <w:rFonts w:hint="eastAsia"/>
                <w:snapToGrid w:val="0"/>
              </w:rPr>
              <w:t>名</w:t>
            </w:r>
            <w:r w:rsidRPr="00C72BEA">
              <w:rPr>
                <w:rFonts w:hint="eastAsia"/>
              </w:rPr>
              <w:t xml:space="preserve">　　　　　　</w:t>
            </w:r>
            <w:r w:rsidR="0031187F" w:rsidRPr="00C72BEA">
              <w:rPr>
                <w:rFonts w:hint="eastAsia"/>
              </w:rPr>
              <w:t xml:space="preserve">　　</w:t>
            </w:r>
            <w:r w:rsidR="00C76207">
              <w:rPr>
                <w:rFonts w:hint="eastAsia"/>
              </w:rPr>
              <w:t xml:space="preserve">　</w:t>
            </w:r>
            <w:r w:rsidR="0031187F" w:rsidRPr="00C72BEA">
              <w:rPr>
                <w:rFonts w:hint="eastAsia"/>
              </w:rPr>
              <w:t xml:space="preserve">　　　　　</w:t>
            </w:r>
            <w:r w:rsidRPr="00C72BEA">
              <w:rPr>
                <w:rFonts w:hint="eastAsia"/>
              </w:rPr>
              <w:t xml:space="preserve">　　　</w:t>
            </w:r>
          </w:p>
          <w:p w14:paraId="1C20A46D" w14:textId="77777777" w:rsidR="0031187F" w:rsidRPr="00C72BEA" w:rsidRDefault="0031187F" w:rsidP="0031187F">
            <w:pPr>
              <w:spacing w:line="400" w:lineRule="exact"/>
              <w:ind w:rightChars="92" w:right="184"/>
              <w:jc w:val="right"/>
            </w:pPr>
          </w:p>
          <w:p w14:paraId="2B50A40B" w14:textId="77777777" w:rsidR="00CA7EED" w:rsidRPr="00C72BEA" w:rsidRDefault="00CA7EED">
            <w:pPr>
              <w:tabs>
                <w:tab w:val="left" w:pos="210"/>
                <w:tab w:val="left" w:pos="1050"/>
                <w:tab w:val="left" w:pos="2520"/>
                <w:tab w:val="left" w:pos="7140"/>
              </w:tabs>
              <w:wordWrap w:val="0"/>
              <w:overflowPunct w:val="0"/>
              <w:autoSpaceDE w:val="0"/>
              <w:autoSpaceDN w:val="0"/>
              <w:spacing w:line="400" w:lineRule="exact"/>
              <w:jc w:val="left"/>
            </w:pPr>
          </w:p>
          <w:p w14:paraId="4FB2078C" w14:textId="77777777" w:rsidR="00CA7EED" w:rsidRPr="00C72BEA" w:rsidRDefault="00CA7EED">
            <w:pPr>
              <w:tabs>
                <w:tab w:val="left" w:pos="210"/>
                <w:tab w:val="left" w:pos="1050"/>
                <w:tab w:val="left" w:pos="2520"/>
                <w:tab w:val="left" w:pos="7140"/>
              </w:tabs>
              <w:spacing w:line="400" w:lineRule="exact"/>
              <w:jc w:val="center"/>
            </w:pPr>
            <w:r w:rsidRPr="00C72BEA">
              <w:rPr>
                <w:rFonts w:hint="eastAsia"/>
                <w:spacing w:val="20"/>
              </w:rPr>
              <w:t>診療用エックス線装置廃止</w:t>
            </w:r>
            <w:r w:rsidRPr="00C72BEA">
              <w:rPr>
                <w:rFonts w:hint="eastAsia"/>
              </w:rPr>
              <w:t>届</w:t>
            </w:r>
          </w:p>
          <w:p w14:paraId="7BD85F9F" w14:textId="77777777" w:rsidR="00CA7EED" w:rsidRPr="00C72BEA" w:rsidRDefault="00CA7EED">
            <w:pPr>
              <w:tabs>
                <w:tab w:val="left" w:pos="210"/>
                <w:tab w:val="left" w:pos="1050"/>
                <w:tab w:val="left" w:pos="2520"/>
                <w:tab w:val="left" w:pos="7140"/>
              </w:tabs>
              <w:wordWrap w:val="0"/>
              <w:overflowPunct w:val="0"/>
              <w:autoSpaceDE w:val="0"/>
              <w:autoSpaceDN w:val="0"/>
              <w:spacing w:line="400" w:lineRule="exact"/>
              <w:jc w:val="left"/>
            </w:pPr>
          </w:p>
          <w:p w14:paraId="36D947D4" w14:textId="77777777" w:rsidR="001A5164" w:rsidRDefault="00CA7EED" w:rsidP="001A5164">
            <w:pPr>
              <w:tabs>
                <w:tab w:val="left" w:pos="1050"/>
                <w:tab w:val="left" w:pos="2520"/>
                <w:tab w:val="left" w:pos="7140"/>
              </w:tabs>
              <w:autoSpaceDE w:val="0"/>
              <w:autoSpaceDN w:val="0"/>
              <w:spacing w:line="400" w:lineRule="exact"/>
              <w:ind w:right="60" w:firstLineChars="200" w:firstLine="400"/>
              <w:jc w:val="left"/>
              <w:rPr>
                <w:rFonts w:asciiTheme="minorEastAsia" w:eastAsiaTheme="minorEastAsia" w:hAnsiTheme="minorEastAsia"/>
              </w:rPr>
            </w:pPr>
            <w:r w:rsidRPr="00C72BEA">
              <w:rPr>
                <w:rFonts w:asciiTheme="minorEastAsia" w:eastAsiaTheme="minorEastAsia" w:hAnsiTheme="minorEastAsia" w:hint="eastAsia"/>
              </w:rPr>
              <w:t>下記のとおり診療用エックス線装置を廃止したので、</w:t>
            </w:r>
            <w:r w:rsidR="0031187F" w:rsidRPr="00C72BEA">
              <w:rPr>
                <w:rFonts w:asciiTheme="minorEastAsia" w:eastAsiaTheme="minorEastAsia" w:hAnsiTheme="minorEastAsia" w:hint="eastAsia"/>
              </w:rPr>
              <w:t>医療法第</w:t>
            </w:r>
            <w:r w:rsidR="0031187F" w:rsidRPr="00C72BEA">
              <w:rPr>
                <w:rFonts w:asciiTheme="minorEastAsia" w:eastAsiaTheme="minorEastAsia" w:hAnsiTheme="minorEastAsia"/>
              </w:rPr>
              <w:t>15</w:t>
            </w:r>
            <w:r w:rsidR="0031187F" w:rsidRPr="00C72BEA">
              <w:rPr>
                <w:rFonts w:asciiTheme="minorEastAsia" w:eastAsiaTheme="minorEastAsia" w:hAnsiTheme="minorEastAsia" w:hint="eastAsia"/>
              </w:rPr>
              <w:t>条第</w:t>
            </w:r>
            <w:r w:rsidR="005D0403" w:rsidRPr="00C72BEA">
              <w:rPr>
                <w:rFonts w:asciiTheme="minorEastAsia" w:eastAsiaTheme="minorEastAsia" w:hAnsiTheme="minorEastAsia" w:hint="eastAsia"/>
              </w:rPr>
              <w:t>３</w:t>
            </w:r>
            <w:r w:rsidR="0031187F" w:rsidRPr="00C72BEA">
              <w:rPr>
                <w:rFonts w:asciiTheme="minorEastAsia" w:eastAsiaTheme="minorEastAsia" w:hAnsiTheme="minorEastAsia" w:hint="eastAsia"/>
              </w:rPr>
              <w:t>項および</w:t>
            </w:r>
            <w:r w:rsidRPr="00C72BEA">
              <w:rPr>
                <w:rFonts w:asciiTheme="minorEastAsia" w:eastAsiaTheme="minorEastAsia" w:hAnsiTheme="minorEastAsia" w:hint="eastAsia"/>
              </w:rPr>
              <w:t>医療法施行規則</w:t>
            </w:r>
          </w:p>
          <w:p w14:paraId="48A56D9A" w14:textId="77777777" w:rsidR="00CA7EED" w:rsidRPr="00C72BEA" w:rsidRDefault="00CA7EED" w:rsidP="001A5164">
            <w:pPr>
              <w:tabs>
                <w:tab w:val="left" w:pos="1050"/>
                <w:tab w:val="left" w:pos="2520"/>
                <w:tab w:val="left" w:pos="7140"/>
              </w:tabs>
              <w:autoSpaceDE w:val="0"/>
              <w:autoSpaceDN w:val="0"/>
              <w:spacing w:line="400" w:lineRule="exact"/>
              <w:ind w:right="60" w:firstLineChars="98" w:firstLine="196"/>
              <w:jc w:val="left"/>
              <w:rPr>
                <w:rFonts w:asciiTheme="minorEastAsia" w:eastAsiaTheme="minorEastAsia" w:hAnsiTheme="minorEastAsia"/>
              </w:rPr>
            </w:pPr>
            <w:r w:rsidRPr="00C72BEA">
              <w:rPr>
                <w:rFonts w:asciiTheme="minorEastAsia" w:eastAsiaTheme="minorEastAsia" w:hAnsiTheme="minorEastAsia" w:hint="eastAsia"/>
              </w:rPr>
              <w:t>第</w:t>
            </w:r>
            <w:r w:rsidRPr="00C72BEA">
              <w:rPr>
                <w:rFonts w:asciiTheme="minorEastAsia" w:eastAsiaTheme="minorEastAsia" w:hAnsiTheme="minorEastAsia"/>
              </w:rPr>
              <w:t>29</w:t>
            </w:r>
            <w:r w:rsidRPr="00C72BEA">
              <w:rPr>
                <w:rFonts w:asciiTheme="minorEastAsia" w:eastAsiaTheme="minorEastAsia" w:hAnsiTheme="minorEastAsia" w:hint="eastAsia"/>
              </w:rPr>
              <w:t>条第</w:t>
            </w:r>
            <w:r w:rsidR="005D0403" w:rsidRPr="00C72BEA">
              <w:rPr>
                <w:rFonts w:asciiTheme="minorEastAsia" w:eastAsiaTheme="minorEastAsia" w:hAnsiTheme="minorEastAsia" w:hint="eastAsia"/>
              </w:rPr>
              <w:t>１</w:t>
            </w:r>
            <w:r w:rsidRPr="00C72BEA">
              <w:rPr>
                <w:rFonts w:asciiTheme="minorEastAsia" w:eastAsiaTheme="minorEastAsia" w:hAnsiTheme="minorEastAsia" w:hint="eastAsia"/>
              </w:rPr>
              <w:t>項の規定により届け出ます。</w:t>
            </w:r>
            <w:r w:rsidR="0031187F" w:rsidRPr="00C72BEA">
              <w:rPr>
                <w:rFonts w:asciiTheme="minorEastAsia" w:eastAsiaTheme="minorEastAsia" w:hAnsiTheme="minorEastAsia"/>
              </w:rPr>
              <w:br/>
            </w:r>
          </w:p>
          <w:p w14:paraId="0D6A81C4" w14:textId="77777777" w:rsidR="0031187F" w:rsidRPr="00C72BEA" w:rsidRDefault="0031187F" w:rsidP="0031187F">
            <w:pPr>
              <w:tabs>
                <w:tab w:val="left" w:pos="1050"/>
                <w:tab w:val="left" w:pos="2520"/>
                <w:tab w:val="left" w:pos="7140"/>
              </w:tabs>
              <w:autoSpaceDE w:val="0"/>
              <w:autoSpaceDN w:val="0"/>
              <w:spacing w:line="400" w:lineRule="exact"/>
              <w:ind w:left="1276" w:right="60" w:firstLine="200"/>
              <w:jc w:val="left"/>
            </w:pPr>
          </w:p>
          <w:p w14:paraId="4A01075B" w14:textId="77777777" w:rsidR="00CA7EED" w:rsidRPr="00C72BEA" w:rsidRDefault="00CA7EED">
            <w:pPr>
              <w:tabs>
                <w:tab w:val="left" w:pos="210"/>
                <w:tab w:val="left" w:pos="1050"/>
                <w:tab w:val="left" w:pos="2520"/>
                <w:tab w:val="left" w:pos="7140"/>
              </w:tabs>
              <w:spacing w:line="400" w:lineRule="exact"/>
              <w:ind w:left="200" w:right="60" w:firstLine="200"/>
            </w:pPr>
          </w:p>
          <w:p w14:paraId="24840F05" w14:textId="77777777" w:rsidR="00CA7EED" w:rsidRPr="00C72BEA" w:rsidRDefault="00CA7EED">
            <w:pPr>
              <w:tabs>
                <w:tab w:val="left" w:pos="210"/>
                <w:tab w:val="left" w:pos="1050"/>
                <w:tab w:val="left" w:pos="2520"/>
                <w:tab w:val="left" w:pos="7140"/>
              </w:tabs>
              <w:spacing w:line="400" w:lineRule="exact"/>
              <w:ind w:left="60" w:right="60"/>
              <w:jc w:val="center"/>
            </w:pPr>
            <w:r w:rsidRPr="00C72BEA">
              <w:rPr>
                <w:rFonts w:hint="eastAsia"/>
              </w:rPr>
              <w:t>記</w:t>
            </w:r>
          </w:p>
        </w:tc>
      </w:tr>
      <w:tr w:rsidR="00CA7EED" w:rsidRPr="00C72BEA" w14:paraId="3B05F8F8" w14:textId="77777777">
        <w:trPr>
          <w:cantSplit/>
          <w:trHeight w:hRule="exact" w:val="8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4A0EDA13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0D65B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診療所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C3788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名称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B010C" w14:textId="77777777" w:rsidR="00CA7EED" w:rsidRPr="00C72BEA" w:rsidRDefault="00CA7EED">
            <w:pPr>
              <w:spacing w:line="194" w:lineRule="atLeast"/>
              <w:ind w:left="60" w:right="60"/>
              <w:jc w:val="center"/>
            </w:pP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53FC62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</w:tr>
      <w:tr w:rsidR="00CA7EED" w:rsidRPr="00C72BEA" w14:paraId="7EECD722" w14:textId="77777777" w:rsidTr="0031187F">
        <w:trPr>
          <w:cantSplit/>
          <w:trHeight w:hRule="exact" w:val="1157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F2D12DD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39A125" w14:textId="77777777" w:rsidR="00CA7EED" w:rsidRPr="00C72BEA" w:rsidRDefault="00CA7EED">
            <w:pPr>
              <w:spacing w:line="388" w:lineRule="exact"/>
              <w:ind w:left="60" w:right="60"/>
              <w:jc w:val="distribut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7E1D5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所在地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CF769A" w14:textId="77777777" w:rsidR="00CA7EED" w:rsidRPr="00C72BEA" w:rsidRDefault="00CA7EED">
            <w:pPr>
              <w:spacing w:line="200" w:lineRule="exact"/>
              <w:ind w:left="60" w:right="60"/>
              <w:jc w:val="left"/>
            </w:pPr>
            <w:r w:rsidRPr="00C72BEA">
              <w:rPr>
                <w:rFonts w:hint="eastAsia"/>
              </w:rPr>
              <w:t>電話番号</w:t>
            </w:r>
            <w:r w:rsidR="00EC34B9" w:rsidRPr="00C72BEA">
              <w:rPr>
                <w:rFonts w:hint="eastAsia"/>
              </w:rPr>
              <w:t xml:space="preserve">　　（　　　）　　　　</w:t>
            </w:r>
            <w:r w:rsidRPr="00C72BEA">
              <w:rPr>
                <w:rFonts w:hint="eastAsia"/>
              </w:rPr>
              <w:t>ファクシミリ番号</w:t>
            </w:r>
            <w:r w:rsidR="00EC34B9" w:rsidRPr="00C72BEA">
              <w:rPr>
                <w:rFonts w:hint="eastAsia"/>
              </w:rPr>
              <w:t xml:space="preserve">　　（　　　）</w:t>
            </w:r>
          </w:p>
          <w:p w14:paraId="3405E410" w14:textId="77777777" w:rsidR="0031187F" w:rsidRPr="00C72BEA" w:rsidRDefault="0031187F" w:rsidP="0031187F">
            <w:pPr>
              <w:spacing w:line="200" w:lineRule="exact"/>
              <w:ind w:left="60" w:right="60"/>
              <w:jc w:val="left"/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B05DD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</w:tr>
      <w:tr w:rsidR="00CA7EED" w:rsidRPr="00C72BEA" w14:paraId="60C8C091" w14:textId="77777777">
        <w:trPr>
          <w:cantSplit/>
          <w:trHeight w:hRule="exact" w:val="8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F062A1D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A8A70A2" w14:textId="77777777" w:rsidR="00CA7EED" w:rsidRPr="00C72BEA" w:rsidRDefault="00CA7EED">
            <w:pPr>
              <w:spacing w:line="388" w:lineRule="exact"/>
              <w:ind w:left="60" w:right="60"/>
              <w:jc w:val="distribute"/>
            </w:pPr>
            <w:r w:rsidRPr="00C72BEA">
              <w:rPr>
                <w:rFonts w:hint="eastAsia"/>
              </w:rPr>
              <w:t>廃止した装置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F9F03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製作者名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41DB6" w14:textId="77777777" w:rsidR="00CA7EED" w:rsidRPr="00C72BEA" w:rsidRDefault="00CA7EED">
            <w:pPr>
              <w:spacing w:line="194" w:lineRule="atLeast"/>
              <w:ind w:left="60" w:right="60"/>
              <w:jc w:val="left"/>
            </w:pPr>
            <w:r w:rsidRPr="00C72BEA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D769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</w:tr>
      <w:tr w:rsidR="00CA7EED" w:rsidRPr="00C72BEA" w14:paraId="3B6773E4" w14:textId="77777777">
        <w:trPr>
          <w:cantSplit/>
          <w:trHeight w:hRule="exact" w:val="8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0906A66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14:paraId="0F4E77DD" w14:textId="77777777" w:rsidR="00CA7EED" w:rsidRPr="00C72BEA" w:rsidRDefault="00CA7EED">
            <w:pPr>
              <w:spacing w:line="388" w:lineRule="exact"/>
              <w:ind w:left="60" w:right="60"/>
              <w:jc w:val="distribut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92496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型式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D7D64" w14:textId="77777777" w:rsidR="00CA7EED" w:rsidRPr="00C72BEA" w:rsidRDefault="00CA7EED">
            <w:pPr>
              <w:spacing w:line="194" w:lineRule="atLeast"/>
              <w:ind w:left="60" w:right="60"/>
              <w:jc w:val="left"/>
            </w:pPr>
            <w:r w:rsidRPr="00C72BEA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01235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</w:tr>
      <w:tr w:rsidR="00CA7EED" w:rsidRPr="00C72BEA" w14:paraId="6EA2DCE2" w14:textId="77777777" w:rsidTr="0031187F">
        <w:trPr>
          <w:cantSplit/>
          <w:trHeight w:hRule="exact" w:val="845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AD5B664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14:paraId="43C2D586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63C30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廃止した理由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</w:tcBorders>
          </w:tcPr>
          <w:p w14:paraId="4CBFD45B" w14:textId="77777777" w:rsidR="00CA7EED" w:rsidRPr="00C72BEA" w:rsidRDefault="00CA7EED">
            <w:pPr>
              <w:spacing w:line="194" w:lineRule="atLeast"/>
              <w:ind w:left="60" w:right="60"/>
              <w:jc w:val="left"/>
            </w:pPr>
            <w:r w:rsidRPr="00C72BEA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427581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  <w:r w:rsidRPr="00C72BEA">
              <w:rPr>
                <w:rFonts w:hint="eastAsia"/>
              </w:rPr>
              <w:t xml:space="preserve">　</w:t>
            </w:r>
          </w:p>
        </w:tc>
      </w:tr>
      <w:tr w:rsidR="00CA7EED" w:rsidRPr="00C72BEA" w14:paraId="659C7B16" w14:textId="77777777">
        <w:trPr>
          <w:cantSplit/>
          <w:trHeight w:hRule="exact" w:val="8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900B03A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759117" w14:textId="77777777" w:rsidR="00CA7EED" w:rsidRPr="00C72BEA" w:rsidRDefault="00CA7EED">
            <w:pPr>
              <w:spacing w:line="388" w:lineRule="exact"/>
              <w:ind w:left="60" w:right="60"/>
              <w:jc w:val="distribut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E81C" w14:textId="77777777" w:rsidR="00CA7EED" w:rsidRPr="00C72BEA" w:rsidRDefault="00CA7EED">
            <w:pPr>
              <w:spacing w:line="194" w:lineRule="atLeast"/>
              <w:ind w:left="60" w:right="60"/>
              <w:jc w:val="distribute"/>
            </w:pPr>
            <w:r w:rsidRPr="00C72BEA">
              <w:rPr>
                <w:rFonts w:hint="eastAsia"/>
              </w:rPr>
              <w:t>廃止年月日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46253" w14:textId="77777777" w:rsidR="00CA7EED" w:rsidRPr="00C72BEA" w:rsidRDefault="00CA7EED">
            <w:pPr>
              <w:spacing w:line="194" w:lineRule="atLeast"/>
              <w:ind w:left="60" w:right="60"/>
              <w:jc w:val="left"/>
            </w:pPr>
            <w:r w:rsidRPr="00C72BEA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D035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</w:tr>
      <w:tr w:rsidR="00CA7EED" w:rsidRPr="00C72BEA" w14:paraId="6042DF3F" w14:textId="77777777">
        <w:trPr>
          <w:cantSplit/>
          <w:trHeight w:hRule="exact" w:val="1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F2AE252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929C5" w14:textId="77777777" w:rsidR="0031187F" w:rsidRPr="00C72BEA" w:rsidRDefault="00CA7EED">
            <w:pPr>
              <w:spacing w:line="400" w:lineRule="exact"/>
              <w:ind w:left="60" w:right="60"/>
              <w:jc w:val="left"/>
            </w:pPr>
            <w:r w:rsidRPr="001474C8">
              <w:rPr>
                <w:rFonts w:hint="eastAsia"/>
                <w:spacing w:val="11"/>
                <w:kern w:val="0"/>
                <w:fitText w:val="2200" w:id="-1160456192"/>
              </w:rPr>
              <w:t>診療用エックス線装</w:t>
            </w:r>
            <w:r w:rsidRPr="001474C8">
              <w:rPr>
                <w:rFonts w:hint="eastAsia"/>
                <w:spacing w:val="1"/>
                <w:kern w:val="0"/>
                <w:fitText w:val="2200" w:id="-1160456192"/>
              </w:rPr>
              <w:t>置</w:t>
            </w:r>
          </w:p>
          <w:p w14:paraId="0B045D6F" w14:textId="77777777" w:rsidR="00CA7EED" w:rsidRPr="00C72BEA" w:rsidRDefault="00CA7EED">
            <w:pPr>
              <w:spacing w:line="400" w:lineRule="exact"/>
              <w:ind w:left="60" w:right="60"/>
              <w:jc w:val="left"/>
            </w:pPr>
            <w:r w:rsidRPr="001474C8">
              <w:rPr>
                <w:rFonts w:hint="eastAsia"/>
                <w:spacing w:val="11"/>
                <w:kern w:val="0"/>
                <w:fitText w:val="2200" w:id="-1160456191"/>
              </w:rPr>
              <w:t>廃止後の診療室の用</w:t>
            </w:r>
            <w:r w:rsidRPr="001474C8">
              <w:rPr>
                <w:rFonts w:hint="eastAsia"/>
                <w:spacing w:val="1"/>
                <w:kern w:val="0"/>
                <w:fitText w:val="2200" w:id="-1160456191"/>
              </w:rPr>
              <w:t>途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13055" w14:textId="77777777" w:rsidR="00CA7EED" w:rsidRPr="00C72BEA" w:rsidRDefault="00CA7EED">
            <w:pPr>
              <w:spacing w:line="194" w:lineRule="atLeast"/>
              <w:ind w:left="60" w:right="60"/>
              <w:jc w:val="left"/>
            </w:pPr>
            <w:r w:rsidRPr="00C72BEA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11E3" w14:textId="77777777" w:rsidR="00CA7EED" w:rsidRPr="00C72BEA" w:rsidRDefault="00CA7EED">
            <w:pPr>
              <w:spacing w:line="388" w:lineRule="exact"/>
              <w:ind w:left="60" w:right="60"/>
              <w:jc w:val="left"/>
            </w:pPr>
          </w:p>
        </w:tc>
      </w:tr>
      <w:tr w:rsidR="00CA7EED" w:rsidRPr="00C72BEA" w14:paraId="1547CB69" w14:textId="77777777" w:rsidTr="0031187F">
        <w:trPr>
          <w:cantSplit/>
          <w:trHeight w:val="588"/>
        </w:trPr>
        <w:tc>
          <w:tcPr>
            <w:tcW w:w="9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D0E" w14:textId="77777777" w:rsidR="00CA7EED" w:rsidRPr="00C72BEA" w:rsidRDefault="00CA7EED">
            <w:pPr>
              <w:spacing w:line="194" w:lineRule="atLeast"/>
              <w:ind w:left="60" w:right="60"/>
              <w:jc w:val="left"/>
            </w:pPr>
          </w:p>
        </w:tc>
      </w:tr>
    </w:tbl>
    <w:p w14:paraId="7E532CE5" w14:textId="77777777" w:rsidR="00CA7EED" w:rsidRPr="00C72BEA" w:rsidRDefault="00CA7EED">
      <w:pPr>
        <w:wordWrap w:val="0"/>
        <w:spacing w:line="388" w:lineRule="exact"/>
        <w:jc w:val="left"/>
      </w:pPr>
    </w:p>
    <w:sectPr w:rsidR="00CA7EED" w:rsidRPr="00C72BEA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E7F0" w14:textId="77777777" w:rsidR="00780904" w:rsidRDefault="00780904" w:rsidP="005A08DE">
      <w:r>
        <w:separator/>
      </w:r>
    </w:p>
  </w:endnote>
  <w:endnote w:type="continuationSeparator" w:id="0">
    <w:p w14:paraId="17338ECD" w14:textId="77777777" w:rsidR="00780904" w:rsidRDefault="00780904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B422" w14:textId="77777777" w:rsidR="00780904" w:rsidRDefault="00780904" w:rsidP="005A08DE">
      <w:r>
        <w:separator/>
      </w:r>
    </w:p>
  </w:footnote>
  <w:footnote w:type="continuationSeparator" w:id="0">
    <w:p w14:paraId="45639711" w14:textId="77777777" w:rsidR="00780904" w:rsidRDefault="00780904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D"/>
    <w:rsid w:val="00032D08"/>
    <w:rsid w:val="001474C8"/>
    <w:rsid w:val="001A5164"/>
    <w:rsid w:val="001C0516"/>
    <w:rsid w:val="001C4F7E"/>
    <w:rsid w:val="002051A8"/>
    <w:rsid w:val="00234160"/>
    <w:rsid w:val="00263704"/>
    <w:rsid w:val="00263C71"/>
    <w:rsid w:val="002C6176"/>
    <w:rsid w:val="0031187F"/>
    <w:rsid w:val="005A08DE"/>
    <w:rsid w:val="005C5661"/>
    <w:rsid w:val="005D0403"/>
    <w:rsid w:val="006051F6"/>
    <w:rsid w:val="006A69A0"/>
    <w:rsid w:val="00746383"/>
    <w:rsid w:val="007478A2"/>
    <w:rsid w:val="00780904"/>
    <w:rsid w:val="008378B0"/>
    <w:rsid w:val="008F2BE1"/>
    <w:rsid w:val="009866D6"/>
    <w:rsid w:val="009910E2"/>
    <w:rsid w:val="009B5530"/>
    <w:rsid w:val="00B61BF1"/>
    <w:rsid w:val="00C72BEA"/>
    <w:rsid w:val="00C76207"/>
    <w:rsid w:val="00CA7EED"/>
    <w:rsid w:val="00CD44DE"/>
    <w:rsid w:val="00CE71F9"/>
    <w:rsid w:val="00D01339"/>
    <w:rsid w:val="00DD494F"/>
    <w:rsid w:val="00EC34B9"/>
    <w:rsid w:val="00F32A11"/>
    <w:rsid w:val="00FD2E39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C456F"/>
  <w14:defaultImageDpi w14:val="0"/>
  <w15:docId w15:val="{3FF4EE04-ACFE-47A1-87D1-CFE6EAC8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9866D6"/>
    <w:pPr>
      <w:autoSpaceDE w:val="0"/>
      <w:autoSpaceDN w:val="0"/>
      <w:spacing w:after="120"/>
    </w:pPr>
    <w:rPr>
      <w:rFonts w:asciiTheme="minorEastAsia" w:eastAsiaTheme="minorEastAsia" w:hAnsiTheme="minorEastAsia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172</Words>
  <Characters>123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9</cp:revision>
  <cp:lastPrinted>1999-04-26T01:27:00Z</cp:lastPrinted>
  <dcterms:created xsi:type="dcterms:W3CDTF">2023-10-26T10:24:00Z</dcterms:created>
  <dcterms:modified xsi:type="dcterms:W3CDTF">2024-03-28T09:48:00Z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2024-02-20T06:51:25Z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8ff2594a-0bf4-4f08-8c6f-788837f77dd1</vt:lpwstr>
  </property>
  <property fmtid="{D5CDD505-2E9C-101B-9397-08002B2CF9AE}" pid="8" name="MSIP_Label_defa4170-0d19-0005-0004-bc88714345d2_ContentBits">
    <vt:lpwstr>0</vt:lpwstr>
  </property>
</Properties>
</file>