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0652F" w14:textId="1F7B1C6C" w:rsidR="007A20A6" w:rsidRPr="002651F4" w:rsidRDefault="007A20A6" w:rsidP="002651F4">
      <w:pPr>
        <w:wordWrap w:val="0"/>
        <w:rPr>
          <w:rFonts w:ascii="ＭＳ 明朝"/>
        </w:rPr>
      </w:pPr>
      <w:r w:rsidRPr="002651F4">
        <w:rPr>
          <w:rFonts w:ascii="ＭＳ 明朝" w:hAnsi="ＭＳ 明朝" w:hint="eastAsia"/>
        </w:rPr>
        <w:t>第</w:t>
      </w:r>
      <w:r w:rsidR="009B06D4" w:rsidRPr="002651F4">
        <w:rPr>
          <w:rFonts w:ascii="ＭＳ 明朝" w:hAnsi="ＭＳ 明朝" w:hint="eastAsia"/>
        </w:rPr>
        <w:t>５</w:t>
      </w:r>
      <w:r w:rsidRPr="002651F4">
        <w:rPr>
          <w:rFonts w:ascii="ＭＳ 明朝" w:hAnsi="ＭＳ 明朝" w:hint="eastAsia"/>
        </w:rPr>
        <w:t>号様式</w:t>
      </w:r>
      <w:r w:rsidR="009B06D4" w:rsidRPr="002651F4">
        <w:rPr>
          <w:rFonts w:ascii="ＭＳ 明朝" w:hAnsi="ＭＳ 明朝" w:hint="eastAsia"/>
        </w:rPr>
        <w:t>（</w:t>
      </w:r>
      <w:r w:rsidRPr="002651F4">
        <w:rPr>
          <w:rFonts w:ascii="ＭＳ 明朝" w:hAnsi="ＭＳ 明朝" w:hint="eastAsia"/>
        </w:rPr>
        <w:t>第</w:t>
      </w:r>
      <w:r w:rsidR="00167CB5" w:rsidRPr="00C7316C">
        <w:rPr>
          <w:rFonts w:ascii="ＭＳ 明朝" w:hAnsi="ＭＳ 明朝" w:hint="eastAsia"/>
        </w:rPr>
        <w:t>４</w:t>
      </w:r>
      <w:r w:rsidRPr="002651F4">
        <w:rPr>
          <w:rFonts w:ascii="ＭＳ 明朝" w:hAnsi="ＭＳ 明朝" w:hint="eastAsia"/>
        </w:rPr>
        <w:t>条関係</w:t>
      </w:r>
      <w:r w:rsidR="009B06D4" w:rsidRPr="002651F4">
        <w:rPr>
          <w:rFonts w:ascii="ＭＳ 明朝" w:hAnsi="ＭＳ 明朝" w:hint="eastAsia"/>
        </w:rPr>
        <w:t>）</w:t>
      </w:r>
    </w:p>
    <w:p w14:paraId="234685BB" w14:textId="77777777" w:rsidR="007A20A6" w:rsidRPr="008C2DC8" w:rsidRDefault="007A20A6">
      <w:pPr>
        <w:wordWrap w:val="0"/>
        <w:spacing w:line="388" w:lineRule="exact"/>
        <w:jc w:val="left"/>
      </w:pPr>
    </w:p>
    <w:tbl>
      <w:tblPr>
        <w:tblW w:w="0" w:type="auto"/>
        <w:jc w:val="center"/>
        <w:tblLayout w:type="fixed"/>
        <w:tblCellMar>
          <w:left w:w="0" w:type="dxa"/>
          <w:right w:w="0" w:type="dxa"/>
        </w:tblCellMar>
        <w:tblLook w:val="0000" w:firstRow="0" w:lastRow="0" w:firstColumn="0" w:lastColumn="0" w:noHBand="0" w:noVBand="0"/>
      </w:tblPr>
      <w:tblGrid>
        <w:gridCol w:w="218"/>
        <w:gridCol w:w="2603"/>
        <w:gridCol w:w="2849"/>
        <w:gridCol w:w="709"/>
        <w:gridCol w:w="709"/>
        <w:gridCol w:w="667"/>
        <w:gridCol w:w="826"/>
        <w:gridCol w:w="750"/>
        <w:gridCol w:w="217"/>
      </w:tblGrid>
      <w:tr w:rsidR="007A20A6" w:rsidRPr="008C2DC8" w14:paraId="6B274D5F" w14:textId="77777777" w:rsidTr="00E24552">
        <w:trPr>
          <w:cantSplit/>
          <w:trHeight w:val="855"/>
          <w:jc w:val="center"/>
        </w:trPr>
        <w:tc>
          <w:tcPr>
            <w:tcW w:w="9548" w:type="dxa"/>
            <w:gridSpan w:val="9"/>
            <w:tcBorders>
              <w:top w:val="single" w:sz="4" w:space="0" w:color="auto"/>
              <w:left w:val="single" w:sz="4" w:space="0" w:color="auto"/>
              <w:right w:val="single" w:sz="4" w:space="0" w:color="auto"/>
            </w:tcBorders>
          </w:tcPr>
          <w:p w14:paraId="63851F9D" w14:textId="77777777" w:rsidR="007A20A6" w:rsidRPr="008C2DC8" w:rsidRDefault="007A20A6" w:rsidP="00E24552">
            <w:pPr>
              <w:tabs>
                <w:tab w:val="left" w:pos="210"/>
                <w:tab w:val="left" w:pos="1890"/>
                <w:tab w:val="left" w:pos="7140"/>
              </w:tabs>
              <w:spacing w:before="120" w:line="360" w:lineRule="auto"/>
              <w:ind w:right="400"/>
              <w:jc w:val="right"/>
            </w:pPr>
            <w:r w:rsidRPr="008C2DC8">
              <w:rPr>
                <w:rFonts w:hint="eastAsia"/>
              </w:rPr>
              <w:t>年　　月　　日</w:t>
            </w:r>
          </w:p>
          <w:p w14:paraId="051AAB39" w14:textId="66772908" w:rsidR="007A20A6" w:rsidRPr="002C447C" w:rsidRDefault="00F40C27" w:rsidP="00F40C27">
            <w:pPr>
              <w:tabs>
                <w:tab w:val="left" w:pos="1890"/>
                <w:tab w:val="left" w:pos="7140"/>
              </w:tabs>
              <w:spacing w:line="360" w:lineRule="auto"/>
              <w:jc w:val="left"/>
            </w:pPr>
            <w:r>
              <w:rPr>
                <w:rFonts w:hint="eastAsia"/>
              </w:rPr>
              <w:t xml:space="preserve">　</w:t>
            </w:r>
            <w:r w:rsidRPr="002C447C">
              <w:rPr>
                <w:rFonts w:hint="eastAsia"/>
              </w:rPr>
              <w:t xml:space="preserve">　練馬区</w:t>
            </w:r>
            <w:r w:rsidR="00775161">
              <w:rPr>
                <w:rFonts w:hint="eastAsia"/>
              </w:rPr>
              <w:t>保健所</w:t>
            </w:r>
            <w:bookmarkStart w:id="0" w:name="_GoBack"/>
            <w:bookmarkEnd w:id="0"/>
            <w:r w:rsidRPr="002C447C">
              <w:rPr>
                <w:rFonts w:hint="eastAsia"/>
              </w:rPr>
              <w:t>長</w:t>
            </w:r>
            <w:r w:rsidR="007A20A6" w:rsidRPr="002C447C">
              <w:rPr>
                <w:rFonts w:hint="eastAsia"/>
              </w:rPr>
              <w:t xml:space="preserve">　殿</w:t>
            </w:r>
          </w:p>
        </w:tc>
      </w:tr>
      <w:tr w:rsidR="007A20A6" w:rsidRPr="008C2DC8" w14:paraId="0F0A321B" w14:textId="77777777" w:rsidTr="00E24552">
        <w:trPr>
          <w:cantSplit/>
          <w:trHeight w:val="724"/>
          <w:jc w:val="center"/>
        </w:trPr>
        <w:tc>
          <w:tcPr>
            <w:tcW w:w="6379" w:type="dxa"/>
            <w:gridSpan w:val="4"/>
            <w:tcBorders>
              <w:top w:val="nil"/>
              <w:left w:val="single" w:sz="4" w:space="0" w:color="auto"/>
              <w:right w:val="nil"/>
            </w:tcBorders>
            <w:vAlign w:val="center"/>
          </w:tcPr>
          <w:p w14:paraId="5DD02108" w14:textId="77777777" w:rsidR="007A20A6" w:rsidRPr="008C2DC8" w:rsidRDefault="007A20A6" w:rsidP="009B06D4">
            <w:pPr>
              <w:tabs>
                <w:tab w:val="left" w:pos="210"/>
                <w:tab w:val="left" w:pos="1890"/>
                <w:tab w:val="left" w:pos="7140"/>
              </w:tabs>
              <w:wordWrap w:val="0"/>
              <w:ind w:right="200"/>
              <w:jc w:val="right"/>
            </w:pPr>
            <w:r w:rsidRPr="008C2DC8">
              <w:rPr>
                <w:rFonts w:hint="eastAsia"/>
              </w:rPr>
              <w:t>開設者</w:t>
            </w:r>
            <w:r w:rsidR="009B06D4" w:rsidRPr="008C2DC8">
              <w:rPr>
                <w:rFonts w:hint="eastAsia"/>
              </w:rPr>
              <w:t xml:space="preserve">　</w:t>
            </w:r>
          </w:p>
        </w:tc>
        <w:tc>
          <w:tcPr>
            <w:tcW w:w="709" w:type="dxa"/>
            <w:tcBorders>
              <w:top w:val="nil"/>
              <w:left w:val="nil"/>
              <w:right w:val="nil"/>
            </w:tcBorders>
            <w:vAlign w:val="center"/>
          </w:tcPr>
          <w:p w14:paraId="149022ED" w14:textId="77777777" w:rsidR="007A20A6" w:rsidRPr="008C2DC8" w:rsidRDefault="007A20A6">
            <w:pPr>
              <w:pStyle w:val="a3"/>
              <w:tabs>
                <w:tab w:val="clear" w:pos="4252"/>
                <w:tab w:val="clear" w:pos="8504"/>
                <w:tab w:val="left" w:pos="210"/>
                <w:tab w:val="left" w:pos="1890"/>
                <w:tab w:val="left" w:pos="7140"/>
              </w:tabs>
              <w:wordWrap w:val="0"/>
              <w:snapToGrid/>
            </w:pPr>
            <w:r w:rsidRPr="008C2DC8">
              <w:rPr>
                <w:rFonts w:hint="eastAsia"/>
                <w:spacing w:val="105"/>
              </w:rPr>
              <w:t>住</w:t>
            </w:r>
            <w:r w:rsidRPr="008C2DC8">
              <w:rPr>
                <w:rFonts w:hint="eastAsia"/>
              </w:rPr>
              <w:t>所</w:t>
            </w:r>
            <w:r w:rsidRPr="008C2DC8">
              <w:br/>
            </w:r>
            <w:r w:rsidRPr="008C2DC8">
              <w:rPr>
                <w:rFonts w:hint="eastAsia"/>
                <w:spacing w:val="105"/>
              </w:rPr>
              <w:t>氏</w:t>
            </w:r>
            <w:r w:rsidRPr="008C2DC8">
              <w:rPr>
                <w:rFonts w:hint="eastAsia"/>
              </w:rPr>
              <w:t>名</w:t>
            </w:r>
          </w:p>
        </w:tc>
        <w:tc>
          <w:tcPr>
            <w:tcW w:w="2460" w:type="dxa"/>
            <w:gridSpan w:val="4"/>
            <w:tcBorders>
              <w:top w:val="nil"/>
              <w:left w:val="nil"/>
              <w:right w:val="single" w:sz="4" w:space="0" w:color="auto"/>
            </w:tcBorders>
            <w:vAlign w:val="center"/>
          </w:tcPr>
          <w:p w14:paraId="78988A9A" w14:textId="77777777" w:rsidR="007A20A6" w:rsidRPr="00874789" w:rsidRDefault="007A20A6" w:rsidP="00874789">
            <w:pPr>
              <w:pStyle w:val="a3"/>
              <w:tabs>
                <w:tab w:val="clear" w:pos="4252"/>
                <w:tab w:val="clear" w:pos="8504"/>
                <w:tab w:val="left" w:pos="210"/>
                <w:tab w:val="left" w:pos="1890"/>
                <w:tab w:val="left" w:pos="7140"/>
              </w:tabs>
              <w:wordWrap w:val="0"/>
              <w:snapToGrid/>
              <w:rPr>
                <w:color w:val="FF0000"/>
              </w:rPr>
            </w:pPr>
            <w:r w:rsidRPr="008C2DC8">
              <w:rPr>
                <w:rFonts w:hint="eastAsia"/>
              </w:rPr>
              <w:t xml:space="preserve">　　　　　　　　　　</w:t>
            </w:r>
            <w:r w:rsidR="00874789" w:rsidRPr="00874789">
              <w:rPr>
                <w:rFonts w:hint="eastAsia"/>
                <w:color w:val="FF0000"/>
              </w:rPr>
              <w:t xml:space="preserve">　</w:t>
            </w:r>
          </w:p>
        </w:tc>
      </w:tr>
      <w:tr w:rsidR="007A20A6" w:rsidRPr="008C2DC8" w14:paraId="1055A87D" w14:textId="77777777" w:rsidTr="00E24552">
        <w:trPr>
          <w:cantSplit/>
          <w:trHeight w:val="237"/>
          <w:jc w:val="center"/>
        </w:trPr>
        <w:tc>
          <w:tcPr>
            <w:tcW w:w="9548" w:type="dxa"/>
            <w:gridSpan w:val="9"/>
            <w:tcBorders>
              <w:top w:val="nil"/>
              <w:left w:val="single" w:sz="4" w:space="0" w:color="auto"/>
              <w:right w:val="single" w:sz="4" w:space="0" w:color="auto"/>
            </w:tcBorders>
          </w:tcPr>
          <w:p w14:paraId="1530E88A" w14:textId="77777777" w:rsidR="007A20A6" w:rsidRPr="008C2DC8" w:rsidRDefault="007A20A6" w:rsidP="00991CA3">
            <w:pPr>
              <w:tabs>
                <w:tab w:val="left" w:pos="210"/>
                <w:tab w:val="left" w:pos="1890"/>
                <w:tab w:val="left" w:pos="7140"/>
              </w:tabs>
              <w:ind w:right="1004"/>
              <w:jc w:val="right"/>
            </w:pPr>
            <w:r w:rsidRPr="00096F76">
              <w:rPr>
                <w:rFonts w:hint="eastAsia"/>
                <w:spacing w:val="33"/>
                <w:kern w:val="0"/>
                <w:fitText w:val="1000" w:id="-1160617216"/>
              </w:rPr>
              <w:t>電話番</w:t>
            </w:r>
            <w:r w:rsidRPr="00096F76">
              <w:rPr>
                <w:rFonts w:hint="eastAsia"/>
                <w:spacing w:val="1"/>
                <w:kern w:val="0"/>
                <w:fitText w:val="1000" w:id="-1160617216"/>
              </w:rPr>
              <w:t>号</w:t>
            </w:r>
            <w:r w:rsidRPr="008C2DC8">
              <w:rPr>
                <w:rFonts w:hint="eastAsia"/>
              </w:rPr>
              <w:t xml:space="preserve">　　（　　）　　　</w:t>
            </w:r>
          </w:p>
        </w:tc>
      </w:tr>
      <w:tr w:rsidR="00997980" w:rsidRPr="008C2DC8" w14:paraId="0B429ED5" w14:textId="77777777" w:rsidTr="00E24552">
        <w:trPr>
          <w:cantSplit/>
          <w:trHeight w:val="555"/>
          <w:jc w:val="center"/>
        </w:trPr>
        <w:tc>
          <w:tcPr>
            <w:tcW w:w="5670" w:type="dxa"/>
            <w:gridSpan w:val="3"/>
            <w:tcBorders>
              <w:left w:val="single" w:sz="4" w:space="0" w:color="auto"/>
            </w:tcBorders>
            <w:vAlign w:val="center"/>
          </w:tcPr>
          <w:p w14:paraId="412D7949" w14:textId="77777777" w:rsidR="00997980" w:rsidRPr="008C2DC8" w:rsidRDefault="00997980">
            <w:pPr>
              <w:tabs>
                <w:tab w:val="left" w:pos="210"/>
                <w:tab w:val="left" w:pos="1890"/>
                <w:tab w:val="left" w:pos="7140"/>
              </w:tabs>
              <w:wordWrap w:val="0"/>
              <w:jc w:val="right"/>
            </w:pPr>
            <w:r w:rsidRPr="008C2DC8">
              <w:rPr>
                <w:rFonts w:hint="eastAsia"/>
              </w:rPr>
              <w:t xml:space="preserve">　</w:t>
            </w:r>
          </w:p>
        </w:tc>
        <w:tc>
          <w:tcPr>
            <w:tcW w:w="2085" w:type="dxa"/>
            <w:gridSpan w:val="3"/>
            <w:vAlign w:val="center"/>
          </w:tcPr>
          <w:p w14:paraId="0892B001" w14:textId="77777777" w:rsidR="00997980" w:rsidRPr="008C2DC8" w:rsidRDefault="00997980" w:rsidP="00997980">
            <w:pPr>
              <w:pStyle w:val="a3"/>
              <w:tabs>
                <w:tab w:val="clear" w:pos="4252"/>
                <w:tab w:val="clear" w:pos="8504"/>
                <w:tab w:val="left" w:pos="210"/>
                <w:tab w:val="left" w:pos="1890"/>
                <w:tab w:val="left" w:pos="7140"/>
              </w:tabs>
              <w:wordWrap w:val="0"/>
              <w:snapToGrid/>
              <w:ind w:right="415"/>
              <w:jc w:val="right"/>
            </w:pPr>
            <w:r w:rsidRPr="00096F76">
              <w:rPr>
                <w:rFonts w:hint="eastAsia"/>
                <w:w w:val="62"/>
                <w:kern w:val="0"/>
                <w:fitText w:val="1000" w:id="-1160617215"/>
              </w:rPr>
              <w:t>ファクシミリ番</w:t>
            </w:r>
            <w:r w:rsidRPr="00096F76">
              <w:rPr>
                <w:rFonts w:hint="eastAsia"/>
                <w:spacing w:val="6"/>
                <w:w w:val="62"/>
                <w:kern w:val="0"/>
                <w:fitText w:val="1000" w:id="-1160617215"/>
              </w:rPr>
              <w:t>号</w:t>
            </w:r>
          </w:p>
        </w:tc>
        <w:tc>
          <w:tcPr>
            <w:tcW w:w="826" w:type="dxa"/>
            <w:vAlign w:val="center"/>
          </w:tcPr>
          <w:p w14:paraId="7E76B89A" w14:textId="77777777" w:rsidR="00997980" w:rsidRPr="008C2DC8" w:rsidRDefault="00997980" w:rsidP="00997980">
            <w:pPr>
              <w:pStyle w:val="a7"/>
              <w:tabs>
                <w:tab w:val="left" w:pos="210"/>
                <w:tab w:val="left" w:pos="1890"/>
                <w:tab w:val="left" w:pos="7140"/>
              </w:tabs>
              <w:wordWrap w:val="0"/>
              <w:spacing w:before="0" w:after="0"/>
              <w:jc w:val="both"/>
            </w:pPr>
            <w:r w:rsidRPr="008C2DC8">
              <w:rPr>
                <w:rFonts w:hint="eastAsia"/>
              </w:rPr>
              <w:t>（　　）</w:t>
            </w:r>
          </w:p>
        </w:tc>
        <w:tc>
          <w:tcPr>
            <w:tcW w:w="967" w:type="dxa"/>
            <w:gridSpan w:val="2"/>
            <w:tcBorders>
              <w:right w:val="single" w:sz="4" w:space="0" w:color="auto"/>
            </w:tcBorders>
            <w:vAlign w:val="center"/>
          </w:tcPr>
          <w:p w14:paraId="2B94EC86" w14:textId="77777777" w:rsidR="00997980" w:rsidRPr="008C2DC8" w:rsidRDefault="00997980">
            <w:pPr>
              <w:pStyle w:val="a3"/>
              <w:tabs>
                <w:tab w:val="clear" w:pos="4252"/>
                <w:tab w:val="clear" w:pos="8504"/>
                <w:tab w:val="left" w:pos="210"/>
                <w:tab w:val="left" w:pos="1890"/>
                <w:tab w:val="left" w:pos="7140"/>
              </w:tabs>
              <w:wordWrap w:val="0"/>
              <w:snapToGrid/>
            </w:pPr>
            <w:r w:rsidRPr="008C2DC8">
              <w:rPr>
                <w:rFonts w:hint="eastAsia"/>
              </w:rPr>
              <w:t xml:space="preserve">　　　</w:t>
            </w:r>
          </w:p>
        </w:tc>
      </w:tr>
      <w:tr w:rsidR="007A20A6" w:rsidRPr="008C2DC8" w14:paraId="4D79319C" w14:textId="77777777" w:rsidTr="00E24552">
        <w:trPr>
          <w:cantSplit/>
          <w:trHeight w:val="2331"/>
          <w:jc w:val="center"/>
        </w:trPr>
        <w:tc>
          <w:tcPr>
            <w:tcW w:w="9548" w:type="dxa"/>
            <w:gridSpan w:val="9"/>
            <w:tcBorders>
              <w:left w:val="single" w:sz="4" w:space="0" w:color="auto"/>
              <w:right w:val="single" w:sz="4" w:space="0" w:color="auto"/>
            </w:tcBorders>
          </w:tcPr>
          <w:p w14:paraId="15D4162A" w14:textId="77777777" w:rsidR="007A20A6" w:rsidRDefault="00C42821">
            <w:pPr>
              <w:tabs>
                <w:tab w:val="left" w:pos="210"/>
                <w:tab w:val="left" w:pos="1890"/>
                <w:tab w:val="left" w:pos="7140"/>
              </w:tabs>
              <w:spacing w:line="360" w:lineRule="auto"/>
              <w:ind w:left="60" w:right="260"/>
              <w:jc w:val="right"/>
            </w:pPr>
            <w:r w:rsidRPr="008C2DC8">
              <w:rPr>
                <w:noProof/>
                <w:position w:val="-28"/>
              </w:rPr>
              <w:drawing>
                <wp:inline distT="0" distB="0" distL="0" distR="0" wp14:anchorId="67D5339C" wp14:editId="3B65BA61">
                  <wp:extent cx="2095500" cy="419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419100"/>
                          </a:xfrm>
                          <a:prstGeom prst="rect">
                            <a:avLst/>
                          </a:prstGeom>
                          <a:noFill/>
                          <a:ln>
                            <a:noFill/>
                          </a:ln>
                        </pic:spPr>
                      </pic:pic>
                    </a:graphicData>
                  </a:graphic>
                </wp:inline>
              </w:drawing>
            </w:r>
          </w:p>
          <w:p w14:paraId="0463195C" w14:textId="77777777" w:rsidR="00991CA3" w:rsidRPr="008C2DC8" w:rsidRDefault="00991CA3">
            <w:pPr>
              <w:tabs>
                <w:tab w:val="left" w:pos="210"/>
                <w:tab w:val="left" w:pos="1890"/>
                <w:tab w:val="left" w:pos="7140"/>
              </w:tabs>
              <w:spacing w:line="360" w:lineRule="auto"/>
              <w:ind w:left="60" w:right="260"/>
              <w:jc w:val="right"/>
            </w:pPr>
          </w:p>
          <w:p w14:paraId="68D09890" w14:textId="77777777" w:rsidR="007A20A6" w:rsidRPr="008C2DC8" w:rsidRDefault="007A20A6">
            <w:pPr>
              <w:tabs>
                <w:tab w:val="left" w:pos="210"/>
                <w:tab w:val="left" w:pos="1890"/>
                <w:tab w:val="left" w:pos="7140"/>
              </w:tabs>
              <w:spacing w:line="360" w:lineRule="auto"/>
              <w:ind w:left="60" w:right="60"/>
              <w:jc w:val="center"/>
            </w:pPr>
            <w:r w:rsidRPr="008C2DC8">
              <w:rPr>
                <w:rFonts w:hint="eastAsia"/>
              </w:rPr>
              <w:t>診療所、歯科診療所または助産所</w:t>
            </w:r>
          </w:p>
          <w:p w14:paraId="2579CAB8" w14:textId="77777777" w:rsidR="007A20A6" w:rsidRPr="008C2DC8" w:rsidRDefault="007A20A6">
            <w:pPr>
              <w:tabs>
                <w:tab w:val="left" w:pos="210"/>
                <w:tab w:val="left" w:pos="1890"/>
                <w:tab w:val="left" w:pos="7140"/>
              </w:tabs>
              <w:spacing w:line="360" w:lineRule="auto"/>
              <w:ind w:left="60" w:right="60"/>
              <w:jc w:val="center"/>
            </w:pPr>
            <w:r w:rsidRPr="008C2DC8">
              <w:rPr>
                <w:rFonts w:hint="eastAsia"/>
              </w:rPr>
              <w:t>開設許可事項一部変更許可申請書</w:t>
            </w:r>
          </w:p>
          <w:p w14:paraId="4C62B8BA" w14:textId="77777777" w:rsidR="00D7600B" w:rsidRPr="008C2DC8" w:rsidRDefault="00D7600B">
            <w:pPr>
              <w:tabs>
                <w:tab w:val="left" w:pos="210"/>
                <w:tab w:val="left" w:pos="1890"/>
                <w:tab w:val="left" w:pos="7140"/>
              </w:tabs>
              <w:spacing w:line="360" w:lineRule="auto"/>
              <w:ind w:left="60" w:right="60"/>
              <w:jc w:val="center"/>
            </w:pPr>
          </w:p>
          <w:p w14:paraId="0255A725" w14:textId="77777777" w:rsidR="007A20A6" w:rsidRPr="008C2DC8" w:rsidRDefault="007A20A6">
            <w:pPr>
              <w:tabs>
                <w:tab w:val="left" w:pos="210"/>
                <w:tab w:val="left" w:pos="1890"/>
                <w:tab w:val="left" w:pos="7140"/>
              </w:tabs>
              <w:spacing w:line="360" w:lineRule="auto"/>
              <w:ind w:left="260" w:right="260" w:firstLine="200"/>
              <w:jc w:val="left"/>
            </w:pPr>
            <w:r w:rsidRPr="008C2DC8">
              <w:rPr>
                <w:rFonts w:hint="eastAsia"/>
              </w:rPr>
              <w:t>診療所、歯科診療所または助産所の開設許可事項の一部変更について許可を受けたいので、医療法第</w:t>
            </w:r>
            <w:r w:rsidR="00831E0C" w:rsidRPr="008C2DC8">
              <w:rPr>
                <w:rFonts w:hint="eastAsia"/>
              </w:rPr>
              <w:t>７</w:t>
            </w:r>
            <w:r w:rsidRPr="008C2DC8">
              <w:rPr>
                <w:rFonts w:hint="eastAsia"/>
              </w:rPr>
              <w:t>条第</w:t>
            </w:r>
            <w:r w:rsidR="00831E0C" w:rsidRPr="008C2DC8">
              <w:rPr>
                <w:rFonts w:hint="eastAsia"/>
              </w:rPr>
              <w:t>２</w:t>
            </w:r>
            <w:r w:rsidRPr="008C2DC8">
              <w:rPr>
                <w:rFonts w:hint="eastAsia"/>
              </w:rPr>
              <w:t>項の規定により、下記のとおり申請します。</w:t>
            </w:r>
          </w:p>
          <w:p w14:paraId="2AF9D550" w14:textId="77777777" w:rsidR="007A20A6" w:rsidRPr="008C2DC8" w:rsidRDefault="007A20A6" w:rsidP="00D7600B">
            <w:pPr>
              <w:pStyle w:val="a7"/>
              <w:spacing w:line="360" w:lineRule="auto"/>
            </w:pPr>
            <w:r w:rsidRPr="008C2DC8">
              <w:rPr>
                <w:rFonts w:hint="eastAsia"/>
              </w:rPr>
              <w:t>記</w:t>
            </w:r>
          </w:p>
        </w:tc>
      </w:tr>
      <w:tr w:rsidR="007A20A6" w:rsidRPr="008C2DC8" w14:paraId="72F8ABFF" w14:textId="77777777" w:rsidTr="00E24552">
        <w:trPr>
          <w:cantSplit/>
          <w:trHeight w:hRule="exact" w:val="800"/>
          <w:jc w:val="center"/>
        </w:trPr>
        <w:tc>
          <w:tcPr>
            <w:tcW w:w="218" w:type="dxa"/>
            <w:vMerge w:val="restart"/>
            <w:tcBorders>
              <w:left w:val="single" w:sz="4" w:space="0" w:color="auto"/>
            </w:tcBorders>
          </w:tcPr>
          <w:p w14:paraId="3D710C75" w14:textId="77777777" w:rsidR="007A20A6" w:rsidRPr="008C2DC8" w:rsidRDefault="007A20A6">
            <w:pPr>
              <w:spacing w:line="388" w:lineRule="exact"/>
              <w:ind w:left="60" w:right="60"/>
              <w:jc w:val="left"/>
            </w:pPr>
            <w:r w:rsidRPr="008C2DC8">
              <w:rPr>
                <w:rFonts w:hint="eastAsia"/>
              </w:rPr>
              <w:t xml:space="preserve">　</w:t>
            </w:r>
          </w:p>
        </w:tc>
        <w:tc>
          <w:tcPr>
            <w:tcW w:w="2603" w:type="dxa"/>
            <w:tcBorders>
              <w:top w:val="single" w:sz="4" w:space="0" w:color="auto"/>
              <w:left w:val="single" w:sz="4" w:space="0" w:color="auto"/>
              <w:bottom w:val="single" w:sz="4" w:space="0" w:color="auto"/>
            </w:tcBorders>
            <w:vAlign w:val="center"/>
          </w:tcPr>
          <w:p w14:paraId="34F7B5BA" w14:textId="77777777" w:rsidR="007A20A6" w:rsidRPr="008C2DC8" w:rsidRDefault="00DD2E8D">
            <w:pPr>
              <w:spacing w:line="194" w:lineRule="atLeast"/>
              <w:ind w:left="60" w:right="60"/>
              <w:jc w:val="left"/>
              <w:rPr>
                <w:rFonts w:asciiTheme="minorEastAsia" w:eastAsiaTheme="minorEastAsia" w:hAnsiTheme="minorEastAsia"/>
              </w:rPr>
            </w:pPr>
            <w:r w:rsidRPr="008C2DC8">
              <w:rPr>
                <w:rFonts w:asciiTheme="minorEastAsia" w:eastAsiaTheme="minorEastAsia" w:hAnsiTheme="minorEastAsia" w:hint="eastAsia"/>
              </w:rPr>
              <w:t>１</w:t>
            </w:r>
            <w:r w:rsidR="007A20A6" w:rsidRPr="008C2DC8">
              <w:rPr>
                <w:rFonts w:asciiTheme="minorEastAsia" w:eastAsiaTheme="minorEastAsia" w:hAnsiTheme="minorEastAsia" w:hint="eastAsia"/>
              </w:rPr>
              <w:t xml:space="preserve">　</w:t>
            </w:r>
            <w:r w:rsidR="007A20A6" w:rsidRPr="008C2DC8">
              <w:rPr>
                <w:rFonts w:asciiTheme="minorEastAsia" w:eastAsiaTheme="minorEastAsia" w:hAnsiTheme="minorEastAsia" w:hint="eastAsia"/>
                <w:snapToGrid w:val="0"/>
                <w:spacing w:val="815"/>
              </w:rPr>
              <w:t>名</w:t>
            </w:r>
            <w:r w:rsidR="007A20A6" w:rsidRPr="008C2DC8">
              <w:rPr>
                <w:rFonts w:asciiTheme="minorEastAsia" w:eastAsiaTheme="minorEastAsia" w:hAnsiTheme="minorEastAsia" w:hint="eastAsia"/>
                <w:snapToGrid w:val="0"/>
              </w:rPr>
              <w:t>称</w:t>
            </w:r>
          </w:p>
        </w:tc>
        <w:tc>
          <w:tcPr>
            <w:tcW w:w="6510" w:type="dxa"/>
            <w:gridSpan w:val="6"/>
            <w:tcBorders>
              <w:top w:val="single" w:sz="4" w:space="0" w:color="auto"/>
              <w:left w:val="single" w:sz="4" w:space="0" w:color="auto"/>
              <w:bottom w:val="single" w:sz="4" w:space="0" w:color="auto"/>
            </w:tcBorders>
          </w:tcPr>
          <w:p w14:paraId="1E037684" w14:textId="77777777" w:rsidR="007A20A6" w:rsidRPr="008C2DC8" w:rsidRDefault="007A20A6">
            <w:pPr>
              <w:spacing w:line="194" w:lineRule="atLeast"/>
              <w:ind w:left="60" w:right="60"/>
              <w:jc w:val="left"/>
              <w:rPr>
                <w:rFonts w:asciiTheme="minorEastAsia" w:eastAsiaTheme="minorEastAsia" w:hAnsiTheme="minorEastAsia"/>
              </w:rPr>
            </w:pPr>
            <w:r w:rsidRPr="008C2DC8">
              <w:rPr>
                <w:rFonts w:asciiTheme="minorEastAsia" w:eastAsiaTheme="minorEastAsia" w:hAnsiTheme="minorEastAsia" w:hint="eastAsia"/>
              </w:rPr>
              <w:t xml:space="preserve">　</w:t>
            </w:r>
          </w:p>
        </w:tc>
        <w:tc>
          <w:tcPr>
            <w:tcW w:w="217" w:type="dxa"/>
            <w:vMerge w:val="restart"/>
            <w:tcBorders>
              <w:left w:val="single" w:sz="4" w:space="0" w:color="auto"/>
              <w:right w:val="single" w:sz="4" w:space="0" w:color="auto"/>
            </w:tcBorders>
          </w:tcPr>
          <w:p w14:paraId="05E6668C" w14:textId="77777777" w:rsidR="007A20A6" w:rsidRPr="008C2DC8" w:rsidRDefault="007A20A6">
            <w:pPr>
              <w:spacing w:line="388" w:lineRule="exact"/>
              <w:ind w:left="60" w:right="60"/>
              <w:jc w:val="left"/>
            </w:pPr>
            <w:r w:rsidRPr="008C2DC8">
              <w:rPr>
                <w:rFonts w:hint="eastAsia"/>
              </w:rPr>
              <w:t xml:space="preserve">　</w:t>
            </w:r>
          </w:p>
        </w:tc>
      </w:tr>
      <w:tr w:rsidR="007A20A6" w:rsidRPr="008C2DC8" w14:paraId="29507F05" w14:textId="77777777" w:rsidTr="00E24552">
        <w:trPr>
          <w:cantSplit/>
          <w:trHeight w:hRule="exact" w:val="800"/>
          <w:jc w:val="center"/>
        </w:trPr>
        <w:tc>
          <w:tcPr>
            <w:tcW w:w="218" w:type="dxa"/>
            <w:vMerge/>
            <w:tcBorders>
              <w:left w:val="single" w:sz="4" w:space="0" w:color="auto"/>
            </w:tcBorders>
          </w:tcPr>
          <w:p w14:paraId="48EB5D1B" w14:textId="77777777" w:rsidR="007A20A6" w:rsidRPr="008C2DC8" w:rsidRDefault="007A20A6">
            <w:pPr>
              <w:spacing w:line="388" w:lineRule="exact"/>
              <w:ind w:left="60" w:right="60"/>
              <w:jc w:val="left"/>
            </w:pPr>
          </w:p>
        </w:tc>
        <w:tc>
          <w:tcPr>
            <w:tcW w:w="2603" w:type="dxa"/>
            <w:tcBorders>
              <w:top w:val="single" w:sz="4" w:space="0" w:color="auto"/>
              <w:left w:val="single" w:sz="4" w:space="0" w:color="auto"/>
              <w:bottom w:val="single" w:sz="4" w:space="0" w:color="auto"/>
            </w:tcBorders>
            <w:vAlign w:val="center"/>
          </w:tcPr>
          <w:p w14:paraId="085FBE3D" w14:textId="77777777" w:rsidR="007A20A6" w:rsidRPr="008C2DC8" w:rsidRDefault="00DD2E8D">
            <w:pPr>
              <w:spacing w:line="194" w:lineRule="atLeast"/>
              <w:ind w:left="60" w:right="60"/>
              <w:jc w:val="left"/>
              <w:rPr>
                <w:rFonts w:asciiTheme="minorEastAsia" w:eastAsiaTheme="minorEastAsia" w:hAnsiTheme="minorEastAsia"/>
              </w:rPr>
            </w:pPr>
            <w:r w:rsidRPr="008C2DC8">
              <w:rPr>
                <w:rFonts w:asciiTheme="minorEastAsia" w:eastAsiaTheme="minorEastAsia" w:hAnsiTheme="minorEastAsia" w:hint="eastAsia"/>
              </w:rPr>
              <w:t>２</w:t>
            </w:r>
            <w:r w:rsidR="007A20A6" w:rsidRPr="008C2DC8">
              <w:rPr>
                <w:rFonts w:asciiTheme="minorEastAsia" w:eastAsiaTheme="minorEastAsia" w:hAnsiTheme="minorEastAsia" w:hint="eastAsia"/>
              </w:rPr>
              <w:t xml:space="preserve">　</w:t>
            </w:r>
            <w:r w:rsidR="007A20A6" w:rsidRPr="008C2DC8">
              <w:rPr>
                <w:rFonts w:asciiTheme="minorEastAsia" w:eastAsiaTheme="minorEastAsia" w:hAnsiTheme="minorEastAsia" w:hint="eastAsia"/>
                <w:snapToGrid w:val="0"/>
                <w:spacing w:val="355"/>
              </w:rPr>
              <w:t>所在</w:t>
            </w:r>
            <w:r w:rsidR="007A20A6" w:rsidRPr="008C2DC8">
              <w:rPr>
                <w:rFonts w:asciiTheme="minorEastAsia" w:eastAsiaTheme="minorEastAsia" w:hAnsiTheme="minorEastAsia" w:hint="eastAsia"/>
                <w:snapToGrid w:val="0"/>
              </w:rPr>
              <w:t>地</w:t>
            </w:r>
          </w:p>
        </w:tc>
        <w:tc>
          <w:tcPr>
            <w:tcW w:w="6510" w:type="dxa"/>
            <w:gridSpan w:val="6"/>
            <w:tcBorders>
              <w:top w:val="single" w:sz="4" w:space="0" w:color="auto"/>
              <w:left w:val="single" w:sz="4" w:space="0" w:color="auto"/>
              <w:bottom w:val="single" w:sz="4" w:space="0" w:color="auto"/>
            </w:tcBorders>
            <w:vAlign w:val="bottom"/>
          </w:tcPr>
          <w:p w14:paraId="5C11CD13" w14:textId="77777777" w:rsidR="007A20A6" w:rsidRPr="008C2DC8" w:rsidRDefault="007A20A6">
            <w:pPr>
              <w:spacing w:line="194" w:lineRule="atLeast"/>
              <w:ind w:left="60" w:right="60"/>
              <w:jc w:val="left"/>
              <w:rPr>
                <w:rFonts w:asciiTheme="minorEastAsia" w:eastAsiaTheme="minorEastAsia" w:hAnsiTheme="minorEastAsia"/>
              </w:rPr>
            </w:pPr>
            <w:r w:rsidRPr="008C2DC8">
              <w:rPr>
                <w:rFonts w:asciiTheme="minorEastAsia" w:eastAsiaTheme="minorEastAsia" w:hAnsiTheme="minorEastAsia" w:hint="eastAsia"/>
              </w:rPr>
              <w:t xml:space="preserve">電話番号　　　</w:t>
            </w:r>
            <w:r w:rsidR="00D7777F" w:rsidRPr="008C2DC8">
              <w:rPr>
                <w:rFonts w:asciiTheme="minorEastAsia" w:eastAsiaTheme="minorEastAsia" w:hAnsiTheme="minorEastAsia" w:hint="eastAsia"/>
              </w:rPr>
              <w:t>（</w:t>
            </w:r>
            <w:r w:rsidRPr="008C2DC8">
              <w:rPr>
                <w:rFonts w:asciiTheme="minorEastAsia" w:eastAsiaTheme="minorEastAsia" w:hAnsiTheme="minorEastAsia" w:hint="eastAsia"/>
              </w:rPr>
              <w:t xml:space="preserve">　　　</w:t>
            </w:r>
            <w:r w:rsidR="00D7777F" w:rsidRPr="008C2DC8">
              <w:rPr>
                <w:rFonts w:asciiTheme="minorEastAsia" w:eastAsiaTheme="minorEastAsia" w:hAnsiTheme="minorEastAsia" w:hint="eastAsia"/>
              </w:rPr>
              <w:t>）</w:t>
            </w:r>
            <w:r w:rsidRPr="008C2DC8">
              <w:rPr>
                <w:rFonts w:asciiTheme="minorEastAsia" w:eastAsiaTheme="minorEastAsia" w:hAnsiTheme="minorEastAsia" w:hint="eastAsia"/>
              </w:rPr>
              <w:t xml:space="preserve">　　　ファクシミリ番号　　　</w:t>
            </w:r>
            <w:r w:rsidR="00D7777F" w:rsidRPr="008C2DC8">
              <w:rPr>
                <w:rFonts w:asciiTheme="minorEastAsia" w:eastAsiaTheme="minorEastAsia" w:hAnsiTheme="minorEastAsia" w:hint="eastAsia"/>
              </w:rPr>
              <w:t>（</w:t>
            </w:r>
            <w:r w:rsidRPr="008C2DC8">
              <w:rPr>
                <w:rFonts w:asciiTheme="minorEastAsia" w:eastAsiaTheme="minorEastAsia" w:hAnsiTheme="minorEastAsia" w:hint="eastAsia"/>
              </w:rPr>
              <w:t xml:space="preserve">　　　</w:t>
            </w:r>
            <w:r w:rsidR="00D7777F" w:rsidRPr="008C2DC8">
              <w:rPr>
                <w:rFonts w:asciiTheme="minorEastAsia" w:eastAsiaTheme="minorEastAsia" w:hAnsiTheme="minorEastAsia" w:hint="eastAsia"/>
              </w:rPr>
              <w:t>）</w:t>
            </w:r>
          </w:p>
        </w:tc>
        <w:tc>
          <w:tcPr>
            <w:tcW w:w="217" w:type="dxa"/>
            <w:vMerge/>
            <w:tcBorders>
              <w:left w:val="single" w:sz="4" w:space="0" w:color="auto"/>
              <w:right w:val="single" w:sz="4" w:space="0" w:color="auto"/>
            </w:tcBorders>
          </w:tcPr>
          <w:p w14:paraId="31F54478" w14:textId="77777777" w:rsidR="007A20A6" w:rsidRPr="008C2DC8" w:rsidRDefault="007A20A6">
            <w:pPr>
              <w:spacing w:line="388" w:lineRule="exact"/>
              <w:ind w:left="60" w:right="60"/>
              <w:jc w:val="left"/>
            </w:pPr>
          </w:p>
        </w:tc>
      </w:tr>
      <w:tr w:rsidR="007A20A6" w:rsidRPr="008C2DC8" w14:paraId="0AC460C6" w14:textId="77777777" w:rsidTr="00E24552">
        <w:trPr>
          <w:cantSplit/>
          <w:trHeight w:hRule="exact" w:val="800"/>
          <w:jc w:val="center"/>
        </w:trPr>
        <w:tc>
          <w:tcPr>
            <w:tcW w:w="218" w:type="dxa"/>
            <w:vMerge/>
            <w:tcBorders>
              <w:left w:val="single" w:sz="4" w:space="0" w:color="auto"/>
            </w:tcBorders>
          </w:tcPr>
          <w:p w14:paraId="1025AAFA" w14:textId="77777777" w:rsidR="007A20A6" w:rsidRPr="008C2DC8" w:rsidRDefault="007A20A6">
            <w:pPr>
              <w:spacing w:line="388" w:lineRule="exact"/>
              <w:ind w:left="60" w:right="60"/>
              <w:jc w:val="left"/>
            </w:pPr>
          </w:p>
        </w:tc>
        <w:tc>
          <w:tcPr>
            <w:tcW w:w="2603" w:type="dxa"/>
            <w:tcBorders>
              <w:top w:val="single" w:sz="4" w:space="0" w:color="auto"/>
              <w:left w:val="single" w:sz="4" w:space="0" w:color="auto"/>
              <w:bottom w:val="single" w:sz="4" w:space="0" w:color="auto"/>
            </w:tcBorders>
            <w:vAlign w:val="center"/>
          </w:tcPr>
          <w:p w14:paraId="101CE93A" w14:textId="77777777" w:rsidR="007A20A6" w:rsidRPr="008C2DC8" w:rsidRDefault="00DD2E8D">
            <w:pPr>
              <w:spacing w:line="194" w:lineRule="atLeast"/>
              <w:ind w:left="60" w:right="60"/>
              <w:jc w:val="left"/>
              <w:rPr>
                <w:rFonts w:asciiTheme="minorEastAsia" w:eastAsiaTheme="minorEastAsia" w:hAnsiTheme="minorEastAsia"/>
              </w:rPr>
            </w:pPr>
            <w:r w:rsidRPr="008C2DC8">
              <w:rPr>
                <w:rFonts w:asciiTheme="minorEastAsia" w:eastAsiaTheme="minorEastAsia" w:hAnsiTheme="minorEastAsia" w:hint="eastAsia"/>
              </w:rPr>
              <w:t>３</w:t>
            </w:r>
            <w:r w:rsidR="007A20A6" w:rsidRPr="008C2DC8">
              <w:rPr>
                <w:rFonts w:asciiTheme="minorEastAsia" w:eastAsiaTheme="minorEastAsia" w:hAnsiTheme="minorEastAsia" w:hint="eastAsia"/>
              </w:rPr>
              <w:t xml:space="preserve">　</w:t>
            </w:r>
            <w:r w:rsidR="007A20A6" w:rsidRPr="008C2DC8">
              <w:rPr>
                <w:rFonts w:asciiTheme="minorEastAsia" w:eastAsiaTheme="minorEastAsia" w:hAnsiTheme="minorEastAsia" w:hint="eastAsia"/>
                <w:snapToGrid w:val="0"/>
                <w:spacing w:val="205"/>
              </w:rPr>
              <w:t>開設許</w:t>
            </w:r>
            <w:r w:rsidR="007A20A6" w:rsidRPr="008C2DC8">
              <w:rPr>
                <w:rFonts w:asciiTheme="minorEastAsia" w:eastAsiaTheme="minorEastAsia" w:hAnsiTheme="minorEastAsia" w:hint="eastAsia"/>
                <w:snapToGrid w:val="0"/>
              </w:rPr>
              <w:t>可</w:t>
            </w:r>
          </w:p>
        </w:tc>
        <w:tc>
          <w:tcPr>
            <w:tcW w:w="6510" w:type="dxa"/>
            <w:gridSpan w:val="6"/>
            <w:tcBorders>
              <w:top w:val="single" w:sz="4" w:space="0" w:color="auto"/>
              <w:left w:val="single" w:sz="4" w:space="0" w:color="auto"/>
              <w:bottom w:val="single" w:sz="4" w:space="0" w:color="auto"/>
            </w:tcBorders>
            <w:vAlign w:val="center"/>
          </w:tcPr>
          <w:p w14:paraId="402C1695" w14:textId="77777777" w:rsidR="007A20A6" w:rsidRPr="008C2DC8" w:rsidRDefault="007A20A6">
            <w:pPr>
              <w:spacing w:line="194" w:lineRule="atLeast"/>
              <w:jc w:val="left"/>
              <w:rPr>
                <w:rFonts w:asciiTheme="minorEastAsia" w:eastAsiaTheme="minorEastAsia" w:hAnsiTheme="minorEastAsia"/>
              </w:rPr>
            </w:pPr>
            <w:r w:rsidRPr="008C2DC8">
              <w:rPr>
                <w:rFonts w:asciiTheme="minorEastAsia" w:eastAsiaTheme="minorEastAsia" w:hAnsiTheme="minorEastAsia" w:hint="eastAsia"/>
              </w:rPr>
              <w:t xml:space="preserve">　　　　　年　　　　　月　　　　　日　　　　　第　　　</w:t>
            </w:r>
            <w:r w:rsidRPr="008C2DC8">
              <w:rPr>
                <w:rFonts w:asciiTheme="minorEastAsia" w:eastAsiaTheme="minorEastAsia" w:hAnsiTheme="minorEastAsia" w:hint="eastAsia"/>
                <w:spacing w:val="210"/>
              </w:rPr>
              <w:t xml:space="preserve">　</w:t>
            </w:r>
            <w:r w:rsidRPr="008C2DC8">
              <w:rPr>
                <w:rFonts w:asciiTheme="minorEastAsia" w:eastAsiaTheme="minorEastAsia" w:hAnsiTheme="minorEastAsia" w:hint="eastAsia"/>
              </w:rPr>
              <w:t>号</w:t>
            </w:r>
          </w:p>
        </w:tc>
        <w:tc>
          <w:tcPr>
            <w:tcW w:w="217" w:type="dxa"/>
            <w:vMerge/>
            <w:tcBorders>
              <w:left w:val="single" w:sz="4" w:space="0" w:color="auto"/>
              <w:right w:val="single" w:sz="4" w:space="0" w:color="auto"/>
            </w:tcBorders>
          </w:tcPr>
          <w:p w14:paraId="766B3B07" w14:textId="77777777" w:rsidR="007A20A6" w:rsidRPr="008C2DC8" w:rsidRDefault="007A20A6">
            <w:pPr>
              <w:spacing w:line="388" w:lineRule="exact"/>
              <w:ind w:left="60" w:right="60"/>
              <w:jc w:val="left"/>
            </w:pPr>
          </w:p>
        </w:tc>
      </w:tr>
      <w:tr w:rsidR="007A20A6" w:rsidRPr="008C2DC8" w14:paraId="71C789E0" w14:textId="77777777" w:rsidTr="00E24552">
        <w:trPr>
          <w:cantSplit/>
          <w:trHeight w:hRule="exact" w:val="800"/>
          <w:jc w:val="center"/>
        </w:trPr>
        <w:tc>
          <w:tcPr>
            <w:tcW w:w="218" w:type="dxa"/>
            <w:vMerge/>
            <w:tcBorders>
              <w:left w:val="single" w:sz="4" w:space="0" w:color="auto"/>
            </w:tcBorders>
          </w:tcPr>
          <w:p w14:paraId="2AC14EB1" w14:textId="77777777" w:rsidR="007A20A6" w:rsidRPr="008C2DC8" w:rsidRDefault="007A20A6">
            <w:pPr>
              <w:spacing w:line="388" w:lineRule="exact"/>
              <w:ind w:left="60" w:right="60"/>
              <w:jc w:val="left"/>
            </w:pPr>
          </w:p>
        </w:tc>
        <w:tc>
          <w:tcPr>
            <w:tcW w:w="2603" w:type="dxa"/>
            <w:tcBorders>
              <w:top w:val="single" w:sz="4" w:space="0" w:color="auto"/>
              <w:left w:val="single" w:sz="4" w:space="0" w:color="auto"/>
              <w:bottom w:val="single" w:sz="4" w:space="0" w:color="auto"/>
            </w:tcBorders>
            <w:vAlign w:val="center"/>
          </w:tcPr>
          <w:p w14:paraId="54F4B012" w14:textId="77777777" w:rsidR="007A20A6" w:rsidRPr="008C2DC8" w:rsidRDefault="00DD2E8D">
            <w:pPr>
              <w:spacing w:line="194" w:lineRule="atLeast"/>
              <w:ind w:left="60" w:right="60"/>
              <w:jc w:val="left"/>
              <w:rPr>
                <w:rFonts w:asciiTheme="minorEastAsia" w:eastAsiaTheme="minorEastAsia" w:hAnsiTheme="minorEastAsia"/>
              </w:rPr>
            </w:pPr>
            <w:r w:rsidRPr="008C2DC8">
              <w:rPr>
                <w:rFonts w:asciiTheme="minorEastAsia" w:eastAsiaTheme="minorEastAsia" w:hAnsiTheme="minorEastAsia" w:hint="eastAsia"/>
              </w:rPr>
              <w:t>４</w:t>
            </w:r>
            <w:r w:rsidR="007A20A6" w:rsidRPr="008C2DC8">
              <w:rPr>
                <w:rFonts w:asciiTheme="minorEastAsia" w:eastAsiaTheme="minorEastAsia" w:hAnsiTheme="minorEastAsia" w:hint="eastAsia"/>
              </w:rPr>
              <w:t xml:space="preserve">　</w:t>
            </w:r>
            <w:r w:rsidR="007A20A6" w:rsidRPr="008C2DC8">
              <w:rPr>
                <w:rFonts w:asciiTheme="minorEastAsia" w:eastAsiaTheme="minorEastAsia" w:hAnsiTheme="minorEastAsia" w:hint="eastAsia"/>
                <w:snapToGrid w:val="0"/>
                <w:spacing w:val="205"/>
              </w:rPr>
              <w:t>変更事</w:t>
            </w:r>
            <w:r w:rsidR="007A20A6" w:rsidRPr="008C2DC8">
              <w:rPr>
                <w:rFonts w:asciiTheme="minorEastAsia" w:eastAsiaTheme="minorEastAsia" w:hAnsiTheme="minorEastAsia" w:hint="eastAsia"/>
                <w:snapToGrid w:val="0"/>
              </w:rPr>
              <w:t>項</w:t>
            </w:r>
          </w:p>
        </w:tc>
        <w:tc>
          <w:tcPr>
            <w:tcW w:w="6510" w:type="dxa"/>
            <w:gridSpan w:val="6"/>
            <w:tcBorders>
              <w:top w:val="single" w:sz="4" w:space="0" w:color="auto"/>
              <w:left w:val="single" w:sz="4" w:space="0" w:color="auto"/>
              <w:bottom w:val="single" w:sz="4" w:space="0" w:color="auto"/>
            </w:tcBorders>
          </w:tcPr>
          <w:p w14:paraId="4A137F3A" w14:textId="77777777" w:rsidR="007A20A6" w:rsidRPr="008C2DC8" w:rsidRDefault="007A20A6">
            <w:pPr>
              <w:spacing w:line="194" w:lineRule="atLeast"/>
              <w:ind w:left="60" w:right="60"/>
              <w:jc w:val="left"/>
              <w:rPr>
                <w:rFonts w:asciiTheme="minorEastAsia" w:eastAsiaTheme="minorEastAsia" w:hAnsiTheme="minorEastAsia"/>
              </w:rPr>
            </w:pPr>
            <w:r w:rsidRPr="008C2DC8">
              <w:rPr>
                <w:rFonts w:asciiTheme="minorEastAsia" w:eastAsiaTheme="minorEastAsia" w:hAnsiTheme="minorEastAsia" w:hint="eastAsia"/>
              </w:rPr>
              <w:t xml:space="preserve">　</w:t>
            </w:r>
          </w:p>
        </w:tc>
        <w:tc>
          <w:tcPr>
            <w:tcW w:w="217" w:type="dxa"/>
            <w:vMerge/>
            <w:tcBorders>
              <w:left w:val="single" w:sz="4" w:space="0" w:color="auto"/>
              <w:right w:val="single" w:sz="4" w:space="0" w:color="auto"/>
            </w:tcBorders>
          </w:tcPr>
          <w:p w14:paraId="6904A1FE" w14:textId="77777777" w:rsidR="007A20A6" w:rsidRPr="008C2DC8" w:rsidRDefault="007A20A6">
            <w:pPr>
              <w:spacing w:line="388" w:lineRule="exact"/>
              <w:ind w:left="60" w:right="60"/>
              <w:jc w:val="left"/>
            </w:pPr>
          </w:p>
        </w:tc>
      </w:tr>
      <w:tr w:rsidR="007A20A6" w:rsidRPr="008C2DC8" w14:paraId="55579BD8" w14:textId="77777777" w:rsidTr="00E24552">
        <w:trPr>
          <w:cantSplit/>
          <w:trHeight w:hRule="exact" w:val="800"/>
          <w:jc w:val="center"/>
        </w:trPr>
        <w:tc>
          <w:tcPr>
            <w:tcW w:w="218" w:type="dxa"/>
            <w:vMerge/>
            <w:tcBorders>
              <w:left w:val="single" w:sz="4" w:space="0" w:color="auto"/>
            </w:tcBorders>
            <w:vAlign w:val="center"/>
          </w:tcPr>
          <w:p w14:paraId="0F015934" w14:textId="77777777" w:rsidR="007A20A6" w:rsidRPr="008C2DC8" w:rsidRDefault="007A20A6">
            <w:pPr>
              <w:spacing w:line="388" w:lineRule="exact"/>
              <w:ind w:left="60" w:right="60"/>
              <w:jc w:val="left"/>
            </w:pPr>
          </w:p>
        </w:tc>
        <w:tc>
          <w:tcPr>
            <w:tcW w:w="2603" w:type="dxa"/>
            <w:tcBorders>
              <w:top w:val="single" w:sz="4" w:space="0" w:color="auto"/>
              <w:left w:val="single" w:sz="4" w:space="0" w:color="auto"/>
              <w:bottom w:val="single" w:sz="4" w:space="0" w:color="auto"/>
            </w:tcBorders>
            <w:vAlign w:val="center"/>
          </w:tcPr>
          <w:p w14:paraId="41C7D910" w14:textId="77777777" w:rsidR="007A20A6" w:rsidRPr="008C2DC8" w:rsidRDefault="00DD2E8D">
            <w:pPr>
              <w:spacing w:line="194" w:lineRule="atLeast"/>
              <w:ind w:left="60" w:right="60"/>
              <w:jc w:val="left"/>
              <w:rPr>
                <w:rFonts w:asciiTheme="minorEastAsia" w:eastAsiaTheme="minorEastAsia" w:hAnsiTheme="minorEastAsia"/>
              </w:rPr>
            </w:pPr>
            <w:r w:rsidRPr="008C2DC8">
              <w:rPr>
                <w:rFonts w:asciiTheme="minorEastAsia" w:eastAsiaTheme="minorEastAsia" w:hAnsiTheme="minorEastAsia" w:hint="eastAsia"/>
              </w:rPr>
              <w:t>５</w:t>
            </w:r>
            <w:r w:rsidR="007A20A6" w:rsidRPr="008C2DC8">
              <w:rPr>
                <w:rFonts w:asciiTheme="minorEastAsia" w:eastAsiaTheme="minorEastAsia" w:hAnsiTheme="minorEastAsia" w:hint="eastAsia"/>
              </w:rPr>
              <w:t xml:space="preserve">　</w:t>
            </w:r>
            <w:r w:rsidR="007A20A6" w:rsidRPr="008C2DC8">
              <w:rPr>
                <w:rFonts w:asciiTheme="minorEastAsia" w:eastAsiaTheme="minorEastAsia" w:hAnsiTheme="minorEastAsia" w:hint="eastAsia"/>
                <w:snapToGrid w:val="0"/>
                <w:spacing w:val="210"/>
              </w:rPr>
              <w:t>変更理</w:t>
            </w:r>
            <w:r w:rsidR="007A20A6" w:rsidRPr="008C2DC8">
              <w:rPr>
                <w:rFonts w:asciiTheme="minorEastAsia" w:eastAsiaTheme="minorEastAsia" w:hAnsiTheme="minorEastAsia" w:hint="eastAsia"/>
                <w:snapToGrid w:val="0"/>
              </w:rPr>
              <w:t>由</w:t>
            </w:r>
          </w:p>
        </w:tc>
        <w:tc>
          <w:tcPr>
            <w:tcW w:w="6510" w:type="dxa"/>
            <w:gridSpan w:val="6"/>
            <w:tcBorders>
              <w:top w:val="single" w:sz="4" w:space="0" w:color="auto"/>
              <w:left w:val="single" w:sz="4" w:space="0" w:color="auto"/>
              <w:bottom w:val="single" w:sz="4" w:space="0" w:color="auto"/>
            </w:tcBorders>
            <w:vAlign w:val="center"/>
          </w:tcPr>
          <w:p w14:paraId="2ADF04FE" w14:textId="77777777" w:rsidR="007A20A6" w:rsidRPr="008C2DC8" w:rsidRDefault="007A20A6">
            <w:pPr>
              <w:spacing w:line="194" w:lineRule="atLeast"/>
              <w:ind w:left="60" w:right="60"/>
              <w:jc w:val="left"/>
              <w:rPr>
                <w:rFonts w:asciiTheme="minorEastAsia" w:eastAsiaTheme="minorEastAsia" w:hAnsiTheme="minorEastAsia"/>
              </w:rPr>
            </w:pPr>
            <w:r w:rsidRPr="008C2DC8">
              <w:rPr>
                <w:rFonts w:asciiTheme="minorEastAsia" w:eastAsiaTheme="minorEastAsia" w:hAnsiTheme="minorEastAsia" w:hint="eastAsia"/>
              </w:rPr>
              <w:t xml:space="preserve">　</w:t>
            </w:r>
          </w:p>
        </w:tc>
        <w:tc>
          <w:tcPr>
            <w:tcW w:w="217" w:type="dxa"/>
            <w:vMerge/>
            <w:tcBorders>
              <w:left w:val="single" w:sz="4" w:space="0" w:color="auto"/>
              <w:right w:val="single" w:sz="4" w:space="0" w:color="auto"/>
            </w:tcBorders>
            <w:vAlign w:val="center"/>
          </w:tcPr>
          <w:p w14:paraId="48CF575E" w14:textId="77777777" w:rsidR="007A20A6" w:rsidRPr="008C2DC8" w:rsidRDefault="007A20A6">
            <w:pPr>
              <w:spacing w:line="388" w:lineRule="exact"/>
              <w:ind w:left="60" w:right="60"/>
              <w:jc w:val="left"/>
            </w:pPr>
          </w:p>
        </w:tc>
      </w:tr>
      <w:tr w:rsidR="007A20A6" w:rsidRPr="008C2DC8" w14:paraId="69A5588C" w14:textId="77777777" w:rsidTr="00E24552">
        <w:trPr>
          <w:cantSplit/>
          <w:trHeight w:hRule="exact" w:val="3600"/>
          <w:jc w:val="center"/>
        </w:trPr>
        <w:tc>
          <w:tcPr>
            <w:tcW w:w="9548" w:type="dxa"/>
            <w:gridSpan w:val="9"/>
            <w:tcBorders>
              <w:left w:val="single" w:sz="4" w:space="0" w:color="auto"/>
              <w:bottom w:val="single" w:sz="4" w:space="0" w:color="auto"/>
              <w:right w:val="single" w:sz="4" w:space="0" w:color="auto"/>
            </w:tcBorders>
            <w:vAlign w:val="center"/>
          </w:tcPr>
          <w:p w14:paraId="1D02A07C" w14:textId="77777777" w:rsidR="007A20A6" w:rsidRPr="008C2DC8" w:rsidRDefault="007A20A6">
            <w:pPr>
              <w:wordWrap w:val="0"/>
              <w:spacing w:line="360" w:lineRule="auto"/>
              <w:ind w:left="200"/>
              <w:jc w:val="left"/>
            </w:pPr>
            <w:r w:rsidRPr="008C2DC8">
              <w:rPr>
                <w:rFonts w:hint="eastAsia"/>
              </w:rPr>
              <w:t>添付書類</w:t>
            </w:r>
          </w:p>
          <w:p w14:paraId="08D387EC" w14:textId="77777777" w:rsidR="007A20A6" w:rsidRPr="008C2DC8" w:rsidRDefault="007A20A6">
            <w:pPr>
              <w:wordWrap w:val="0"/>
              <w:spacing w:line="360" w:lineRule="auto"/>
              <w:jc w:val="left"/>
              <w:rPr>
                <w:rFonts w:asciiTheme="minorEastAsia" w:eastAsiaTheme="minorEastAsia" w:hAnsiTheme="minorEastAsia"/>
              </w:rPr>
            </w:pPr>
            <w:r w:rsidRPr="008C2DC8">
              <w:rPr>
                <w:rFonts w:asciiTheme="minorEastAsia" w:eastAsiaTheme="minorEastAsia" w:hAnsiTheme="minorEastAsia" w:hint="eastAsia"/>
              </w:rPr>
              <w:t xml:space="preserve">　　</w:t>
            </w:r>
            <w:r w:rsidR="00831E0C" w:rsidRPr="008C2DC8">
              <w:rPr>
                <w:rFonts w:asciiTheme="minorEastAsia" w:eastAsiaTheme="minorEastAsia" w:hAnsiTheme="minorEastAsia" w:hint="eastAsia"/>
              </w:rPr>
              <w:t>１</w:t>
            </w:r>
            <w:r w:rsidRPr="008C2DC8">
              <w:rPr>
                <w:rFonts w:asciiTheme="minorEastAsia" w:eastAsiaTheme="minorEastAsia" w:hAnsiTheme="minorEastAsia" w:hint="eastAsia"/>
              </w:rPr>
              <w:t xml:space="preserve">　敷地の平面図</w:t>
            </w:r>
          </w:p>
          <w:p w14:paraId="3612182A" w14:textId="77777777" w:rsidR="007A20A6" w:rsidRPr="008C2DC8" w:rsidRDefault="007A20A6" w:rsidP="000A7E24">
            <w:pPr>
              <w:autoSpaceDE w:val="0"/>
              <w:autoSpaceDN w:val="0"/>
              <w:spacing w:line="360" w:lineRule="auto"/>
              <w:jc w:val="left"/>
              <w:rPr>
                <w:rFonts w:asciiTheme="minorEastAsia" w:eastAsiaTheme="minorEastAsia" w:hAnsiTheme="minorEastAsia"/>
              </w:rPr>
            </w:pPr>
            <w:r w:rsidRPr="008C2DC8">
              <w:rPr>
                <w:rFonts w:asciiTheme="minorEastAsia" w:eastAsiaTheme="minorEastAsia" w:hAnsiTheme="minorEastAsia" w:hint="eastAsia"/>
              </w:rPr>
              <w:t xml:space="preserve">　　</w:t>
            </w:r>
            <w:r w:rsidR="00831E0C" w:rsidRPr="008C2DC8">
              <w:rPr>
                <w:rFonts w:asciiTheme="minorEastAsia" w:eastAsiaTheme="minorEastAsia" w:hAnsiTheme="minorEastAsia" w:hint="eastAsia"/>
              </w:rPr>
              <w:t>２</w:t>
            </w:r>
            <w:r w:rsidRPr="008C2DC8">
              <w:rPr>
                <w:rFonts w:asciiTheme="minorEastAsia" w:eastAsiaTheme="minorEastAsia" w:hAnsiTheme="minorEastAsia" w:hint="eastAsia"/>
              </w:rPr>
              <w:t xml:space="preserve">　建物の平面図</w:t>
            </w:r>
            <w:r w:rsidR="00212690" w:rsidRPr="008C2DC8">
              <w:rPr>
                <w:rFonts w:asciiTheme="minorEastAsia" w:eastAsiaTheme="minorEastAsia" w:hAnsiTheme="minorEastAsia" w:hint="eastAsia"/>
              </w:rPr>
              <w:t>（</w:t>
            </w:r>
            <w:r w:rsidRPr="008C2DC8">
              <w:rPr>
                <w:rFonts w:asciiTheme="minorEastAsia" w:eastAsiaTheme="minorEastAsia" w:hAnsiTheme="minorEastAsia" w:hint="eastAsia"/>
              </w:rPr>
              <w:t>縮尺</w:t>
            </w:r>
            <w:r w:rsidRPr="008C2DC8">
              <w:rPr>
                <w:rFonts w:asciiTheme="minorEastAsia" w:eastAsiaTheme="minorEastAsia" w:hAnsiTheme="minorEastAsia"/>
              </w:rPr>
              <w:t>200</w:t>
            </w:r>
            <w:r w:rsidRPr="008C2DC8">
              <w:rPr>
                <w:rFonts w:asciiTheme="minorEastAsia" w:eastAsiaTheme="minorEastAsia" w:hAnsiTheme="minorEastAsia" w:hint="eastAsia"/>
              </w:rPr>
              <w:t>分の</w:t>
            </w:r>
            <w:r w:rsidR="00DD2E8D" w:rsidRPr="008C2DC8">
              <w:rPr>
                <w:rFonts w:asciiTheme="minorEastAsia" w:eastAsiaTheme="minorEastAsia" w:hAnsiTheme="minorEastAsia" w:hint="eastAsia"/>
              </w:rPr>
              <w:t>１</w:t>
            </w:r>
            <w:r w:rsidRPr="008C2DC8">
              <w:rPr>
                <w:rFonts w:asciiTheme="minorEastAsia" w:eastAsiaTheme="minorEastAsia" w:hAnsiTheme="minorEastAsia" w:hint="eastAsia"/>
              </w:rPr>
              <w:t>以上のもの</w:t>
            </w:r>
            <w:r w:rsidR="00212690" w:rsidRPr="008C2DC8">
              <w:rPr>
                <w:rFonts w:asciiTheme="minorEastAsia" w:eastAsiaTheme="minorEastAsia" w:hAnsiTheme="minorEastAsia" w:hint="eastAsia"/>
              </w:rPr>
              <w:t>）</w:t>
            </w:r>
          </w:p>
          <w:p w14:paraId="6F35DC45" w14:textId="77777777" w:rsidR="00212690" w:rsidRPr="008C2DC8" w:rsidRDefault="007A20A6" w:rsidP="000A7E24">
            <w:pPr>
              <w:autoSpaceDE w:val="0"/>
              <w:autoSpaceDN w:val="0"/>
              <w:spacing w:line="360" w:lineRule="auto"/>
              <w:ind w:left="567" w:hanging="567"/>
              <w:jc w:val="left"/>
            </w:pPr>
            <w:r w:rsidRPr="008C2DC8">
              <w:rPr>
                <w:rFonts w:asciiTheme="minorEastAsia" w:eastAsiaTheme="minorEastAsia" w:hAnsiTheme="minorEastAsia" w:hint="eastAsia"/>
              </w:rPr>
              <w:t xml:space="preserve">　　</w:t>
            </w:r>
            <w:r w:rsidR="00831E0C" w:rsidRPr="008C2DC8">
              <w:rPr>
                <w:rFonts w:asciiTheme="minorEastAsia" w:eastAsiaTheme="minorEastAsia" w:hAnsiTheme="minorEastAsia" w:hint="eastAsia"/>
              </w:rPr>
              <w:t>３</w:t>
            </w:r>
            <w:r w:rsidRPr="008C2DC8">
              <w:rPr>
                <w:rFonts w:asciiTheme="minorEastAsia" w:eastAsiaTheme="minorEastAsia" w:hAnsiTheme="minorEastAsia" w:hint="eastAsia"/>
              </w:rPr>
              <w:t xml:space="preserve">　エックス線診療室放射線防護図</w:t>
            </w:r>
            <w:r w:rsidR="00212690" w:rsidRPr="008C2DC8">
              <w:rPr>
                <w:rFonts w:asciiTheme="minorEastAsia" w:eastAsiaTheme="minorEastAsia" w:hAnsiTheme="minorEastAsia" w:hint="eastAsia"/>
              </w:rPr>
              <w:t>（</w:t>
            </w:r>
            <w:r w:rsidRPr="008C2DC8">
              <w:rPr>
                <w:rFonts w:asciiTheme="minorEastAsia" w:eastAsiaTheme="minorEastAsia" w:hAnsiTheme="minorEastAsia" w:hint="eastAsia"/>
              </w:rPr>
              <w:t>平面図および立面図。縮尺</w:t>
            </w:r>
            <w:r w:rsidRPr="008C2DC8">
              <w:rPr>
                <w:rFonts w:asciiTheme="minorEastAsia" w:eastAsiaTheme="minorEastAsia" w:hAnsiTheme="minorEastAsia"/>
              </w:rPr>
              <w:t>50</w:t>
            </w:r>
            <w:r w:rsidRPr="008C2DC8">
              <w:rPr>
                <w:rFonts w:asciiTheme="minorEastAsia" w:eastAsiaTheme="minorEastAsia" w:hAnsiTheme="minorEastAsia" w:hint="eastAsia"/>
              </w:rPr>
              <w:t>分の</w:t>
            </w:r>
            <w:r w:rsidR="00DD2E8D" w:rsidRPr="008C2DC8">
              <w:rPr>
                <w:rFonts w:asciiTheme="minorEastAsia" w:eastAsiaTheme="minorEastAsia" w:hAnsiTheme="minorEastAsia" w:hint="eastAsia"/>
              </w:rPr>
              <w:t>１</w:t>
            </w:r>
            <w:r w:rsidRPr="008C2DC8">
              <w:rPr>
                <w:rFonts w:hint="eastAsia"/>
              </w:rPr>
              <w:t>のものとし、壁および鉛</w:t>
            </w:r>
          </w:p>
          <w:p w14:paraId="00503B2E" w14:textId="77777777" w:rsidR="007A20A6" w:rsidRPr="008C2DC8" w:rsidRDefault="007A20A6" w:rsidP="000A7E24">
            <w:pPr>
              <w:autoSpaceDE w:val="0"/>
              <w:autoSpaceDN w:val="0"/>
              <w:spacing w:line="360" w:lineRule="auto"/>
              <w:ind w:leftChars="100" w:left="200" w:firstLineChars="200" w:firstLine="400"/>
              <w:jc w:val="left"/>
            </w:pPr>
            <w:r w:rsidRPr="008C2DC8">
              <w:rPr>
                <w:rFonts w:hint="eastAsia"/>
              </w:rPr>
              <w:t>の厚さを記入すること。</w:t>
            </w:r>
            <w:r w:rsidR="00212690" w:rsidRPr="008C2DC8">
              <w:rPr>
                <w:rFonts w:hint="eastAsia"/>
              </w:rPr>
              <w:t>）</w:t>
            </w:r>
          </w:p>
          <w:p w14:paraId="20FB0DC8" w14:textId="77777777" w:rsidR="007A20A6" w:rsidRPr="008C2DC8" w:rsidRDefault="006E2ED2" w:rsidP="000A7E24">
            <w:pPr>
              <w:autoSpaceDE w:val="0"/>
              <w:autoSpaceDN w:val="0"/>
              <w:spacing w:line="360" w:lineRule="auto"/>
              <w:jc w:val="left"/>
            </w:pPr>
            <w:r w:rsidRPr="008C2DC8">
              <w:rPr>
                <w:rFonts w:hint="eastAsia"/>
              </w:rPr>
              <w:t xml:space="preserve">　</w:t>
            </w:r>
            <w:r w:rsidR="007A20A6" w:rsidRPr="008C2DC8">
              <w:rPr>
                <w:rFonts w:hint="eastAsia"/>
              </w:rPr>
              <w:t>注意事項</w:t>
            </w:r>
          </w:p>
          <w:p w14:paraId="5A4C82BB" w14:textId="77777777" w:rsidR="007A20A6" w:rsidRPr="008C2DC8" w:rsidRDefault="006E2ED2" w:rsidP="000A7E24">
            <w:pPr>
              <w:autoSpaceDE w:val="0"/>
              <w:autoSpaceDN w:val="0"/>
              <w:spacing w:line="360" w:lineRule="auto"/>
              <w:jc w:val="left"/>
            </w:pPr>
            <w:r w:rsidRPr="008C2DC8">
              <w:rPr>
                <w:rFonts w:hint="eastAsia"/>
              </w:rPr>
              <w:t xml:space="preserve">　</w:t>
            </w:r>
            <w:r w:rsidR="007A20A6" w:rsidRPr="008C2DC8">
              <w:rPr>
                <w:rFonts w:hint="eastAsia"/>
              </w:rPr>
              <w:t xml:space="preserve">　</w:t>
            </w:r>
            <w:r w:rsidR="00831E0C" w:rsidRPr="008C2DC8">
              <w:rPr>
                <w:rFonts w:hint="eastAsia"/>
              </w:rPr>
              <w:t>１</w:t>
            </w:r>
            <w:r w:rsidR="007A20A6" w:rsidRPr="008C2DC8">
              <w:rPr>
                <w:rFonts w:hint="eastAsia"/>
              </w:rPr>
              <w:t xml:space="preserve">　平面図は、現行と許可後の</w:t>
            </w:r>
            <w:r w:rsidR="00212690" w:rsidRPr="008C2DC8">
              <w:rPr>
                <w:rFonts w:hint="eastAsia"/>
              </w:rPr>
              <w:t>２</w:t>
            </w:r>
            <w:r w:rsidR="007A20A6" w:rsidRPr="008C2DC8">
              <w:rPr>
                <w:rFonts w:hint="eastAsia"/>
              </w:rPr>
              <w:t>葉を付すこと。</w:t>
            </w:r>
          </w:p>
          <w:p w14:paraId="44401653" w14:textId="77777777" w:rsidR="007A20A6" w:rsidRPr="008C2DC8" w:rsidRDefault="006E2ED2" w:rsidP="000A7E24">
            <w:pPr>
              <w:autoSpaceDE w:val="0"/>
              <w:autoSpaceDN w:val="0"/>
              <w:spacing w:line="360" w:lineRule="auto"/>
              <w:jc w:val="left"/>
            </w:pPr>
            <w:r w:rsidRPr="008C2DC8">
              <w:rPr>
                <w:rFonts w:hint="eastAsia"/>
              </w:rPr>
              <w:t xml:space="preserve">　</w:t>
            </w:r>
            <w:r w:rsidR="007A20A6" w:rsidRPr="008C2DC8">
              <w:rPr>
                <w:rFonts w:hint="eastAsia"/>
              </w:rPr>
              <w:t xml:space="preserve">　</w:t>
            </w:r>
            <w:r w:rsidR="00831E0C" w:rsidRPr="008C2DC8">
              <w:rPr>
                <w:rFonts w:hint="eastAsia"/>
              </w:rPr>
              <w:t>２</w:t>
            </w:r>
            <w:r w:rsidR="007A20A6" w:rsidRPr="008C2DC8">
              <w:rPr>
                <w:rFonts w:hint="eastAsia"/>
              </w:rPr>
              <w:t xml:space="preserve">　建物の平面図は、各室の用途を示し、かつ</w:t>
            </w:r>
            <w:r w:rsidR="00212690" w:rsidRPr="008C2DC8">
              <w:rPr>
                <w:rFonts w:hint="eastAsia"/>
              </w:rPr>
              <w:t>、</w:t>
            </w:r>
            <w:r w:rsidR="007A20A6" w:rsidRPr="008C2DC8">
              <w:rPr>
                <w:rFonts w:hint="eastAsia"/>
              </w:rPr>
              <w:t>各病室の病床数を示す図面とすること。</w:t>
            </w:r>
          </w:p>
        </w:tc>
      </w:tr>
    </w:tbl>
    <w:p w14:paraId="0742F05E" w14:textId="77777777" w:rsidR="007A20A6" w:rsidRPr="008C2DC8" w:rsidRDefault="007A20A6">
      <w:pPr>
        <w:wordWrap w:val="0"/>
        <w:spacing w:line="20" w:lineRule="exact"/>
        <w:jc w:val="left"/>
      </w:pPr>
    </w:p>
    <w:sectPr w:rsidR="007A20A6" w:rsidRPr="008C2DC8">
      <w:endnotePr>
        <w:numStart w:val="0"/>
      </w:endnotePr>
      <w:type w:val="nextColumn"/>
      <w:pgSz w:w="11906" w:h="16838"/>
      <w:pgMar w:top="1057" w:right="943" w:bottom="1130" w:left="1410" w:header="720" w:footer="720" w:gutter="0"/>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72AB3" w14:textId="77777777" w:rsidR="0005769F" w:rsidRDefault="0005769F" w:rsidP="005A08DE">
      <w:r>
        <w:separator/>
      </w:r>
    </w:p>
  </w:endnote>
  <w:endnote w:type="continuationSeparator" w:id="0">
    <w:p w14:paraId="31B90DD1" w14:textId="77777777" w:rsidR="0005769F" w:rsidRDefault="0005769F" w:rsidP="005A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EBF65" w14:textId="77777777" w:rsidR="0005769F" w:rsidRDefault="0005769F" w:rsidP="005A08DE">
      <w:r>
        <w:separator/>
      </w:r>
    </w:p>
  </w:footnote>
  <w:footnote w:type="continuationSeparator" w:id="0">
    <w:p w14:paraId="5C47A4B2" w14:textId="77777777" w:rsidR="0005769F" w:rsidRDefault="0005769F" w:rsidP="005A0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02A51A"/>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F"/>
    <w:multiLevelType w:val="singleLevel"/>
    <w:tmpl w:val="C5C46796"/>
    <w:lvl w:ilvl="0">
      <w:start w:val="1"/>
      <w:numFmt w:val="decimal"/>
      <w:lvlText w:val="%1."/>
      <w:lvlJc w:val="left"/>
      <w:pPr>
        <w:tabs>
          <w:tab w:val="num" w:pos="785"/>
        </w:tabs>
        <w:ind w:left="785" w:hanging="360"/>
      </w:pPr>
      <w:rPr>
        <w:rFonts w:cs="Times New Roman"/>
      </w:rPr>
    </w:lvl>
  </w:abstractNum>
  <w:abstractNum w:abstractNumId="2" w15:restartNumberingAfterBreak="0">
    <w:nsid w:val="FFFFFF88"/>
    <w:multiLevelType w:val="singleLevel"/>
    <w:tmpl w:val="95323852"/>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31DAFBB6"/>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1680"/>
  <w:hyphenationZone w:val="0"/>
  <w:doNotHyphenateCaps/>
  <w:drawingGridHorizontalSpacing w:val="217"/>
  <w:drawingGridVerticalSpacing w:val="271"/>
  <w:displayHorizontalDrawingGridEvery w:val="0"/>
  <w:doNotShadeFormData/>
  <w:noPunctuationKerning/>
  <w:characterSpacingControl w:val="doNotCompress"/>
  <w:strictFirstAndLastChars/>
  <w:hdrShapeDefaults>
    <o:shapedefaults v:ext="edit" spidmax="143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A6"/>
    <w:rsid w:val="0005769F"/>
    <w:rsid w:val="00064275"/>
    <w:rsid w:val="00096F76"/>
    <w:rsid w:val="000A7E24"/>
    <w:rsid w:val="0012196E"/>
    <w:rsid w:val="00167693"/>
    <w:rsid w:val="00167CB5"/>
    <w:rsid w:val="001B0CFC"/>
    <w:rsid w:val="001B3853"/>
    <w:rsid w:val="00212690"/>
    <w:rsid w:val="002651F4"/>
    <w:rsid w:val="00296FB4"/>
    <w:rsid w:val="002C447C"/>
    <w:rsid w:val="003147F4"/>
    <w:rsid w:val="003B5752"/>
    <w:rsid w:val="00421660"/>
    <w:rsid w:val="005A08DE"/>
    <w:rsid w:val="005B67E8"/>
    <w:rsid w:val="006840AC"/>
    <w:rsid w:val="006E2ED2"/>
    <w:rsid w:val="00775161"/>
    <w:rsid w:val="007A20A6"/>
    <w:rsid w:val="007C172D"/>
    <w:rsid w:val="008050D7"/>
    <w:rsid w:val="00831E0C"/>
    <w:rsid w:val="00874789"/>
    <w:rsid w:val="008C2DC8"/>
    <w:rsid w:val="00991CA3"/>
    <w:rsid w:val="00997980"/>
    <w:rsid w:val="009B06D4"/>
    <w:rsid w:val="00AC7E1B"/>
    <w:rsid w:val="00AC7EE4"/>
    <w:rsid w:val="00BD0B3C"/>
    <w:rsid w:val="00C42821"/>
    <w:rsid w:val="00C7316C"/>
    <w:rsid w:val="00D7600B"/>
    <w:rsid w:val="00D7777F"/>
    <w:rsid w:val="00DA738A"/>
    <w:rsid w:val="00DD2E8D"/>
    <w:rsid w:val="00E24552"/>
    <w:rsid w:val="00E80B51"/>
    <w:rsid w:val="00EF7971"/>
    <w:rsid w:val="00F40C27"/>
    <w:rsid w:val="00F44D9F"/>
    <w:rsid w:val="00F6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2FDAD068"/>
  <w14:defaultImageDpi w14:val="0"/>
  <w15:docId w15:val="{39C7B995-F144-43DF-9B3D-042D049F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kern w:val="2"/>
    </w:rPr>
  </w:style>
  <w:style w:type="paragraph" w:styleId="1">
    <w:name w:val="heading 1"/>
    <w:basedOn w:val="a"/>
    <w:next w:val="a"/>
    <w:link w:val="10"/>
    <w:uiPriority w:val="9"/>
    <w:qFormat/>
    <w:pPr>
      <w:keepNext/>
      <w:outlineLvl w:val="0"/>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Theme="majorHAnsi" w:eastAsiaTheme="majorEastAsia" w:hAnsiTheme="majorHAnsi" w:cs="Times New Roman"/>
      <w:kern w:val="2"/>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Century" w:hAnsi="Century" w:cs="Times New Roman"/>
      <w:kern w:val="2"/>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Century" w:hAnsi="Century" w:cs="Times New Roman"/>
      <w:kern w:val="2"/>
    </w:rPr>
  </w:style>
  <w:style w:type="paragraph" w:styleId="a7">
    <w:name w:val="Note Heading"/>
    <w:basedOn w:val="a"/>
    <w:next w:val="a"/>
    <w:link w:val="a8"/>
    <w:uiPriority w:val="99"/>
    <w:semiHidden/>
    <w:pPr>
      <w:spacing w:before="40" w:after="80"/>
      <w:jc w:val="center"/>
    </w:pPr>
  </w:style>
  <w:style w:type="character" w:customStyle="1" w:styleId="a8">
    <w:name w:val="記 (文字)"/>
    <w:basedOn w:val="a0"/>
    <w:link w:val="a7"/>
    <w:uiPriority w:val="99"/>
    <w:semiHidden/>
    <w:locked/>
    <w:rPr>
      <w:rFonts w:ascii="Century" w:hAnsi="Century" w:cs="Times New Roman"/>
      <w:kern w:val="2"/>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Century" w:hAnsi="Century" w:cs="Times New Roman"/>
      <w:kern w:val="2"/>
    </w:rPr>
  </w:style>
  <w:style w:type="paragraph" w:customStyle="1" w:styleId="ab">
    <w:name w:val="様式番号"/>
    <w:basedOn w:val="a"/>
    <w:next w:val="a"/>
    <w:autoRedefine/>
    <w:rsid w:val="009B06D4"/>
    <w:pPr>
      <w:spacing w:after="120"/>
    </w:pPr>
    <w:rPr>
      <w:rFonts w:asciiTheme="minorEastAsia" w:eastAsiaTheme="minorEastAsia" w:hAnsiTheme="minorEastAsia"/>
    </w:rPr>
  </w:style>
  <w:style w:type="paragraph" w:styleId="ac">
    <w:name w:val="List Bullet"/>
    <w:basedOn w:val="a"/>
    <w:next w:val="a"/>
    <w:autoRedefine/>
    <w:uiPriority w:val="99"/>
    <w:semiHidden/>
    <w:pPr>
      <w:spacing w:after="40"/>
    </w:pPr>
  </w:style>
  <w:style w:type="paragraph" w:customStyle="1" w:styleId="ad">
    <w:name w:val="様式タイトル"/>
    <w:basedOn w:val="a"/>
    <w:next w:val="a"/>
    <w:autoRedefine/>
    <w:pPr>
      <w:spacing w:after="120"/>
    </w:pPr>
  </w:style>
  <w:style w:type="paragraph" w:styleId="ae">
    <w:name w:val="Date"/>
    <w:basedOn w:val="a"/>
    <w:next w:val="a"/>
    <w:link w:val="af"/>
    <w:uiPriority w:val="99"/>
    <w:semiHidden/>
    <w:pPr>
      <w:spacing w:before="20" w:after="20"/>
      <w:jc w:val="left"/>
    </w:pPr>
  </w:style>
  <w:style w:type="character" w:customStyle="1" w:styleId="af">
    <w:name w:val="日付 (文字)"/>
    <w:basedOn w:val="a0"/>
    <w:link w:val="ae"/>
    <w:uiPriority w:val="99"/>
    <w:semiHidden/>
    <w:locked/>
    <w:rPr>
      <w:rFonts w:ascii="Century" w:hAnsi="Century" w:cs="Times New Roman"/>
      <w:kern w:val="2"/>
    </w:rPr>
  </w:style>
  <w:style w:type="paragraph" w:customStyle="1" w:styleId="af0">
    <w:name w:val="備考・注"/>
    <w:basedOn w:val="a"/>
    <w:autoRedefine/>
    <w:pPr>
      <w:spacing w:before="80"/>
    </w:pPr>
  </w:style>
  <w:style w:type="paragraph" w:styleId="af1">
    <w:name w:val="Body Text"/>
    <w:basedOn w:val="a"/>
    <w:link w:val="af2"/>
    <w:uiPriority w:val="99"/>
    <w:semiHidden/>
    <w:pPr>
      <w:spacing w:before="120" w:after="80" w:line="300" w:lineRule="auto"/>
      <w:jc w:val="left"/>
    </w:pPr>
  </w:style>
  <w:style w:type="character" w:customStyle="1" w:styleId="af2">
    <w:name w:val="本文 (文字)"/>
    <w:basedOn w:val="a0"/>
    <w:link w:val="af1"/>
    <w:uiPriority w:val="99"/>
    <w:semiHidden/>
    <w:locked/>
    <w:rPr>
      <w:rFonts w:ascii="Century" w:hAnsi="Century" w:cs="Times New Roman"/>
      <w:kern w:val="2"/>
    </w:rPr>
  </w:style>
  <w:style w:type="paragraph" w:customStyle="1" w:styleId="af3">
    <w:name w:val="表タイトル１"/>
    <w:basedOn w:val="a"/>
    <w:next w:val="a"/>
    <w:autoRedefine/>
    <w:pPr>
      <w:spacing w:after="40"/>
    </w:pPr>
  </w:style>
  <w:style w:type="paragraph" w:customStyle="1" w:styleId="af4">
    <w:name w:val="表タイトル２"/>
    <w:basedOn w:val="a"/>
    <w:next w:val="a"/>
    <w:autoRedefine/>
    <w:pPr>
      <w:spacing w:before="40" w:after="40"/>
    </w:pPr>
  </w:style>
  <w:style w:type="paragraph" w:styleId="af5">
    <w:name w:val="Signature"/>
    <w:basedOn w:val="a"/>
    <w:next w:val="a"/>
    <w:link w:val="af6"/>
    <w:uiPriority w:val="99"/>
    <w:semiHidden/>
    <w:pPr>
      <w:spacing w:before="20" w:after="20"/>
      <w:jc w:val="left"/>
    </w:pPr>
  </w:style>
  <w:style w:type="character" w:customStyle="1" w:styleId="af6">
    <w:name w:val="署名 (文字)"/>
    <w:basedOn w:val="a0"/>
    <w:link w:val="af5"/>
    <w:uiPriority w:val="99"/>
    <w:semiHidden/>
    <w:locked/>
    <w:rPr>
      <w:rFonts w:ascii="Century" w:hAnsi="Century" w:cs="Times New Roman"/>
      <w:kern w:val="2"/>
    </w:rPr>
  </w:style>
  <w:style w:type="paragraph" w:styleId="af7">
    <w:name w:val="Revision"/>
    <w:hidden/>
    <w:uiPriority w:val="99"/>
    <w:semiHidden/>
    <w:rsid w:val="00167CB5"/>
    <w:rPr>
      <w:rFonts w:ascii="Century" w:hAnsi="Century"/>
      <w:kern w:val="2"/>
    </w:rPr>
  </w:style>
  <w:style w:type="paragraph" w:styleId="af8">
    <w:name w:val="Balloon Text"/>
    <w:basedOn w:val="a"/>
    <w:link w:val="af9"/>
    <w:uiPriority w:val="99"/>
    <w:rsid w:val="00C7316C"/>
    <w:rPr>
      <w:rFonts w:asciiTheme="majorHAnsi" w:eastAsiaTheme="majorEastAsia" w:hAnsiTheme="majorHAnsi" w:cstheme="majorBidi"/>
      <w:sz w:val="18"/>
      <w:szCs w:val="18"/>
    </w:rPr>
  </w:style>
  <w:style w:type="character" w:customStyle="1" w:styleId="af9">
    <w:name w:val="吹き出し (文字)"/>
    <w:basedOn w:val="a0"/>
    <w:link w:val="af8"/>
    <w:uiPriority w:val="99"/>
    <w:rsid w:val="00C7316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Program%20Files\Microsoft%20Office\Template\MakeFormat.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MakeFormat.dot</Template>
  <TotalTime>4</TotalTime>
  <Pages>1</Pages>
  <Words>339</Words>
  <Characters>161</Characters>
  <Application>Microsoft Office Word</Application>
  <DocSecurity>0</DocSecurity>
  <Lines>1</Lines>
  <Paragraphs>1</Paragraphs>
  <ScaleCrop>false</ScaleCrop>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金井　謙一朗</dc:creator>
  <cp:keywords/>
  <dc:description/>
  <cp:lastModifiedBy>若山　美穂</cp:lastModifiedBy>
  <cp:revision>14</cp:revision>
  <cp:lastPrinted>1999-04-28T02:39:00Z</cp:lastPrinted>
  <dcterms:created xsi:type="dcterms:W3CDTF">2023-10-26T00:36:00Z</dcterms:created>
  <dcterms:modified xsi:type="dcterms:W3CDTF">2024-03-28T03:00:00Z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2024-02-19T04:25:31Z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a2ab2787-c1e7-407f-a903-ef94d39b46a6</vt:lpwstr>
  </property>
  <property fmtid="{D5CDD505-2E9C-101B-9397-08002B2CF9AE}" pid="7" name="MSIP_Label_defa4170-0d19-0005-0004-bc88714345d2_ActionId">
    <vt:lpwstr>5de11403-fbca-4913-b3ba-68830c76d9de</vt:lpwstr>
  </property>
  <property fmtid="{D5CDD505-2E9C-101B-9397-08002B2CF9AE}" pid="8" name="MSIP_Label_defa4170-0d19-0005-0004-bc88714345d2_ContentBits">
    <vt:lpwstr>0</vt:lpwstr>
  </property>
</Properties>
</file>