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55EC" w14:textId="48374262" w:rsidR="006F0A65" w:rsidRPr="00D61B84" w:rsidRDefault="006F0A65" w:rsidP="00A40D7B">
      <w:pPr>
        <w:pStyle w:val="a9"/>
        <w:rPr>
          <w:u w:val="none"/>
        </w:rPr>
      </w:pPr>
      <w:r w:rsidRPr="00D61B84">
        <w:rPr>
          <w:rFonts w:hint="eastAsia"/>
          <w:u w:val="none"/>
        </w:rPr>
        <w:t>第</w:t>
      </w:r>
      <w:r w:rsidR="003B2A66" w:rsidRPr="00D61B84">
        <w:rPr>
          <w:rFonts w:hint="eastAsia"/>
          <w:u w:val="none"/>
        </w:rPr>
        <w:t>２</w:t>
      </w:r>
      <w:r w:rsidRPr="00D61B84">
        <w:rPr>
          <w:rFonts w:hint="eastAsia"/>
          <w:u w:val="none"/>
        </w:rPr>
        <w:t>号様式</w:t>
      </w:r>
      <w:r w:rsidR="007E22A0" w:rsidRPr="00D61B84">
        <w:rPr>
          <w:rFonts w:ascii="ＭＳ 明朝" w:eastAsia="ＭＳ 明朝" w:hint="eastAsia"/>
          <w:u w:val="none"/>
        </w:rPr>
        <w:t>（</w:t>
      </w:r>
      <w:r w:rsidRPr="00D61B84">
        <w:rPr>
          <w:rFonts w:ascii="ＭＳ 明朝" w:eastAsia="ＭＳ 明朝" w:hint="eastAsia"/>
          <w:u w:val="none"/>
        </w:rPr>
        <w:t>第</w:t>
      </w:r>
      <w:r w:rsidR="003B2A66" w:rsidRPr="00D61B84">
        <w:rPr>
          <w:rFonts w:ascii="ＭＳ 明朝" w:eastAsia="ＭＳ 明朝" w:hint="eastAsia"/>
          <w:u w:val="none"/>
        </w:rPr>
        <w:t>３</w:t>
      </w:r>
      <w:r w:rsidRPr="00D61B84">
        <w:rPr>
          <w:rFonts w:ascii="ＭＳ 明朝" w:eastAsia="ＭＳ 明朝" w:hint="eastAsia"/>
          <w:u w:val="none"/>
        </w:rPr>
        <w:t>条関係</w:t>
      </w:r>
      <w:r w:rsidR="007E22A0" w:rsidRPr="00D61B84">
        <w:rPr>
          <w:rFonts w:ascii="ＭＳ 明朝" w:eastAsia="ＭＳ 明朝" w:hint="eastAsia"/>
          <w:u w:val="none"/>
        </w:rPr>
        <w:t>）</w:t>
      </w:r>
    </w:p>
    <w:p w14:paraId="541E022B" w14:textId="77777777" w:rsidR="006F0A65" w:rsidRPr="00D61B84" w:rsidRDefault="006F0A65">
      <w:pPr>
        <w:tabs>
          <w:tab w:val="left" w:pos="109"/>
          <w:tab w:val="left" w:pos="7739"/>
        </w:tabs>
        <w:wordWrap w:val="0"/>
        <w:jc w:val="left"/>
      </w:pPr>
    </w:p>
    <w:tbl>
      <w:tblPr>
        <w:tblW w:w="97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  <w:gridCol w:w="1518"/>
        <w:gridCol w:w="2604"/>
        <w:gridCol w:w="759"/>
        <w:gridCol w:w="3364"/>
        <w:gridCol w:w="868"/>
        <w:gridCol w:w="421"/>
      </w:tblGrid>
      <w:tr w:rsidR="006F0A65" w:rsidRPr="00D61B84" w14:paraId="0209B1FD" w14:textId="77777777" w:rsidTr="00E0161A">
        <w:trPr>
          <w:cantSplit/>
          <w:jc w:val="center"/>
        </w:trPr>
        <w:tc>
          <w:tcPr>
            <w:tcW w:w="97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617BF" w14:textId="77777777" w:rsidR="006F0A65" w:rsidRPr="00D61B84" w:rsidRDefault="006F0A65">
            <w:pPr>
              <w:tabs>
                <w:tab w:val="left" w:pos="210"/>
                <w:tab w:val="left" w:pos="3990"/>
                <w:tab w:val="left" w:pos="7140"/>
              </w:tabs>
              <w:ind w:left="60" w:right="60"/>
              <w:jc w:val="center"/>
            </w:pPr>
            <w:r w:rsidRPr="00D61B84">
              <w:rPr>
                <w:rFonts w:hint="eastAsia"/>
              </w:rPr>
              <w:t>施術所開設届出事項一部変更届</w:t>
            </w:r>
          </w:p>
        </w:tc>
      </w:tr>
      <w:tr w:rsidR="006F0A65" w:rsidRPr="00D61B84" w14:paraId="719F92E3" w14:textId="77777777" w:rsidTr="00B73EE5">
        <w:trPr>
          <w:cantSplit/>
          <w:trHeight w:hRule="exact" w:val="500"/>
          <w:jc w:val="center"/>
        </w:trPr>
        <w:tc>
          <w:tcPr>
            <w:tcW w:w="218" w:type="dxa"/>
            <w:vMerge w:val="restart"/>
            <w:tcBorders>
              <w:left w:val="single" w:sz="4" w:space="0" w:color="auto"/>
            </w:tcBorders>
          </w:tcPr>
          <w:p w14:paraId="48FDE1D8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  <w:r w:rsidRPr="00D61B84">
              <w:rPr>
                <w:rFonts w:hint="eastAsia"/>
              </w:rPr>
              <w:t xml:space="preserve">　</w:t>
            </w:r>
          </w:p>
        </w:tc>
        <w:tc>
          <w:tcPr>
            <w:tcW w:w="4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DF862" w14:textId="77777777" w:rsidR="006F0A65" w:rsidRPr="00D61B84" w:rsidRDefault="006F0A65">
            <w:pPr>
              <w:tabs>
                <w:tab w:val="left" w:pos="1260"/>
              </w:tabs>
              <w:spacing w:line="194" w:lineRule="atLeast"/>
              <w:ind w:left="60" w:right="60"/>
              <w:jc w:val="left"/>
            </w:pPr>
            <w:r w:rsidRPr="00D61B84">
              <w:rPr>
                <w:rFonts w:hint="eastAsia"/>
              </w:rPr>
              <w:t xml:space="preserve">開設者住所　</w:t>
            </w:r>
            <w:r w:rsidRPr="00D61B84">
              <w:rPr>
                <w:position w:val="-28"/>
              </w:rPr>
              <w:object w:dxaOrig="2220" w:dyaOrig="660" w14:anchorId="70111E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2.25pt" o:ole="" fillcolor="window">
                  <v:imagedata r:id="rId7" o:title=""/>
                </v:shape>
                <o:OLEObject Type="Embed" ProgID="Equation.3" ShapeID="_x0000_i1025" DrawAspect="Content" ObjectID="_1773131904" r:id="rId8"/>
              </w:object>
            </w:r>
          </w:p>
        </w:tc>
        <w:tc>
          <w:tcPr>
            <w:tcW w:w="4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BE9B12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  <w:r w:rsidRPr="00D61B84">
              <w:rPr>
                <w:rFonts w:hint="eastAsia"/>
              </w:rPr>
              <w:t xml:space="preserve">　　　　　電話　　</w:t>
            </w:r>
            <w:r w:rsidRPr="00D61B84">
              <w:t>(</w:t>
            </w:r>
            <w:r w:rsidRPr="00D61B84">
              <w:rPr>
                <w:rFonts w:hint="eastAsia"/>
              </w:rPr>
              <w:t xml:space="preserve">　　</w:t>
            </w:r>
            <w:r w:rsidRPr="00D61B84">
              <w:t>)</w:t>
            </w:r>
          </w:p>
        </w:tc>
        <w:tc>
          <w:tcPr>
            <w:tcW w:w="2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4FE8B8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  <w:r w:rsidRPr="00D61B84">
              <w:rPr>
                <w:rFonts w:hint="eastAsia"/>
              </w:rPr>
              <w:t xml:space="preserve">　</w:t>
            </w:r>
          </w:p>
        </w:tc>
      </w:tr>
      <w:tr w:rsidR="006F0A65" w:rsidRPr="00D61B84" w14:paraId="07E56FA5" w14:textId="77777777" w:rsidTr="00B73EE5">
        <w:trPr>
          <w:cantSplit/>
          <w:trHeight w:val="388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11D30994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  <w:tc>
          <w:tcPr>
            <w:tcW w:w="41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231C33" w14:textId="77777777" w:rsidR="006F0A65" w:rsidRPr="00D61B84" w:rsidRDefault="006F0A65">
            <w:pPr>
              <w:tabs>
                <w:tab w:val="left" w:pos="1260"/>
              </w:tabs>
              <w:spacing w:line="194" w:lineRule="atLeast"/>
              <w:ind w:left="60" w:right="60"/>
              <w:jc w:val="left"/>
            </w:pPr>
          </w:p>
        </w:tc>
        <w:tc>
          <w:tcPr>
            <w:tcW w:w="4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B87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</w:p>
        </w:tc>
        <w:tc>
          <w:tcPr>
            <w:tcW w:w="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0FEC35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</w:tr>
      <w:tr w:rsidR="006F0A65" w:rsidRPr="00D61B84" w14:paraId="30603323" w14:textId="77777777" w:rsidTr="00B73EE5">
        <w:trPr>
          <w:cantSplit/>
          <w:trHeight w:hRule="exact" w:val="7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07F8BDE0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8DEF0" w14:textId="77777777" w:rsidR="006F0A65" w:rsidRPr="00D61B84" w:rsidRDefault="006F0A65">
            <w:pPr>
              <w:spacing w:line="194" w:lineRule="atLeast"/>
              <w:ind w:left="60" w:right="60"/>
              <w:jc w:val="center"/>
            </w:pPr>
            <w:r w:rsidRPr="00D61B84">
              <w:rPr>
                <w:rFonts w:hint="eastAsia"/>
                <w:snapToGrid w:val="0"/>
              </w:rPr>
              <w:t>開設年月日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AD8F9A" w14:textId="77777777" w:rsidR="006F0A65" w:rsidRPr="00D61B84" w:rsidRDefault="006F0A65">
            <w:pPr>
              <w:spacing w:line="194" w:lineRule="atLeast"/>
              <w:jc w:val="left"/>
              <w:rPr>
                <w:spacing w:val="-2"/>
              </w:rPr>
            </w:pPr>
            <w:r w:rsidRPr="00D61B84">
              <w:rPr>
                <w:rFonts w:hint="eastAsia"/>
                <w:spacing w:val="-2"/>
              </w:rPr>
              <w:t xml:space="preserve">　　　　年　　　月　　　日</w:t>
            </w:r>
          </w:p>
        </w:tc>
        <w:tc>
          <w:tcPr>
            <w:tcW w:w="499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6AEEE0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  <w:r w:rsidRPr="00D61B84">
              <w:rPr>
                <w:rFonts w:hint="eastAsia"/>
              </w:rPr>
              <w:t>名称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5AB861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</w:tr>
      <w:tr w:rsidR="006F0A65" w:rsidRPr="00D61B84" w14:paraId="31F0646A" w14:textId="77777777" w:rsidTr="00B73EE5">
        <w:trPr>
          <w:cantSplit/>
          <w:trHeight w:hRule="exact" w:val="8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75969925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E1751" w14:textId="77777777" w:rsidR="006F0A65" w:rsidRPr="00D61B84" w:rsidRDefault="006F0A65">
            <w:pPr>
              <w:spacing w:line="194" w:lineRule="atLeast"/>
              <w:ind w:left="60" w:right="60"/>
              <w:jc w:val="center"/>
            </w:pPr>
            <w:r w:rsidRPr="00D61B84">
              <w:rPr>
                <w:rFonts w:hint="eastAsia"/>
                <w:snapToGrid w:val="0"/>
                <w:spacing w:val="40"/>
              </w:rPr>
              <w:t>開設場</w:t>
            </w:r>
            <w:r w:rsidRPr="00D61B84">
              <w:rPr>
                <w:rFonts w:hint="eastAsia"/>
                <w:snapToGrid w:val="0"/>
              </w:rPr>
              <w:t>所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14BD3" w14:textId="77777777" w:rsidR="006F0A65" w:rsidRPr="00D61B84" w:rsidRDefault="006F0A65">
            <w:pPr>
              <w:tabs>
                <w:tab w:val="left" w:pos="2520"/>
                <w:tab w:val="left" w:pos="5040"/>
              </w:tabs>
              <w:wordWrap w:val="0"/>
              <w:spacing w:line="194" w:lineRule="atLeast"/>
              <w:jc w:val="right"/>
            </w:pPr>
            <w:r w:rsidRPr="00D61B84">
              <w:rPr>
                <w:rFonts w:hint="eastAsia"/>
              </w:rPr>
              <w:t xml:space="preserve">電話　　</w:t>
            </w:r>
            <w:r w:rsidRPr="00D61B84">
              <w:t>(</w:t>
            </w:r>
            <w:r w:rsidRPr="00D61B84">
              <w:rPr>
                <w:rFonts w:hint="eastAsia"/>
              </w:rPr>
              <w:t xml:space="preserve">　　</w:t>
            </w:r>
            <w:r w:rsidRPr="00D61B84">
              <w:t>)</w:t>
            </w:r>
            <w:r w:rsidRPr="00D61B84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D6CFD8" w14:textId="77777777" w:rsidR="006F0A65" w:rsidRPr="00D61B84" w:rsidRDefault="006F0A65">
            <w:pPr>
              <w:ind w:left="60" w:right="60"/>
              <w:jc w:val="left"/>
            </w:pPr>
          </w:p>
        </w:tc>
      </w:tr>
      <w:tr w:rsidR="006F0A65" w:rsidRPr="00D61B84" w14:paraId="4915C1D2" w14:textId="77777777" w:rsidTr="00B73EE5">
        <w:trPr>
          <w:cantSplit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E491344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512F7" w14:textId="77777777" w:rsidR="006F0A65" w:rsidRPr="00D61B84" w:rsidRDefault="006F0A65">
            <w:pPr>
              <w:spacing w:line="194" w:lineRule="atLeast"/>
              <w:ind w:left="60" w:right="60"/>
              <w:jc w:val="center"/>
            </w:pPr>
            <w:r w:rsidRPr="00D61B84">
              <w:rPr>
                <w:rFonts w:hint="eastAsia"/>
              </w:rPr>
              <w:t>変更した事項</w:t>
            </w:r>
          </w:p>
          <w:p w14:paraId="1A653991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</w:p>
          <w:p w14:paraId="385E2D1E" w14:textId="29128A00" w:rsidR="006F0A65" w:rsidRPr="00D61B84" w:rsidRDefault="006F0A65">
            <w:pPr>
              <w:spacing w:line="194" w:lineRule="atLeast"/>
              <w:ind w:left="400" w:right="60" w:hanging="200"/>
            </w:pPr>
            <w:r w:rsidRPr="00D61B84">
              <w:rPr>
                <w:rFonts w:hint="eastAsia"/>
              </w:rPr>
              <w:t>□業務に従事する</w:t>
            </w:r>
            <w:r w:rsidR="00957C4E" w:rsidRPr="00D61B84">
              <w:rPr>
                <w:rFonts w:hint="eastAsia"/>
              </w:rPr>
              <w:t>柔道整復師の</w:t>
            </w:r>
            <w:r w:rsidRPr="00D61B84">
              <w:rPr>
                <w:rFonts w:hint="eastAsia"/>
              </w:rPr>
              <w:t>氏名</w:t>
            </w:r>
          </w:p>
          <w:p w14:paraId="0FF5AFA5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</w:p>
          <w:p w14:paraId="5F5FF4F4" w14:textId="77777777" w:rsidR="006F0A65" w:rsidRPr="00D61B84" w:rsidRDefault="006F0A65">
            <w:pPr>
              <w:spacing w:line="194" w:lineRule="atLeast"/>
              <w:ind w:left="400" w:right="60" w:hanging="200"/>
            </w:pPr>
            <w:r w:rsidRPr="00D61B84">
              <w:rPr>
                <w:rFonts w:hint="eastAsia"/>
              </w:rPr>
              <w:t>□構造設備の概要</w:t>
            </w:r>
          </w:p>
          <w:p w14:paraId="7F450E54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</w:p>
          <w:p w14:paraId="1743969E" w14:textId="77777777" w:rsidR="006F0A65" w:rsidRPr="00D61B84" w:rsidRDefault="006F0A65">
            <w:pPr>
              <w:spacing w:line="194" w:lineRule="atLeast"/>
              <w:ind w:left="200" w:right="60"/>
              <w:jc w:val="left"/>
            </w:pPr>
            <w:r w:rsidRPr="00D61B84">
              <w:rPr>
                <w:rFonts w:hint="eastAsia"/>
              </w:rPr>
              <w:t>□その他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5E6AB" w14:textId="77777777" w:rsidR="006F0A65" w:rsidRPr="00D61B84" w:rsidRDefault="006F0A65">
            <w:pPr>
              <w:spacing w:line="194" w:lineRule="atLeast"/>
              <w:ind w:left="60" w:right="60"/>
              <w:jc w:val="center"/>
            </w:pPr>
            <w:r w:rsidRPr="00D61B84">
              <w:rPr>
                <w:rFonts w:hint="eastAsia"/>
              </w:rPr>
              <w:t>旧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EFB98" w14:textId="77777777" w:rsidR="006F0A65" w:rsidRPr="00D61B84" w:rsidRDefault="006F0A65">
            <w:pPr>
              <w:spacing w:line="194" w:lineRule="atLeast"/>
              <w:ind w:left="60" w:right="60"/>
              <w:jc w:val="center"/>
            </w:pPr>
            <w:r w:rsidRPr="00D61B84">
              <w:rPr>
                <w:rFonts w:hint="eastAsia"/>
              </w:rPr>
              <w:t>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26EF60" w14:textId="77777777" w:rsidR="006F0A65" w:rsidRPr="00D61B84" w:rsidRDefault="006F0A65">
            <w:pPr>
              <w:spacing w:line="194" w:lineRule="atLeast"/>
              <w:ind w:left="60" w:right="60"/>
              <w:jc w:val="center"/>
            </w:pPr>
            <w:r w:rsidRPr="00D61B84">
              <w:rPr>
                <w:rFonts w:hint="eastAsia"/>
              </w:rPr>
              <w:t>確　認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BA2B23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</w:tr>
      <w:tr w:rsidR="006F0A65" w:rsidRPr="00D61B84" w14:paraId="2E53529D" w14:textId="77777777" w:rsidTr="00B73EE5">
        <w:trPr>
          <w:cantSplit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62B9628A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062C62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1AD26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  <w:r w:rsidRPr="00D61B84">
              <w:rPr>
                <w:rFonts w:hint="eastAsia"/>
              </w:rPr>
              <w:t xml:space="preserve">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C8D42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  <w:r w:rsidRPr="00D61B84"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D999" w14:textId="77777777" w:rsidR="006F0A65" w:rsidRPr="00D61B84" w:rsidRDefault="006F0A65">
            <w:pPr>
              <w:spacing w:line="194" w:lineRule="atLeast"/>
              <w:ind w:left="60" w:right="60"/>
              <w:jc w:val="left"/>
            </w:pPr>
            <w:r w:rsidRPr="00D61B84"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F7409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</w:tr>
      <w:tr w:rsidR="006F0A65" w:rsidRPr="00D61B84" w14:paraId="4D8C7B8A" w14:textId="77777777" w:rsidTr="00B73EE5">
        <w:trPr>
          <w:cantSplit/>
          <w:trHeight w:hRule="exact" w:val="800"/>
          <w:jc w:val="center"/>
        </w:trPr>
        <w:tc>
          <w:tcPr>
            <w:tcW w:w="218" w:type="dxa"/>
            <w:vMerge/>
            <w:tcBorders>
              <w:left w:val="single" w:sz="4" w:space="0" w:color="auto"/>
            </w:tcBorders>
          </w:tcPr>
          <w:p w14:paraId="4D95269A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6CC6A" w14:textId="77777777" w:rsidR="006F0A65" w:rsidRPr="00D61B84" w:rsidRDefault="00C83060">
            <w:pPr>
              <w:spacing w:line="194" w:lineRule="atLeast"/>
              <w:ind w:left="60" w:right="60"/>
              <w:jc w:val="center"/>
            </w:pPr>
            <w:r w:rsidRPr="00D61B84">
              <w:rPr>
                <w:rFonts w:hint="eastAsia"/>
              </w:rPr>
              <w:t>変更</w:t>
            </w:r>
            <w:r w:rsidR="006F0A65" w:rsidRPr="00D61B84">
              <w:rPr>
                <w:rFonts w:hint="eastAsia"/>
              </w:rPr>
              <w:t>年月日</w:t>
            </w:r>
          </w:p>
        </w:tc>
        <w:tc>
          <w:tcPr>
            <w:tcW w:w="7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D02FB" w14:textId="77777777" w:rsidR="006F0A65" w:rsidRPr="00D61B84" w:rsidRDefault="006F0A65">
            <w:pPr>
              <w:wordWrap w:val="0"/>
              <w:spacing w:line="194" w:lineRule="atLeast"/>
              <w:jc w:val="left"/>
            </w:pPr>
            <w:r w:rsidRPr="00D61B84">
              <w:rPr>
                <w:rFonts w:hint="eastAsia"/>
              </w:rPr>
              <w:t xml:space="preserve">　　　　　　　　　　　　年　　　　　　　　月　　　　　　　　日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38366A" w14:textId="77777777" w:rsidR="006F0A65" w:rsidRPr="00D61B84" w:rsidRDefault="006F0A65">
            <w:pPr>
              <w:spacing w:line="388" w:lineRule="exact"/>
              <w:ind w:left="60" w:right="60"/>
              <w:jc w:val="left"/>
            </w:pPr>
          </w:p>
        </w:tc>
      </w:tr>
      <w:tr w:rsidR="006F0A65" w:rsidRPr="00D61B84" w14:paraId="125A6BB2" w14:textId="77777777" w:rsidTr="00B73EE5">
        <w:trPr>
          <w:cantSplit/>
          <w:trHeight w:val="2287"/>
          <w:jc w:val="center"/>
        </w:trPr>
        <w:tc>
          <w:tcPr>
            <w:tcW w:w="954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C40DD" w14:textId="77777777" w:rsidR="006F0A65" w:rsidRPr="00D61B84" w:rsidRDefault="006F0A65">
            <w:pPr>
              <w:tabs>
                <w:tab w:val="left" w:pos="6930"/>
              </w:tabs>
              <w:wordWrap w:val="0"/>
              <w:spacing w:line="480" w:lineRule="auto"/>
              <w:jc w:val="left"/>
            </w:pPr>
            <w:r w:rsidRPr="00D61B84">
              <w:rPr>
                <w:rFonts w:hint="eastAsia"/>
              </w:rPr>
              <w:t xml:space="preserve">　　上記により、届け出ます。</w:t>
            </w:r>
          </w:p>
          <w:p w14:paraId="51012F0F" w14:textId="18017588" w:rsidR="006F0A65" w:rsidRPr="00D61B84" w:rsidRDefault="006F0A65">
            <w:pPr>
              <w:tabs>
                <w:tab w:val="left" w:pos="6930"/>
              </w:tabs>
              <w:wordWrap w:val="0"/>
              <w:spacing w:line="480" w:lineRule="auto"/>
              <w:jc w:val="left"/>
            </w:pPr>
            <w:r w:rsidRPr="00D61B84">
              <w:rPr>
                <w:rFonts w:hint="eastAsia"/>
              </w:rPr>
              <w:t xml:space="preserve">　　　</w:t>
            </w:r>
            <w:r w:rsidR="007A2E7E" w:rsidRPr="00D61B84">
              <w:rPr>
                <w:rFonts w:hint="eastAsia"/>
              </w:rPr>
              <w:t xml:space="preserve">　</w:t>
            </w:r>
            <w:r w:rsidRPr="00D61B84">
              <w:rPr>
                <w:rFonts w:hint="eastAsia"/>
              </w:rPr>
              <w:t xml:space="preserve">　　年　　月　　日</w:t>
            </w:r>
          </w:p>
          <w:p w14:paraId="357724F2" w14:textId="3944CF21" w:rsidR="006F0A65" w:rsidRPr="00D61B84" w:rsidRDefault="0000093D">
            <w:pPr>
              <w:tabs>
                <w:tab w:val="left" w:pos="6930"/>
              </w:tabs>
              <w:spacing w:line="480" w:lineRule="auto"/>
              <w:jc w:val="left"/>
            </w:pPr>
            <w:r w:rsidRPr="00D61B84">
              <w:rPr>
                <w:rFonts w:hint="eastAsia"/>
              </w:rPr>
              <w:t xml:space="preserve">　　練馬区</w:t>
            </w:r>
            <w:r w:rsidR="00AA6068">
              <w:rPr>
                <w:rFonts w:hint="eastAsia"/>
              </w:rPr>
              <w:t>保健所</w:t>
            </w:r>
            <w:bookmarkStart w:id="0" w:name="_GoBack"/>
            <w:bookmarkEnd w:id="0"/>
            <w:r w:rsidRPr="00D61B84">
              <w:rPr>
                <w:rFonts w:hint="eastAsia"/>
              </w:rPr>
              <w:t>長</w:t>
            </w:r>
            <w:r w:rsidR="006F0A65" w:rsidRPr="00D61B84">
              <w:rPr>
                <w:rFonts w:hint="eastAsia"/>
              </w:rPr>
              <w:t xml:space="preserve">　殿</w:t>
            </w:r>
          </w:p>
          <w:p w14:paraId="36D1313B" w14:textId="20A94C43" w:rsidR="006F0A65" w:rsidRPr="00D61B84" w:rsidRDefault="006F0A65" w:rsidP="00E0161A">
            <w:pPr>
              <w:tabs>
                <w:tab w:val="left" w:pos="6930"/>
              </w:tabs>
              <w:spacing w:line="480" w:lineRule="auto"/>
              <w:ind w:right="151" w:firstLineChars="2804" w:firstLine="5608"/>
              <w:jc w:val="left"/>
            </w:pPr>
            <w:r w:rsidRPr="00D61B84">
              <w:rPr>
                <w:rFonts w:hint="eastAsia"/>
              </w:rPr>
              <w:t xml:space="preserve">開設者氏名　　　</w:t>
            </w:r>
            <w:r w:rsidR="006B7162" w:rsidRPr="00D61B84">
              <w:rPr>
                <w:rFonts w:hint="eastAsia"/>
              </w:rPr>
              <w:t xml:space="preserve">　　　　　　</w:t>
            </w:r>
            <w:r w:rsidRPr="00D61B84">
              <w:rPr>
                <w:rFonts w:hint="eastAsia"/>
              </w:rPr>
              <w:t xml:space="preserve">　　　　</w:t>
            </w:r>
            <w:r w:rsidR="00E0161A" w:rsidRPr="00D61B84">
              <w:rPr>
                <w:rFonts w:hint="eastAsia"/>
              </w:rPr>
              <w:t xml:space="preserve">　　</w:t>
            </w:r>
          </w:p>
        </w:tc>
      </w:tr>
      <w:tr w:rsidR="00E0161A" w:rsidRPr="00D61B84" w14:paraId="0E5CB0AF" w14:textId="77777777" w:rsidTr="00E0161A">
        <w:trPr>
          <w:cantSplit/>
          <w:trHeight w:val="805"/>
          <w:jc w:val="center"/>
        </w:trPr>
        <w:tc>
          <w:tcPr>
            <w:tcW w:w="97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ECAF3" w14:textId="738D47D1" w:rsidR="00E0161A" w:rsidRPr="00D61B84" w:rsidRDefault="00E0161A" w:rsidP="00E0161A">
            <w:pPr>
              <w:tabs>
                <w:tab w:val="left" w:pos="6930"/>
              </w:tabs>
              <w:wordWrap w:val="0"/>
              <w:spacing w:line="480" w:lineRule="auto"/>
              <w:ind w:firstLineChars="2700" w:firstLine="5400"/>
              <w:jc w:val="left"/>
            </w:pPr>
            <w:r w:rsidRPr="00D61B84">
              <w:rPr>
                <w:rFonts w:hint="eastAsia"/>
              </w:rPr>
              <w:t xml:space="preserve">　（法人にあっては名称および代表者職氏名）</w:t>
            </w:r>
          </w:p>
        </w:tc>
      </w:tr>
      <w:tr w:rsidR="006F0A65" w:rsidRPr="00D61B84" w14:paraId="6A249E37" w14:textId="77777777" w:rsidTr="00E0161A">
        <w:trPr>
          <w:cantSplit/>
          <w:trHeight w:hRule="exact" w:val="1902"/>
          <w:jc w:val="center"/>
        </w:trPr>
        <w:tc>
          <w:tcPr>
            <w:tcW w:w="97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EC57" w14:textId="6C99E1FC" w:rsidR="006F0A65" w:rsidRPr="00D61B84" w:rsidRDefault="00380703">
            <w:pPr>
              <w:spacing w:line="480" w:lineRule="auto"/>
              <w:jc w:val="left"/>
            </w:pPr>
            <w:r w:rsidRPr="00D61B84">
              <w:rPr>
                <w:rFonts w:asciiTheme="minorEastAsia" w:eastAsiaTheme="minorEastAsia" w:hAnsiTheme="minorEastAsia" w:hint="eastAsia"/>
              </w:rPr>
              <w:t>（</w:t>
            </w:r>
            <w:r w:rsidR="006F0A65" w:rsidRPr="00D61B84">
              <w:rPr>
                <w:rFonts w:asciiTheme="minorEastAsia" w:eastAsiaTheme="minorEastAsia" w:hAnsiTheme="minorEastAsia" w:hint="eastAsia"/>
              </w:rPr>
              <w:t>注意</w:t>
            </w:r>
            <w:r w:rsidRPr="00D61B84">
              <w:rPr>
                <w:rFonts w:asciiTheme="minorEastAsia" w:eastAsiaTheme="minorEastAsia" w:hAnsiTheme="minorEastAsia" w:hint="eastAsia"/>
              </w:rPr>
              <w:t>）</w:t>
            </w:r>
            <w:r w:rsidR="006F0A65" w:rsidRPr="00D61B84">
              <w:rPr>
                <w:rFonts w:hint="eastAsia"/>
              </w:rPr>
              <w:t xml:space="preserve">　</w:t>
            </w:r>
            <w:r w:rsidR="003B2A66" w:rsidRPr="00D61B84">
              <w:rPr>
                <w:rFonts w:hint="eastAsia"/>
              </w:rPr>
              <w:t>１</w:t>
            </w:r>
            <w:r w:rsidR="006F0A65" w:rsidRPr="00D61B84">
              <w:rPr>
                <w:rFonts w:hint="eastAsia"/>
              </w:rPr>
              <w:t xml:space="preserve">　該当する□の中にレを付けること。</w:t>
            </w:r>
          </w:p>
          <w:p w14:paraId="072CE051" w14:textId="7CBEA199" w:rsidR="001A79AC" w:rsidRPr="00D61B84" w:rsidRDefault="005A0181" w:rsidP="00764E4A">
            <w:pPr>
              <w:spacing w:line="480" w:lineRule="auto"/>
              <w:ind w:left="1200" w:hangingChars="600" w:hanging="1200"/>
              <w:jc w:val="left"/>
            </w:pPr>
            <w:r w:rsidRPr="00D61B84">
              <w:rPr>
                <w:rFonts w:hint="eastAsia"/>
              </w:rPr>
              <w:t xml:space="preserve">　　　　　</w:t>
            </w:r>
            <w:r w:rsidR="003B2A66" w:rsidRPr="00D61B84">
              <w:rPr>
                <w:rFonts w:hint="eastAsia"/>
              </w:rPr>
              <w:t>２</w:t>
            </w:r>
            <w:r w:rsidR="006F0A65" w:rsidRPr="00D61B84">
              <w:rPr>
                <w:rFonts w:hint="eastAsia"/>
              </w:rPr>
              <w:t xml:space="preserve">　変更事項が従事する</w:t>
            </w:r>
            <w:r w:rsidR="00CE5BF6" w:rsidRPr="00D61B84">
              <w:rPr>
                <w:rFonts w:hint="eastAsia"/>
              </w:rPr>
              <w:t>柔道整復師</w:t>
            </w:r>
            <w:r w:rsidR="00B73EE5" w:rsidRPr="00D61B84">
              <w:rPr>
                <w:rFonts w:hint="eastAsia"/>
              </w:rPr>
              <w:t>である場合は、</w:t>
            </w:r>
            <w:r w:rsidR="006F0A65" w:rsidRPr="00D61B84">
              <w:rPr>
                <w:rFonts w:hint="eastAsia"/>
              </w:rPr>
              <w:t>新たに従事する者の免許証を提示すること。</w:t>
            </w:r>
          </w:p>
          <w:p w14:paraId="238616C7" w14:textId="2ADB4950" w:rsidR="006F0A65" w:rsidRPr="00D61B84" w:rsidRDefault="005A0181" w:rsidP="00D645D9">
            <w:pPr>
              <w:spacing w:line="480" w:lineRule="auto"/>
              <w:ind w:left="1200" w:hangingChars="600" w:hanging="1200"/>
              <w:jc w:val="left"/>
            </w:pPr>
            <w:r w:rsidRPr="00D61B84">
              <w:rPr>
                <w:rFonts w:hint="eastAsia"/>
              </w:rPr>
              <w:t xml:space="preserve">　　　　　</w:t>
            </w:r>
            <w:r w:rsidR="003B2A66" w:rsidRPr="00D61B84">
              <w:rPr>
                <w:rFonts w:hint="eastAsia"/>
              </w:rPr>
              <w:t>３</w:t>
            </w:r>
            <w:r w:rsidR="006F0A65" w:rsidRPr="00D61B84">
              <w:rPr>
                <w:rFonts w:hint="eastAsia"/>
              </w:rPr>
              <w:t xml:space="preserve">　変更事項</w:t>
            </w:r>
            <w:r w:rsidR="008E5CD2" w:rsidRPr="00D61B84">
              <w:rPr>
                <w:rFonts w:hint="eastAsia"/>
              </w:rPr>
              <w:t>が</w:t>
            </w:r>
            <w:r w:rsidR="006F0A65" w:rsidRPr="00D61B84">
              <w:rPr>
                <w:rFonts w:hint="eastAsia"/>
              </w:rPr>
              <w:t>構造設備</w:t>
            </w:r>
            <w:r w:rsidR="008E5CD2" w:rsidRPr="00D61B84">
              <w:rPr>
                <w:rFonts w:hint="eastAsia"/>
              </w:rPr>
              <w:t>で</w:t>
            </w:r>
            <w:r w:rsidR="006F0A65" w:rsidRPr="00D61B84">
              <w:rPr>
                <w:rFonts w:hint="eastAsia"/>
              </w:rPr>
              <w:t>ある場合は、平面図</w:t>
            </w:r>
            <w:r w:rsidR="00480F52" w:rsidRPr="00D61B84">
              <w:rPr>
                <w:rFonts w:hint="eastAsia"/>
              </w:rPr>
              <w:t>を</w:t>
            </w:r>
            <w:r w:rsidR="006F0A65" w:rsidRPr="00D61B84">
              <w:rPr>
                <w:rFonts w:hint="eastAsia"/>
              </w:rPr>
              <w:t>添付すること。</w:t>
            </w:r>
          </w:p>
        </w:tc>
      </w:tr>
    </w:tbl>
    <w:p w14:paraId="19D6A097" w14:textId="77777777" w:rsidR="006F0A65" w:rsidRPr="00D61B84" w:rsidRDefault="006F0A65">
      <w:pPr>
        <w:wordWrap w:val="0"/>
        <w:spacing w:line="388" w:lineRule="exact"/>
        <w:jc w:val="left"/>
      </w:pPr>
    </w:p>
    <w:sectPr w:rsidR="006F0A65" w:rsidRPr="00D61B84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E82D" w14:textId="77777777" w:rsidR="00EA11F5" w:rsidRDefault="00EA11F5" w:rsidP="005A08DE">
      <w:r>
        <w:separator/>
      </w:r>
    </w:p>
  </w:endnote>
  <w:endnote w:type="continuationSeparator" w:id="0">
    <w:p w14:paraId="33A77BF1" w14:textId="77777777" w:rsidR="00EA11F5" w:rsidRDefault="00EA11F5" w:rsidP="005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ED15" w14:textId="77777777" w:rsidR="00EA11F5" w:rsidRDefault="00EA11F5" w:rsidP="005A08DE">
      <w:r>
        <w:separator/>
      </w:r>
    </w:p>
  </w:footnote>
  <w:footnote w:type="continuationSeparator" w:id="0">
    <w:p w14:paraId="2F0C23D8" w14:textId="77777777" w:rsidR="00EA11F5" w:rsidRDefault="00EA11F5" w:rsidP="005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4C906E5"/>
    <w:multiLevelType w:val="singleLevel"/>
    <w:tmpl w:val="6322747E"/>
    <w:lvl w:ilvl="0">
      <w:numFmt w:val="bullet"/>
      <w:lvlText w:val="□"/>
      <w:lvlJc w:val="left"/>
      <w:pPr>
        <w:tabs>
          <w:tab w:val="num" w:pos="255"/>
        </w:tabs>
        <w:ind w:left="255" w:hanging="195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53BC1846"/>
    <w:multiLevelType w:val="singleLevel"/>
    <w:tmpl w:val="CEB820A4"/>
    <w:lvl w:ilvl="0">
      <w:numFmt w:val="bullet"/>
      <w:lvlText w:val="□"/>
      <w:lvlJc w:val="left"/>
      <w:pPr>
        <w:tabs>
          <w:tab w:val="num" w:pos="255"/>
        </w:tabs>
        <w:ind w:left="255" w:hanging="195"/>
      </w:pPr>
      <w:rPr>
        <w:rFonts w:ascii="ＭＳ 明朝" w:eastAsia="ＭＳ 明朝" w:hAnsi="Times New Roman" w:hint="eastAsia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65"/>
    <w:rsid w:val="00000930"/>
    <w:rsid w:val="0000093D"/>
    <w:rsid w:val="000F421A"/>
    <w:rsid w:val="00131FC9"/>
    <w:rsid w:val="00170921"/>
    <w:rsid w:val="001A79AC"/>
    <w:rsid w:val="002D3B4C"/>
    <w:rsid w:val="002E1FA5"/>
    <w:rsid w:val="00380703"/>
    <w:rsid w:val="003B2A66"/>
    <w:rsid w:val="00480F52"/>
    <w:rsid w:val="005A0181"/>
    <w:rsid w:val="005A08DE"/>
    <w:rsid w:val="006B7162"/>
    <w:rsid w:val="006F0A65"/>
    <w:rsid w:val="00764E4A"/>
    <w:rsid w:val="007A2E7E"/>
    <w:rsid w:val="007E22A0"/>
    <w:rsid w:val="007F220E"/>
    <w:rsid w:val="008E5CD2"/>
    <w:rsid w:val="00957C4E"/>
    <w:rsid w:val="00A40D7B"/>
    <w:rsid w:val="00AA6068"/>
    <w:rsid w:val="00AF42F5"/>
    <w:rsid w:val="00B73EE5"/>
    <w:rsid w:val="00C272CD"/>
    <w:rsid w:val="00C83060"/>
    <w:rsid w:val="00C93D78"/>
    <w:rsid w:val="00CB5D3C"/>
    <w:rsid w:val="00CE5BF6"/>
    <w:rsid w:val="00D61B84"/>
    <w:rsid w:val="00D645D9"/>
    <w:rsid w:val="00E0161A"/>
    <w:rsid w:val="00E43F4B"/>
    <w:rsid w:val="00EA11F5"/>
    <w:rsid w:val="00F36EE0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35E96F"/>
  <w14:defaultImageDpi w14:val="0"/>
  <w15:docId w15:val="{A9F8FB00-F1B5-4021-BFF7-62DF5F9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hAnsi="Century" w:cs="Times New Roman"/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Century" w:hAnsi="Century" w:cs="Times New Roman"/>
      <w:kern w:val="2"/>
    </w:rPr>
  </w:style>
  <w:style w:type="paragraph" w:styleId="a7">
    <w:name w:val="Note Heading"/>
    <w:basedOn w:val="a"/>
    <w:next w:val="a"/>
    <w:link w:val="a8"/>
    <w:uiPriority w:val="99"/>
    <w:semiHidden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Century" w:hAnsi="Century" w:cs="Times New Roman"/>
      <w:kern w:val="2"/>
    </w:rPr>
  </w:style>
  <w:style w:type="paragraph" w:customStyle="1" w:styleId="a9">
    <w:name w:val="様式番号"/>
    <w:basedOn w:val="a"/>
    <w:next w:val="a"/>
    <w:autoRedefine/>
    <w:rsid w:val="00A40D7B"/>
    <w:pPr>
      <w:spacing w:after="120"/>
    </w:pPr>
    <w:rPr>
      <w:rFonts w:asciiTheme="minorEastAsia" w:eastAsiaTheme="minorEastAsia" w:hAnsiTheme="minorEastAsia"/>
      <w:u w:val="single"/>
    </w:rPr>
  </w:style>
  <w:style w:type="paragraph" w:styleId="aa">
    <w:name w:val="List Bullet"/>
    <w:basedOn w:val="a"/>
    <w:next w:val="a"/>
    <w:autoRedefine/>
    <w:uiPriority w:val="99"/>
    <w:semiHidden/>
    <w:pPr>
      <w:spacing w:after="40"/>
    </w:pPr>
  </w:style>
  <w:style w:type="paragraph" w:customStyle="1" w:styleId="ab">
    <w:name w:val="様式タイトル"/>
    <w:basedOn w:val="a"/>
    <w:next w:val="a"/>
    <w:autoRedefine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locked/>
    <w:rPr>
      <w:rFonts w:ascii="Century" w:hAnsi="Century" w:cs="Times New Roman"/>
      <w:kern w:val="2"/>
    </w:rPr>
  </w:style>
  <w:style w:type="paragraph" w:customStyle="1" w:styleId="ae">
    <w:name w:val="備考・注"/>
    <w:basedOn w:val="a"/>
    <w:autoRedefine/>
    <w:pPr>
      <w:spacing w:before="80"/>
    </w:pPr>
  </w:style>
  <w:style w:type="paragraph" w:styleId="af">
    <w:name w:val="Body Text"/>
    <w:basedOn w:val="a"/>
    <w:link w:val="af0"/>
    <w:uiPriority w:val="99"/>
    <w:semiHidden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Century" w:hAnsi="Century" w:cs="Times New Roman"/>
      <w:kern w:val="2"/>
    </w:rPr>
  </w:style>
  <w:style w:type="paragraph" w:customStyle="1" w:styleId="af1">
    <w:name w:val="表タイトル１"/>
    <w:basedOn w:val="a"/>
    <w:next w:val="a"/>
    <w:autoRedefine/>
    <w:pPr>
      <w:spacing w:after="40"/>
    </w:pPr>
  </w:style>
  <w:style w:type="paragraph" w:customStyle="1" w:styleId="af2">
    <w:name w:val="表タイトル２"/>
    <w:basedOn w:val="a"/>
    <w:next w:val="a"/>
    <w:autoRedefine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locked/>
    <w:rPr>
      <w:rFonts w:ascii="Century" w:hAnsi="Century" w:cs="Times New Roman"/>
      <w:kern w:val="2"/>
    </w:rPr>
  </w:style>
  <w:style w:type="paragraph" w:styleId="af5">
    <w:name w:val="Revision"/>
    <w:hidden/>
    <w:uiPriority w:val="99"/>
    <w:semiHidden/>
    <w:rsid w:val="00957C4E"/>
    <w:rPr>
      <w:rFonts w:ascii="Century" w:hAnsi="Century"/>
      <w:kern w:val="2"/>
    </w:rPr>
  </w:style>
  <w:style w:type="paragraph" w:styleId="af6">
    <w:name w:val="Balloon Text"/>
    <w:basedOn w:val="a"/>
    <w:link w:val="af7"/>
    <w:uiPriority w:val="99"/>
    <w:rsid w:val="00D64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rsid w:val="00D645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19</TotalTime>
  <Pages>1</Pages>
  <Words>238</Words>
  <Characters>200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謙一朗</dc:creator>
  <cp:keywords/>
  <dc:description/>
  <cp:lastModifiedBy>若山　美穂</cp:lastModifiedBy>
  <cp:revision>26</cp:revision>
  <cp:lastPrinted>1999-04-23T01:16:00Z</cp:lastPrinted>
  <dcterms:created xsi:type="dcterms:W3CDTF">2023-10-30T09:34:00Z</dcterms:created>
  <dcterms:modified xsi:type="dcterms:W3CDTF">2024-03-28T02:52:00Z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2024-02-14T07:53:25Z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a2ab2787-c1e7-407f-a903-ef94d39b46a6</vt:lpwstr>
  </property>
  <property fmtid="{D5CDD505-2E9C-101B-9397-08002B2CF9AE}" pid="7" name="MSIP_Label_defa4170-0d19-0005-0004-bc88714345d2_ActionId">
    <vt:lpwstr>79631697-f819-4a76-91ad-4ab2b4458087</vt:lpwstr>
  </property>
  <property fmtid="{D5CDD505-2E9C-101B-9397-08002B2CF9AE}" pid="8" name="MSIP_Label_defa4170-0d19-0005-0004-bc88714345d2_ContentBits">
    <vt:lpwstr>0</vt:lpwstr>
  </property>
</Properties>
</file>