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7959E" w14:textId="0F93EAA8" w:rsidR="009527BF" w:rsidRPr="004D352F" w:rsidRDefault="009527BF" w:rsidP="00C8501A">
      <w:pPr>
        <w:pStyle w:val="a9"/>
        <w:rPr>
          <w:u w:val="none"/>
        </w:rPr>
      </w:pPr>
      <w:r w:rsidRPr="004D352F">
        <w:rPr>
          <w:rFonts w:hint="eastAsia"/>
          <w:u w:val="none"/>
        </w:rPr>
        <w:t>第</w:t>
      </w:r>
      <w:r w:rsidR="0052075F" w:rsidRPr="004D352F">
        <w:rPr>
          <w:rFonts w:hint="eastAsia"/>
          <w:u w:val="none"/>
        </w:rPr>
        <w:t>１</w:t>
      </w:r>
      <w:r w:rsidRPr="004D352F">
        <w:rPr>
          <w:rFonts w:hint="eastAsia"/>
          <w:u w:val="none"/>
        </w:rPr>
        <w:t>号様式</w:t>
      </w:r>
      <w:r w:rsidR="007A1911" w:rsidRPr="004D352F">
        <w:rPr>
          <w:rFonts w:hint="eastAsia"/>
          <w:u w:val="none"/>
        </w:rPr>
        <w:t>（</w:t>
      </w:r>
      <w:r w:rsidRPr="004D352F">
        <w:rPr>
          <w:rFonts w:hint="eastAsia"/>
          <w:u w:val="none"/>
        </w:rPr>
        <w:t>第</w:t>
      </w:r>
      <w:r w:rsidR="0052075F" w:rsidRPr="004D352F">
        <w:rPr>
          <w:rFonts w:hint="eastAsia"/>
          <w:u w:val="none"/>
        </w:rPr>
        <w:t>２</w:t>
      </w:r>
      <w:r w:rsidRPr="004D352F">
        <w:rPr>
          <w:rFonts w:hint="eastAsia"/>
          <w:u w:val="none"/>
        </w:rPr>
        <w:t>条関係</w:t>
      </w:r>
      <w:r w:rsidR="007A1911" w:rsidRPr="004D352F">
        <w:rPr>
          <w:rFonts w:hint="eastAsia"/>
          <w:u w:val="none"/>
        </w:rPr>
        <w:t>）</w:t>
      </w:r>
    </w:p>
    <w:p w14:paraId="0AF3A5B2" w14:textId="77777777" w:rsidR="009527BF" w:rsidRPr="004D352F" w:rsidRDefault="009527BF">
      <w:pPr>
        <w:tabs>
          <w:tab w:val="left" w:pos="109"/>
          <w:tab w:val="left" w:pos="7739"/>
        </w:tabs>
        <w:wordWrap w:val="0"/>
        <w:jc w:val="lef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"/>
        <w:gridCol w:w="1301"/>
        <w:gridCol w:w="700"/>
        <w:gridCol w:w="780"/>
        <w:gridCol w:w="256"/>
        <w:gridCol w:w="1384"/>
        <w:gridCol w:w="135"/>
        <w:gridCol w:w="217"/>
        <w:gridCol w:w="289"/>
        <w:gridCol w:w="1736"/>
        <w:gridCol w:w="289"/>
        <w:gridCol w:w="579"/>
        <w:gridCol w:w="795"/>
        <w:gridCol w:w="435"/>
        <w:gridCol w:w="210"/>
        <w:gridCol w:w="225"/>
      </w:tblGrid>
      <w:tr w:rsidR="009527BF" w:rsidRPr="004D352F" w14:paraId="63819D7C" w14:textId="77777777" w:rsidTr="009D1D5A">
        <w:trPr>
          <w:cantSplit/>
          <w:trHeight w:val="400"/>
        </w:trPr>
        <w:tc>
          <w:tcPr>
            <w:tcW w:w="954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28423B" w14:textId="77777777" w:rsidR="009527BF" w:rsidRPr="004D352F" w:rsidRDefault="009527BF">
            <w:pPr>
              <w:tabs>
                <w:tab w:val="left" w:pos="210"/>
                <w:tab w:val="left" w:pos="3780"/>
                <w:tab w:val="left" w:pos="7140"/>
              </w:tabs>
              <w:jc w:val="center"/>
            </w:pPr>
            <w:r w:rsidRPr="004D352F">
              <w:rPr>
                <w:rFonts w:hint="eastAsia"/>
                <w:spacing w:val="105"/>
              </w:rPr>
              <w:t>施術所開設</w:t>
            </w:r>
            <w:r w:rsidRPr="004D352F">
              <w:rPr>
                <w:rFonts w:hint="eastAsia"/>
              </w:rPr>
              <w:t>届</w:t>
            </w:r>
          </w:p>
        </w:tc>
      </w:tr>
      <w:tr w:rsidR="009527BF" w:rsidRPr="004D352F" w14:paraId="3611A38E" w14:textId="77777777" w:rsidTr="009D1D5A">
        <w:trPr>
          <w:cantSplit/>
        </w:trPr>
        <w:tc>
          <w:tcPr>
            <w:tcW w:w="218" w:type="dxa"/>
            <w:vMerge w:val="restart"/>
            <w:tcBorders>
              <w:left w:val="single" w:sz="4" w:space="0" w:color="auto"/>
            </w:tcBorders>
          </w:tcPr>
          <w:p w14:paraId="7E8385E5" w14:textId="77777777" w:rsidR="009527BF" w:rsidRPr="004D352F" w:rsidRDefault="009527BF">
            <w:pPr>
              <w:ind w:left="100" w:right="100"/>
              <w:jc w:val="left"/>
            </w:pPr>
            <w:r w:rsidRPr="004D352F">
              <w:rPr>
                <w:rFonts w:hint="eastAsia"/>
              </w:rPr>
              <w:t xml:space="preserve">　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B498F5" w14:textId="77777777" w:rsidR="009527BF" w:rsidRPr="004D352F" w:rsidRDefault="009527BF">
            <w:pPr>
              <w:tabs>
                <w:tab w:val="left" w:pos="1260"/>
              </w:tabs>
              <w:ind w:left="100" w:right="100"/>
              <w:jc w:val="distribute"/>
            </w:pPr>
            <w:r w:rsidRPr="004D352F">
              <w:rPr>
                <w:rFonts w:hint="eastAsia"/>
              </w:rPr>
              <w:t>開設者住所</w:t>
            </w:r>
          </w:p>
          <w:p w14:paraId="295C9EBC" w14:textId="77777777" w:rsidR="009527BF" w:rsidRPr="004D352F" w:rsidRDefault="009527BF">
            <w:pPr>
              <w:tabs>
                <w:tab w:val="left" w:pos="1260"/>
              </w:tabs>
              <w:ind w:left="100" w:right="100"/>
              <w:jc w:val="distribute"/>
              <w:rPr>
                <w:rFonts w:ascii="ＭＳ 明朝"/>
              </w:rPr>
            </w:pP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14260D2" w14:textId="77777777" w:rsidR="009527BF" w:rsidRPr="004D352F" w:rsidRDefault="009527BF">
            <w:pPr>
              <w:tabs>
                <w:tab w:val="left" w:pos="1260"/>
              </w:tabs>
              <w:ind w:left="100" w:right="100"/>
              <w:jc w:val="left"/>
              <w:rPr>
                <w:rFonts w:ascii="ＭＳ 明朝"/>
              </w:rPr>
            </w:pPr>
            <w:r w:rsidRPr="004D352F">
              <w:rPr>
                <w:rFonts w:ascii="ＭＳ 明朝"/>
                <w:position w:val="-28"/>
              </w:rPr>
              <w:object w:dxaOrig="3040" w:dyaOrig="660" w14:anchorId="689231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2.25pt;height:33pt" o:ole="" fillcolor="window">
                  <v:imagedata r:id="rId7" o:title=""/>
                </v:shape>
                <o:OLEObject Type="Embed" ProgID="Equation.3" ShapeID="_x0000_i1025" DrawAspect="Content" ObjectID="_1773131738" r:id="rId8"/>
              </w:object>
            </w:r>
          </w:p>
        </w:tc>
        <w:tc>
          <w:tcPr>
            <w:tcW w:w="4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893FEA" w14:textId="77777777" w:rsidR="009527BF" w:rsidRPr="004D352F" w:rsidRDefault="009527BF">
            <w:pPr>
              <w:ind w:left="100" w:right="100"/>
              <w:jc w:val="left"/>
            </w:pPr>
          </w:p>
          <w:p w14:paraId="0E65D5DE" w14:textId="77777777" w:rsidR="009527BF" w:rsidRPr="004D352F" w:rsidRDefault="009527BF">
            <w:pPr>
              <w:ind w:left="100" w:right="100"/>
              <w:jc w:val="center"/>
              <w:rPr>
                <w:rFonts w:ascii="ＭＳ 明朝"/>
              </w:rPr>
            </w:pPr>
            <w:r w:rsidRPr="004D352F">
              <w:rPr>
                <w:rFonts w:hint="eastAsia"/>
              </w:rPr>
              <w:t xml:space="preserve">電話　　　　</w:t>
            </w:r>
            <w:r w:rsidRPr="004D352F">
              <w:t>(</w:t>
            </w:r>
            <w:r w:rsidRPr="004D352F">
              <w:rPr>
                <w:rFonts w:hint="eastAsia"/>
              </w:rPr>
              <w:t xml:space="preserve">　　　</w:t>
            </w:r>
            <w:r w:rsidRPr="004D352F">
              <w:t>)</w:t>
            </w:r>
          </w:p>
        </w:tc>
        <w:tc>
          <w:tcPr>
            <w:tcW w:w="2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CA61AA" w14:textId="77777777" w:rsidR="009527BF" w:rsidRPr="004D352F" w:rsidRDefault="009527BF">
            <w:pPr>
              <w:ind w:left="100" w:right="100"/>
              <w:jc w:val="left"/>
            </w:pPr>
            <w:r w:rsidRPr="004D352F">
              <w:rPr>
                <w:rFonts w:hint="eastAsia"/>
              </w:rPr>
              <w:t xml:space="preserve">　</w:t>
            </w:r>
          </w:p>
        </w:tc>
      </w:tr>
      <w:tr w:rsidR="009527BF" w:rsidRPr="004D352F" w14:paraId="68055E43" w14:textId="77777777" w:rsidTr="009D1D5A">
        <w:trPr>
          <w:cantSplit/>
          <w:trHeight w:val="200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5DBC4E88" w14:textId="77777777" w:rsidR="009527BF" w:rsidRPr="004D352F" w:rsidRDefault="009527BF">
            <w:pPr>
              <w:ind w:left="100" w:right="100"/>
              <w:jc w:val="left"/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1DB058" w14:textId="77777777" w:rsidR="009527BF" w:rsidRPr="004D352F" w:rsidRDefault="009527BF">
            <w:pPr>
              <w:ind w:left="100" w:right="100"/>
              <w:jc w:val="distribute"/>
              <w:rPr>
                <w:rFonts w:ascii="ＭＳ 明朝"/>
              </w:rPr>
            </w:pPr>
            <w:r w:rsidRPr="004D352F">
              <w:rPr>
                <w:rFonts w:hint="eastAsia"/>
              </w:rPr>
              <w:t>開設年月日</w:t>
            </w:r>
          </w:p>
        </w:tc>
        <w:tc>
          <w:tcPr>
            <w:tcW w:w="32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02D9E4" w14:textId="77777777" w:rsidR="009527BF" w:rsidRPr="004D352F" w:rsidRDefault="009527BF">
            <w:pPr>
              <w:wordWrap w:val="0"/>
              <w:ind w:right="400"/>
              <w:jc w:val="right"/>
              <w:rPr>
                <w:rFonts w:ascii="ＭＳ 明朝"/>
              </w:rPr>
            </w:pPr>
            <w:r w:rsidRPr="004D352F">
              <w:rPr>
                <w:rFonts w:hint="eastAsia"/>
              </w:rPr>
              <w:t>年　　月　　日</w:t>
            </w:r>
          </w:p>
        </w:tc>
        <w:tc>
          <w:tcPr>
            <w:tcW w:w="4550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1A6DC2F7" w14:textId="77777777" w:rsidR="009527BF" w:rsidRPr="004D352F" w:rsidRDefault="009527BF">
            <w:pPr>
              <w:tabs>
                <w:tab w:val="left" w:pos="210"/>
                <w:tab w:val="left" w:pos="3150"/>
              </w:tabs>
              <w:ind w:left="100" w:right="100"/>
              <w:jc w:val="left"/>
            </w:pPr>
            <w:r w:rsidRPr="004D352F">
              <w:rPr>
                <w:rFonts w:hint="eastAsia"/>
              </w:rPr>
              <w:t xml:space="preserve">　</w:t>
            </w:r>
          </w:p>
        </w:tc>
        <w:tc>
          <w:tcPr>
            <w:tcW w:w="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D4DFA" w14:textId="77777777" w:rsidR="009527BF" w:rsidRPr="004D352F" w:rsidRDefault="009527BF">
            <w:pPr>
              <w:ind w:left="100" w:right="100"/>
              <w:jc w:val="left"/>
            </w:pPr>
          </w:p>
        </w:tc>
      </w:tr>
      <w:tr w:rsidR="009527BF" w:rsidRPr="004D352F" w14:paraId="242FE3F6" w14:textId="77777777" w:rsidTr="009D1D5A">
        <w:trPr>
          <w:cantSplit/>
          <w:trHeight w:val="400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30FE26A7" w14:textId="77777777" w:rsidR="009527BF" w:rsidRPr="004D352F" w:rsidRDefault="009527BF">
            <w:pPr>
              <w:ind w:left="100" w:right="100"/>
              <w:jc w:val="left"/>
            </w:pP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1DA73E" w14:textId="77777777" w:rsidR="009527BF" w:rsidRPr="004D352F" w:rsidRDefault="009527BF">
            <w:pPr>
              <w:ind w:left="100" w:right="100"/>
              <w:jc w:val="distribute"/>
            </w:pPr>
          </w:p>
        </w:tc>
        <w:tc>
          <w:tcPr>
            <w:tcW w:w="3255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9A5AF72" w14:textId="77777777" w:rsidR="009527BF" w:rsidRPr="004D352F" w:rsidRDefault="009527BF">
            <w:pPr>
              <w:ind w:left="100" w:right="100"/>
              <w:jc w:val="left"/>
            </w:pPr>
          </w:p>
        </w:tc>
        <w:tc>
          <w:tcPr>
            <w:tcW w:w="217" w:type="dxa"/>
            <w:tcBorders>
              <w:left w:val="single" w:sz="4" w:space="0" w:color="auto"/>
            </w:tcBorders>
          </w:tcPr>
          <w:p w14:paraId="34486B8D" w14:textId="77777777" w:rsidR="009527BF" w:rsidRPr="004D352F" w:rsidRDefault="009527BF">
            <w:pPr>
              <w:ind w:left="100" w:right="100"/>
              <w:jc w:val="left"/>
            </w:pPr>
            <w:r w:rsidRPr="004D352F">
              <w:rPr>
                <w:rFonts w:hint="eastAsia"/>
              </w:rPr>
              <w:t xml:space="preserve">　</w:t>
            </w:r>
          </w:p>
        </w:tc>
        <w:tc>
          <w:tcPr>
            <w:tcW w:w="4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52D078" w14:textId="77777777" w:rsidR="009527BF" w:rsidRPr="004D352F" w:rsidRDefault="009527BF">
            <w:pPr>
              <w:ind w:left="100" w:right="100"/>
              <w:jc w:val="left"/>
              <w:rPr>
                <w:rFonts w:ascii="ＭＳ 明朝"/>
              </w:rPr>
            </w:pPr>
            <w:r w:rsidRPr="004D352F">
              <w:rPr>
                <w:rFonts w:hint="eastAsia"/>
              </w:rPr>
              <w:t>名称</w:t>
            </w:r>
          </w:p>
        </w:tc>
        <w:tc>
          <w:tcPr>
            <w:tcW w:w="210" w:type="dxa"/>
            <w:tcBorders>
              <w:left w:val="single" w:sz="4" w:space="0" w:color="auto"/>
            </w:tcBorders>
          </w:tcPr>
          <w:p w14:paraId="59147A09" w14:textId="77777777" w:rsidR="009527BF" w:rsidRPr="004D352F" w:rsidRDefault="009527BF">
            <w:pPr>
              <w:ind w:left="100" w:right="100"/>
              <w:jc w:val="left"/>
            </w:pPr>
            <w:r w:rsidRPr="004D352F">
              <w:rPr>
                <w:rFonts w:hint="eastAsia"/>
              </w:rPr>
              <w:t xml:space="preserve">　</w:t>
            </w:r>
          </w:p>
        </w:tc>
        <w:tc>
          <w:tcPr>
            <w:tcW w:w="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AA170" w14:textId="77777777" w:rsidR="009527BF" w:rsidRPr="004D352F" w:rsidRDefault="009527BF">
            <w:pPr>
              <w:ind w:left="100" w:right="100"/>
              <w:jc w:val="left"/>
            </w:pPr>
          </w:p>
        </w:tc>
      </w:tr>
      <w:tr w:rsidR="009527BF" w:rsidRPr="004D352F" w14:paraId="41A10CD3" w14:textId="77777777" w:rsidTr="009D1D5A">
        <w:trPr>
          <w:cantSplit/>
          <w:trHeight w:val="200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5C491687" w14:textId="77777777" w:rsidR="009527BF" w:rsidRPr="004D352F" w:rsidRDefault="009527BF">
            <w:pPr>
              <w:ind w:left="100" w:right="100"/>
              <w:jc w:val="left"/>
            </w:pP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F22D4A" w14:textId="77777777" w:rsidR="009527BF" w:rsidRPr="004D352F" w:rsidRDefault="009527BF">
            <w:pPr>
              <w:ind w:left="100" w:right="100"/>
              <w:jc w:val="distribute"/>
              <w:rPr>
                <w:rFonts w:ascii="ＭＳ 明朝"/>
              </w:rPr>
            </w:pPr>
          </w:p>
        </w:tc>
        <w:tc>
          <w:tcPr>
            <w:tcW w:w="3255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7C07C26" w14:textId="77777777" w:rsidR="009527BF" w:rsidRPr="004D352F" w:rsidRDefault="009527BF">
            <w:pPr>
              <w:ind w:left="100" w:right="100"/>
              <w:jc w:val="left"/>
              <w:rPr>
                <w:rFonts w:ascii="ＭＳ 明朝"/>
              </w:rPr>
            </w:pPr>
          </w:p>
        </w:tc>
        <w:tc>
          <w:tcPr>
            <w:tcW w:w="4550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6E6798D7" w14:textId="77777777" w:rsidR="009527BF" w:rsidRPr="004D352F" w:rsidRDefault="009527BF">
            <w:pPr>
              <w:ind w:left="100" w:right="100"/>
              <w:jc w:val="left"/>
              <w:rPr>
                <w:rFonts w:ascii="ＭＳ 明朝"/>
              </w:rPr>
            </w:pPr>
            <w:r w:rsidRPr="004D352F">
              <w:rPr>
                <w:rFonts w:ascii="ＭＳ 明朝" w:hint="eastAsia"/>
              </w:rPr>
              <w:t xml:space="preserve">　</w:t>
            </w:r>
          </w:p>
        </w:tc>
        <w:tc>
          <w:tcPr>
            <w:tcW w:w="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5F648C" w14:textId="77777777" w:rsidR="009527BF" w:rsidRPr="004D352F" w:rsidRDefault="009527BF">
            <w:pPr>
              <w:ind w:left="100" w:right="100"/>
              <w:jc w:val="left"/>
            </w:pPr>
          </w:p>
        </w:tc>
      </w:tr>
      <w:tr w:rsidR="009527BF" w:rsidRPr="004D352F" w14:paraId="6182DD86" w14:textId="77777777" w:rsidTr="009D1D5A">
        <w:trPr>
          <w:cantSplit/>
          <w:trHeight w:val="400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5A75DCCF" w14:textId="77777777" w:rsidR="009527BF" w:rsidRPr="004D352F" w:rsidRDefault="009527BF">
            <w:pPr>
              <w:ind w:left="100" w:right="100"/>
              <w:jc w:val="left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A4C916" w14:textId="77777777" w:rsidR="009527BF" w:rsidRPr="004D352F" w:rsidRDefault="009527BF">
            <w:pPr>
              <w:ind w:left="100" w:right="100"/>
              <w:jc w:val="distribute"/>
              <w:rPr>
                <w:rFonts w:ascii="ＭＳ 明朝"/>
              </w:rPr>
            </w:pPr>
            <w:r w:rsidRPr="004D352F">
              <w:rPr>
                <w:rFonts w:hint="eastAsia"/>
              </w:rPr>
              <w:t>開設場所</w:t>
            </w:r>
          </w:p>
        </w:tc>
        <w:tc>
          <w:tcPr>
            <w:tcW w:w="78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C353AB" w14:textId="77777777" w:rsidR="009527BF" w:rsidRPr="004D352F" w:rsidRDefault="009527BF">
            <w:pPr>
              <w:ind w:left="100" w:right="100"/>
              <w:jc w:val="left"/>
              <w:rPr>
                <w:rFonts w:ascii="ＭＳ 明朝"/>
              </w:rPr>
            </w:pPr>
            <w:r w:rsidRPr="004D352F">
              <w:rPr>
                <w:rFonts w:ascii="ＭＳ 明朝" w:hint="eastAsia"/>
              </w:rPr>
              <w:t xml:space="preserve">　</w:t>
            </w:r>
            <w:r w:rsidR="00DD5736" w:rsidRPr="004D352F">
              <w:rPr>
                <w:rFonts w:ascii="ＭＳ 明朝" w:hint="eastAsia"/>
              </w:rPr>
              <w:t xml:space="preserve">　　　　　　　　　　　　　　　　　　　　　</w:t>
            </w:r>
            <w:r w:rsidR="00DD5736" w:rsidRPr="004D352F">
              <w:rPr>
                <w:rFonts w:hint="eastAsia"/>
              </w:rPr>
              <w:t xml:space="preserve">電話　　　　</w:t>
            </w:r>
            <w:r w:rsidR="00DD5736" w:rsidRPr="004D352F">
              <w:t>(</w:t>
            </w:r>
            <w:r w:rsidR="00DD5736" w:rsidRPr="004D352F">
              <w:rPr>
                <w:rFonts w:hint="eastAsia"/>
              </w:rPr>
              <w:t xml:space="preserve">　　　</w:t>
            </w:r>
            <w:r w:rsidR="00DD5736" w:rsidRPr="004D352F">
              <w:t>)</w:t>
            </w:r>
          </w:p>
        </w:tc>
        <w:tc>
          <w:tcPr>
            <w:tcW w:w="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D9892" w14:textId="77777777" w:rsidR="009527BF" w:rsidRPr="004D352F" w:rsidRDefault="009527BF">
            <w:pPr>
              <w:ind w:left="100" w:right="100"/>
              <w:jc w:val="left"/>
            </w:pPr>
          </w:p>
        </w:tc>
      </w:tr>
      <w:tr w:rsidR="009527BF" w:rsidRPr="004D352F" w14:paraId="6A098EF8" w14:textId="77777777" w:rsidTr="009D1D5A">
        <w:trPr>
          <w:cantSplit/>
          <w:trHeight w:val="400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74793844" w14:textId="77777777" w:rsidR="009527BF" w:rsidRPr="004D352F" w:rsidRDefault="009527BF">
            <w:pPr>
              <w:ind w:left="100" w:right="100"/>
              <w:jc w:val="left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7079B1" w14:textId="77777777" w:rsidR="009527BF" w:rsidRPr="004D352F" w:rsidRDefault="009527BF">
            <w:pPr>
              <w:ind w:left="100" w:right="100"/>
              <w:jc w:val="distribute"/>
              <w:rPr>
                <w:rFonts w:ascii="ＭＳ 明朝"/>
              </w:rPr>
            </w:pPr>
            <w:r w:rsidRPr="004D352F">
              <w:rPr>
                <w:rFonts w:hint="eastAsia"/>
              </w:rPr>
              <w:t>業務の種類</w:t>
            </w:r>
          </w:p>
        </w:tc>
        <w:tc>
          <w:tcPr>
            <w:tcW w:w="78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F97835" w14:textId="77777777" w:rsidR="009527BF" w:rsidRPr="004D352F" w:rsidRDefault="009527BF">
            <w:pPr>
              <w:tabs>
                <w:tab w:val="left" w:pos="1050"/>
                <w:tab w:val="left" w:pos="2100"/>
                <w:tab w:val="left" w:pos="5040"/>
              </w:tabs>
              <w:ind w:left="100" w:right="100"/>
              <w:jc w:val="left"/>
              <w:rPr>
                <w:rFonts w:ascii="ＭＳ 明朝"/>
              </w:rPr>
            </w:pPr>
            <w:r w:rsidRPr="004D352F">
              <w:rPr>
                <w:rFonts w:hint="eastAsia"/>
              </w:rPr>
              <w:t>□あん摩マッサージ指圧　　□はり　　□きゅう</w:t>
            </w:r>
          </w:p>
        </w:tc>
        <w:tc>
          <w:tcPr>
            <w:tcW w:w="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55B39" w14:textId="77777777" w:rsidR="009527BF" w:rsidRPr="004D352F" w:rsidRDefault="009527BF">
            <w:pPr>
              <w:ind w:left="100" w:right="100"/>
              <w:jc w:val="left"/>
            </w:pPr>
          </w:p>
        </w:tc>
      </w:tr>
      <w:tr w:rsidR="009527BF" w:rsidRPr="004D352F" w14:paraId="5706C666" w14:textId="77777777" w:rsidTr="009D1D5A">
        <w:trPr>
          <w:cantSplit/>
          <w:trHeight w:val="720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0BBEA447" w14:textId="77777777" w:rsidR="009527BF" w:rsidRPr="004D352F" w:rsidRDefault="009527BF">
            <w:pPr>
              <w:ind w:left="100" w:right="100"/>
              <w:jc w:val="left"/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B0E5A7" w14:textId="77777777" w:rsidR="009527BF" w:rsidRPr="004D352F" w:rsidRDefault="009527BF">
            <w:pPr>
              <w:ind w:left="100" w:right="100"/>
              <w:rPr>
                <w:rFonts w:ascii="ＭＳ 明朝"/>
              </w:rPr>
            </w:pPr>
            <w:r w:rsidRPr="004D352F">
              <w:rPr>
                <w:rFonts w:hint="eastAsia"/>
              </w:rPr>
              <w:t>業務に従事する施術者の氏名等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66F170" w14:textId="77777777" w:rsidR="009527BF" w:rsidRPr="004D352F" w:rsidRDefault="009527BF">
            <w:pPr>
              <w:ind w:left="100" w:right="100"/>
              <w:jc w:val="distribute"/>
              <w:rPr>
                <w:rFonts w:ascii="ＭＳ 明朝"/>
              </w:rPr>
            </w:pPr>
            <w:r w:rsidRPr="004D352F">
              <w:rPr>
                <w:rFonts w:hint="eastAsia"/>
              </w:rPr>
              <w:t>氏名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493140" w14:textId="77777777" w:rsidR="009527BF" w:rsidRPr="004D352F" w:rsidRDefault="009527BF">
            <w:pPr>
              <w:ind w:left="100" w:right="100"/>
              <w:jc w:val="distribute"/>
              <w:rPr>
                <w:rFonts w:ascii="ＭＳ 明朝"/>
              </w:rPr>
            </w:pPr>
            <w:r w:rsidRPr="004D352F">
              <w:rPr>
                <w:rFonts w:hint="eastAsia"/>
              </w:rPr>
              <w:t>目の見えない者</w:t>
            </w:r>
          </w:p>
        </w:tc>
        <w:tc>
          <w:tcPr>
            <w:tcW w:w="4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F33CBE" w14:textId="77777777" w:rsidR="009527BF" w:rsidRPr="004D352F" w:rsidRDefault="009527BF">
            <w:pPr>
              <w:ind w:left="100" w:right="100"/>
              <w:rPr>
                <w:rFonts w:ascii="ＭＳ 明朝"/>
              </w:rPr>
            </w:pPr>
            <w:r w:rsidRPr="004D352F">
              <w:rPr>
                <w:rFonts w:hint="eastAsia"/>
              </w:rPr>
              <w:t>免許証の交付者名、免許証番号および登録年月日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6E0C5C" w14:textId="77777777" w:rsidR="009527BF" w:rsidRPr="004D352F" w:rsidRDefault="009527BF">
            <w:pPr>
              <w:ind w:left="100" w:right="100"/>
              <w:jc w:val="distribute"/>
              <w:rPr>
                <w:rFonts w:ascii="ＭＳ 明朝"/>
              </w:rPr>
            </w:pPr>
            <w:r w:rsidRPr="004D352F">
              <w:rPr>
                <w:rFonts w:hint="eastAsia"/>
              </w:rPr>
              <w:t>確認</w:t>
            </w:r>
          </w:p>
        </w:tc>
        <w:tc>
          <w:tcPr>
            <w:tcW w:w="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CD5E6" w14:textId="77777777" w:rsidR="009527BF" w:rsidRPr="004D352F" w:rsidRDefault="009527BF">
            <w:pPr>
              <w:ind w:left="100" w:right="100"/>
              <w:jc w:val="left"/>
            </w:pPr>
          </w:p>
        </w:tc>
      </w:tr>
      <w:tr w:rsidR="009527BF" w:rsidRPr="004D352F" w14:paraId="0EE633D0" w14:textId="77777777" w:rsidTr="009D1D5A">
        <w:trPr>
          <w:cantSplit/>
          <w:trHeight w:val="400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39F61BFC" w14:textId="77777777" w:rsidR="009527BF" w:rsidRPr="004D352F" w:rsidRDefault="009527BF">
            <w:pPr>
              <w:ind w:left="100" w:right="100"/>
              <w:jc w:val="left"/>
            </w:pP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9C5FB9" w14:textId="77777777" w:rsidR="009527BF" w:rsidRPr="004D352F" w:rsidRDefault="009527BF">
            <w:pPr>
              <w:ind w:left="100" w:right="100"/>
              <w:jc w:val="distribute"/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1197E" w14:textId="77777777" w:rsidR="009527BF" w:rsidRPr="004D352F" w:rsidRDefault="009527BF">
            <w:pPr>
              <w:ind w:left="100" w:right="100"/>
              <w:jc w:val="left"/>
              <w:rPr>
                <w:rFonts w:ascii="ＭＳ 明朝"/>
              </w:rPr>
            </w:pPr>
            <w:r w:rsidRPr="004D352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BD615" w14:textId="77777777" w:rsidR="009527BF" w:rsidRPr="004D352F" w:rsidRDefault="009527BF">
            <w:pPr>
              <w:ind w:left="100" w:right="100"/>
              <w:jc w:val="left"/>
              <w:rPr>
                <w:rFonts w:ascii="ＭＳ 明朝"/>
              </w:rPr>
            </w:pPr>
            <w:r w:rsidRPr="004D352F">
              <w:rPr>
                <w:rFonts w:ascii="ＭＳ 明朝" w:hint="eastAsia"/>
              </w:rPr>
              <w:t xml:space="preserve">　</w:t>
            </w:r>
          </w:p>
        </w:tc>
        <w:tc>
          <w:tcPr>
            <w:tcW w:w="4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0BF44" w14:textId="77777777" w:rsidR="009527BF" w:rsidRPr="004D352F" w:rsidRDefault="009527BF">
            <w:pPr>
              <w:ind w:left="100" w:right="100"/>
              <w:jc w:val="left"/>
              <w:rPr>
                <w:rFonts w:ascii="ＭＳ 明朝"/>
              </w:rPr>
            </w:pPr>
            <w:r w:rsidRPr="004D352F">
              <w:rPr>
                <w:rFonts w:ascii="ＭＳ 明朝" w:hint="eastAsia"/>
              </w:rPr>
              <w:t xml:space="preserve">　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6732A" w14:textId="77777777" w:rsidR="009527BF" w:rsidRPr="004D352F" w:rsidRDefault="009527BF">
            <w:pPr>
              <w:ind w:left="100" w:right="100"/>
              <w:jc w:val="left"/>
              <w:rPr>
                <w:rFonts w:ascii="ＭＳ 明朝"/>
              </w:rPr>
            </w:pPr>
            <w:r w:rsidRPr="004D352F">
              <w:rPr>
                <w:rFonts w:ascii="ＭＳ 明朝" w:hint="eastAsia"/>
              </w:rPr>
              <w:t xml:space="preserve">　</w:t>
            </w:r>
          </w:p>
        </w:tc>
        <w:tc>
          <w:tcPr>
            <w:tcW w:w="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8CD578" w14:textId="77777777" w:rsidR="009527BF" w:rsidRPr="004D352F" w:rsidRDefault="009527BF">
            <w:pPr>
              <w:ind w:left="100" w:right="100"/>
              <w:jc w:val="left"/>
            </w:pPr>
          </w:p>
        </w:tc>
      </w:tr>
      <w:tr w:rsidR="009527BF" w:rsidRPr="004D352F" w14:paraId="01EAB2B5" w14:textId="77777777" w:rsidTr="009D1D5A">
        <w:trPr>
          <w:cantSplit/>
          <w:trHeight w:val="400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305E7686" w14:textId="77777777" w:rsidR="009527BF" w:rsidRPr="004D352F" w:rsidRDefault="009527BF">
            <w:pPr>
              <w:ind w:left="100" w:right="100"/>
              <w:jc w:val="left"/>
            </w:pP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F5C2DB" w14:textId="77777777" w:rsidR="009527BF" w:rsidRPr="004D352F" w:rsidRDefault="009527BF">
            <w:pPr>
              <w:ind w:left="100" w:right="100"/>
              <w:jc w:val="distribute"/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410CAD" w14:textId="77777777" w:rsidR="009527BF" w:rsidRPr="004D352F" w:rsidRDefault="009527BF">
            <w:pPr>
              <w:ind w:left="100" w:right="100"/>
              <w:jc w:val="left"/>
              <w:rPr>
                <w:rFonts w:ascii="ＭＳ 明朝"/>
              </w:rPr>
            </w:pPr>
            <w:r w:rsidRPr="004D352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FF667" w14:textId="77777777" w:rsidR="009527BF" w:rsidRPr="004D352F" w:rsidRDefault="009527BF">
            <w:pPr>
              <w:ind w:left="100" w:right="100"/>
              <w:jc w:val="left"/>
              <w:rPr>
                <w:rFonts w:ascii="ＭＳ 明朝"/>
              </w:rPr>
            </w:pPr>
            <w:r w:rsidRPr="004D352F">
              <w:rPr>
                <w:rFonts w:ascii="ＭＳ 明朝" w:hint="eastAsia"/>
              </w:rPr>
              <w:t xml:space="preserve">　</w:t>
            </w:r>
          </w:p>
        </w:tc>
        <w:tc>
          <w:tcPr>
            <w:tcW w:w="4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CB80C" w14:textId="77777777" w:rsidR="009527BF" w:rsidRPr="004D352F" w:rsidRDefault="009527BF">
            <w:pPr>
              <w:ind w:left="100" w:right="100"/>
              <w:jc w:val="left"/>
              <w:rPr>
                <w:rFonts w:ascii="ＭＳ 明朝"/>
              </w:rPr>
            </w:pPr>
            <w:r w:rsidRPr="004D352F">
              <w:rPr>
                <w:rFonts w:ascii="ＭＳ 明朝" w:hint="eastAsia"/>
              </w:rPr>
              <w:t xml:space="preserve">　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D43C2" w14:textId="77777777" w:rsidR="009527BF" w:rsidRPr="004D352F" w:rsidRDefault="009527BF">
            <w:pPr>
              <w:ind w:left="100" w:right="100"/>
              <w:jc w:val="left"/>
              <w:rPr>
                <w:rFonts w:ascii="ＭＳ 明朝"/>
              </w:rPr>
            </w:pPr>
            <w:r w:rsidRPr="004D352F">
              <w:rPr>
                <w:rFonts w:ascii="ＭＳ 明朝" w:hint="eastAsia"/>
              </w:rPr>
              <w:t xml:space="preserve">　</w:t>
            </w:r>
          </w:p>
        </w:tc>
        <w:tc>
          <w:tcPr>
            <w:tcW w:w="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FD2113" w14:textId="77777777" w:rsidR="009527BF" w:rsidRPr="004D352F" w:rsidRDefault="009527BF">
            <w:pPr>
              <w:ind w:left="100" w:right="100"/>
              <w:jc w:val="left"/>
            </w:pPr>
          </w:p>
        </w:tc>
      </w:tr>
      <w:tr w:rsidR="009527BF" w:rsidRPr="004D352F" w14:paraId="46664A3E" w14:textId="77777777" w:rsidTr="009D1D5A">
        <w:trPr>
          <w:cantSplit/>
          <w:trHeight w:val="400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23D668A0" w14:textId="77777777" w:rsidR="009527BF" w:rsidRPr="004D352F" w:rsidRDefault="009527BF">
            <w:pPr>
              <w:ind w:left="100" w:right="100"/>
              <w:jc w:val="left"/>
            </w:pP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7895AB" w14:textId="77777777" w:rsidR="009527BF" w:rsidRPr="004D352F" w:rsidRDefault="009527BF">
            <w:pPr>
              <w:ind w:left="100" w:right="100"/>
              <w:jc w:val="distribute"/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12C644" w14:textId="77777777" w:rsidR="009527BF" w:rsidRPr="004D352F" w:rsidRDefault="009527BF">
            <w:pPr>
              <w:ind w:left="100" w:right="100"/>
              <w:jc w:val="left"/>
              <w:rPr>
                <w:rFonts w:ascii="ＭＳ 明朝"/>
              </w:rPr>
            </w:pPr>
            <w:r w:rsidRPr="004D352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D165E" w14:textId="77777777" w:rsidR="009527BF" w:rsidRPr="004D352F" w:rsidRDefault="009527BF">
            <w:pPr>
              <w:ind w:left="100" w:right="100"/>
              <w:jc w:val="left"/>
              <w:rPr>
                <w:rFonts w:ascii="ＭＳ 明朝"/>
              </w:rPr>
            </w:pPr>
            <w:r w:rsidRPr="004D352F">
              <w:rPr>
                <w:rFonts w:ascii="ＭＳ 明朝" w:hint="eastAsia"/>
              </w:rPr>
              <w:t xml:space="preserve">　</w:t>
            </w:r>
          </w:p>
        </w:tc>
        <w:tc>
          <w:tcPr>
            <w:tcW w:w="4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FCAC6" w14:textId="77777777" w:rsidR="009527BF" w:rsidRPr="004D352F" w:rsidRDefault="009527BF">
            <w:pPr>
              <w:ind w:left="100" w:right="100"/>
              <w:jc w:val="left"/>
              <w:rPr>
                <w:rFonts w:ascii="ＭＳ 明朝"/>
              </w:rPr>
            </w:pPr>
            <w:r w:rsidRPr="004D352F">
              <w:rPr>
                <w:rFonts w:ascii="ＭＳ 明朝" w:hint="eastAsia"/>
              </w:rPr>
              <w:t xml:space="preserve">　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2D15D" w14:textId="77777777" w:rsidR="009527BF" w:rsidRPr="004D352F" w:rsidRDefault="009527BF">
            <w:pPr>
              <w:ind w:left="100" w:right="100"/>
              <w:jc w:val="left"/>
              <w:rPr>
                <w:rFonts w:ascii="ＭＳ 明朝"/>
              </w:rPr>
            </w:pPr>
            <w:r w:rsidRPr="004D352F">
              <w:rPr>
                <w:rFonts w:ascii="ＭＳ 明朝" w:hint="eastAsia"/>
              </w:rPr>
              <w:t xml:space="preserve">　</w:t>
            </w:r>
          </w:p>
        </w:tc>
        <w:tc>
          <w:tcPr>
            <w:tcW w:w="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6C8E8" w14:textId="77777777" w:rsidR="009527BF" w:rsidRPr="004D352F" w:rsidRDefault="009527BF">
            <w:pPr>
              <w:ind w:left="100" w:right="100"/>
              <w:jc w:val="left"/>
            </w:pPr>
          </w:p>
        </w:tc>
      </w:tr>
      <w:tr w:rsidR="009527BF" w:rsidRPr="004D352F" w14:paraId="5D4364CD" w14:textId="77777777" w:rsidTr="009D1D5A">
        <w:trPr>
          <w:cantSplit/>
          <w:trHeight w:val="400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5D3AFDD2" w14:textId="77777777" w:rsidR="009527BF" w:rsidRPr="004D352F" w:rsidRDefault="009527BF">
            <w:pPr>
              <w:ind w:left="100" w:right="100"/>
              <w:jc w:val="left"/>
            </w:pP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283E33" w14:textId="77777777" w:rsidR="009527BF" w:rsidRPr="004D352F" w:rsidRDefault="009527BF">
            <w:pPr>
              <w:ind w:left="100" w:right="100"/>
              <w:jc w:val="distribute"/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E70D5C" w14:textId="77777777" w:rsidR="009527BF" w:rsidRPr="004D352F" w:rsidRDefault="009527BF">
            <w:pPr>
              <w:ind w:left="100" w:right="100"/>
              <w:jc w:val="left"/>
              <w:rPr>
                <w:rFonts w:ascii="ＭＳ 明朝"/>
              </w:rPr>
            </w:pPr>
            <w:r w:rsidRPr="004D352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84C4D" w14:textId="77777777" w:rsidR="009527BF" w:rsidRPr="004D352F" w:rsidRDefault="009527BF">
            <w:pPr>
              <w:ind w:left="100" w:right="100"/>
              <w:jc w:val="left"/>
              <w:rPr>
                <w:rFonts w:ascii="ＭＳ 明朝"/>
              </w:rPr>
            </w:pPr>
            <w:r w:rsidRPr="004D352F">
              <w:rPr>
                <w:rFonts w:ascii="ＭＳ 明朝" w:hint="eastAsia"/>
              </w:rPr>
              <w:t xml:space="preserve">　</w:t>
            </w:r>
          </w:p>
        </w:tc>
        <w:tc>
          <w:tcPr>
            <w:tcW w:w="4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4038F" w14:textId="77777777" w:rsidR="009527BF" w:rsidRPr="004D352F" w:rsidRDefault="009527BF">
            <w:pPr>
              <w:ind w:left="100" w:right="100"/>
              <w:jc w:val="left"/>
              <w:rPr>
                <w:rFonts w:ascii="ＭＳ 明朝"/>
              </w:rPr>
            </w:pPr>
            <w:r w:rsidRPr="004D352F">
              <w:rPr>
                <w:rFonts w:ascii="ＭＳ 明朝" w:hint="eastAsia"/>
              </w:rPr>
              <w:t xml:space="preserve">　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5959C5" w14:textId="77777777" w:rsidR="009527BF" w:rsidRPr="004D352F" w:rsidRDefault="009527BF">
            <w:pPr>
              <w:ind w:left="100" w:right="100"/>
              <w:jc w:val="left"/>
              <w:rPr>
                <w:rFonts w:ascii="ＭＳ 明朝"/>
              </w:rPr>
            </w:pPr>
            <w:r w:rsidRPr="004D352F">
              <w:rPr>
                <w:rFonts w:ascii="ＭＳ 明朝" w:hint="eastAsia"/>
              </w:rPr>
              <w:t xml:space="preserve">　</w:t>
            </w:r>
          </w:p>
        </w:tc>
        <w:tc>
          <w:tcPr>
            <w:tcW w:w="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5A5B8" w14:textId="77777777" w:rsidR="009527BF" w:rsidRPr="004D352F" w:rsidRDefault="009527BF">
            <w:pPr>
              <w:ind w:left="100" w:right="100"/>
              <w:jc w:val="left"/>
            </w:pPr>
          </w:p>
        </w:tc>
      </w:tr>
      <w:tr w:rsidR="009527BF" w:rsidRPr="004D352F" w14:paraId="405D3EAF" w14:textId="77777777" w:rsidTr="009D1D5A">
        <w:trPr>
          <w:cantSplit/>
          <w:trHeight w:val="400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7D7EE7F5" w14:textId="77777777" w:rsidR="009527BF" w:rsidRPr="004D352F" w:rsidRDefault="009527BF">
            <w:pPr>
              <w:ind w:left="100" w:right="100"/>
              <w:jc w:val="left"/>
            </w:pP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9599E5" w14:textId="77777777" w:rsidR="009527BF" w:rsidRPr="004D352F" w:rsidRDefault="009527BF">
            <w:pPr>
              <w:ind w:left="100" w:right="100"/>
              <w:jc w:val="distribute"/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D8B47" w14:textId="77777777" w:rsidR="009527BF" w:rsidRPr="004D352F" w:rsidRDefault="009527BF">
            <w:pPr>
              <w:ind w:left="100" w:right="100"/>
              <w:jc w:val="left"/>
              <w:rPr>
                <w:rFonts w:ascii="ＭＳ 明朝"/>
              </w:rPr>
            </w:pPr>
            <w:r w:rsidRPr="004D352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51FA0" w14:textId="77777777" w:rsidR="009527BF" w:rsidRPr="004D352F" w:rsidRDefault="009527BF">
            <w:pPr>
              <w:ind w:left="100" w:right="100"/>
              <w:jc w:val="left"/>
              <w:rPr>
                <w:rFonts w:ascii="ＭＳ 明朝"/>
              </w:rPr>
            </w:pPr>
            <w:r w:rsidRPr="004D352F">
              <w:rPr>
                <w:rFonts w:ascii="ＭＳ 明朝" w:hint="eastAsia"/>
              </w:rPr>
              <w:t xml:space="preserve">　</w:t>
            </w:r>
          </w:p>
        </w:tc>
        <w:tc>
          <w:tcPr>
            <w:tcW w:w="4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6B0848" w14:textId="77777777" w:rsidR="009527BF" w:rsidRPr="004D352F" w:rsidRDefault="009527BF">
            <w:pPr>
              <w:ind w:left="100" w:right="100"/>
              <w:jc w:val="left"/>
              <w:rPr>
                <w:rFonts w:ascii="ＭＳ 明朝"/>
              </w:rPr>
            </w:pPr>
            <w:r w:rsidRPr="004D352F">
              <w:rPr>
                <w:rFonts w:ascii="ＭＳ 明朝" w:hint="eastAsia"/>
              </w:rPr>
              <w:t xml:space="preserve">　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296CC0" w14:textId="77777777" w:rsidR="009527BF" w:rsidRPr="004D352F" w:rsidRDefault="009527BF">
            <w:pPr>
              <w:ind w:left="100" w:right="100"/>
              <w:jc w:val="left"/>
              <w:rPr>
                <w:rFonts w:ascii="ＭＳ 明朝"/>
              </w:rPr>
            </w:pPr>
            <w:r w:rsidRPr="004D352F">
              <w:rPr>
                <w:rFonts w:ascii="ＭＳ 明朝" w:hint="eastAsia"/>
              </w:rPr>
              <w:t xml:space="preserve">　</w:t>
            </w:r>
          </w:p>
        </w:tc>
        <w:tc>
          <w:tcPr>
            <w:tcW w:w="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3DDD3C" w14:textId="77777777" w:rsidR="009527BF" w:rsidRPr="004D352F" w:rsidRDefault="009527BF">
            <w:pPr>
              <w:ind w:left="100" w:right="100"/>
              <w:jc w:val="left"/>
            </w:pPr>
          </w:p>
        </w:tc>
      </w:tr>
      <w:tr w:rsidR="009527BF" w:rsidRPr="004D352F" w14:paraId="3B54C7DE" w14:textId="77777777" w:rsidTr="009D1D5A">
        <w:trPr>
          <w:cantSplit/>
          <w:trHeight w:val="400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543A8B07" w14:textId="77777777" w:rsidR="009527BF" w:rsidRPr="004D352F" w:rsidRDefault="009527BF">
            <w:pPr>
              <w:ind w:left="100" w:right="100"/>
              <w:jc w:val="left"/>
            </w:pP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F46202" w14:textId="77777777" w:rsidR="009527BF" w:rsidRPr="004D352F" w:rsidRDefault="009527BF">
            <w:pPr>
              <w:ind w:left="100" w:right="100"/>
              <w:jc w:val="distribute"/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0D819" w14:textId="77777777" w:rsidR="009527BF" w:rsidRPr="004D352F" w:rsidRDefault="009527BF">
            <w:pPr>
              <w:ind w:left="100" w:right="100"/>
              <w:jc w:val="left"/>
              <w:rPr>
                <w:rFonts w:ascii="ＭＳ 明朝"/>
              </w:rPr>
            </w:pPr>
            <w:r w:rsidRPr="004D352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EE3BE" w14:textId="77777777" w:rsidR="009527BF" w:rsidRPr="004D352F" w:rsidRDefault="009527BF">
            <w:pPr>
              <w:ind w:left="100" w:right="100"/>
              <w:jc w:val="left"/>
              <w:rPr>
                <w:rFonts w:ascii="ＭＳ 明朝"/>
              </w:rPr>
            </w:pPr>
            <w:r w:rsidRPr="004D352F">
              <w:rPr>
                <w:rFonts w:ascii="ＭＳ 明朝" w:hint="eastAsia"/>
              </w:rPr>
              <w:t xml:space="preserve">　</w:t>
            </w:r>
          </w:p>
        </w:tc>
        <w:tc>
          <w:tcPr>
            <w:tcW w:w="4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83AD64" w14:textId="77777777" w:rsidR="009527BF" w:rsidRPr="004D352F" w:rsidRDefault="009527BF">
            <w:pPr>
              <w:ind w:left="100" w:right="100"/>
              <w:jc w:val="left"/>
              <w:rPr>
                <w:rFonts w:ascii="ＭＳ 明朝"/>
              </w:rPr>
            </w:pPr>
            <w:r w:rsidRPr="004D352F">
              <w:rPr>
                <w:rFonts w:ascii="ＭＳ 明朝" w:hint="eastAsia"/>
              </w:rPr>
              <w:t xml:space="preserve">　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9FA61A" w14:textId="77777777" w:rsidR="009527BF" w:rsidRPr="004D352F" w:rsidRDefault="009527BF">
            <w:pPr>
              <w:ind w:left="100" w:right="100"/>
              <w:jc w:val="left"/>
              <w:rPr>
                <w:rFonts w:ascii="ＭＳ 明朝"/>
              </w:rPr>
            </w:pPr>
            <w:r w:rsidRPr="004D352F">
              <w:rPr>
                <w:rFonts w:ascii="ＭＳ 明朝" w:hint="eastAsia"/>
              </w:rPr>
              <w:t xml:space="preserve">　</w:t>
            </w:r>
          </w:p>
        </w:tc>
        <w:tc>
          <w:tcPr>
            <w:tcW w:w="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405F1" w14:textId="77777777" w:rsidR="009527BF" w:rsidRPr="004D352F" w:rsidRDefault="009527BF">
            <w:pPr>
              <w:ind w:left="100" w:right="100"/>
              <w:jc w:val="left"/>
            </w:pPr>
          </w:p>
        </w:tc>
      </w:tr>
      <w:tr w:rsidR="009527BF" w:rsidRPr="004D352F" w14:paraId="6D980A4D" w14:textId="77777777" w:rsidTr="009D1D5A">
        <w:trPr>
          <w:cantSplit/>
          <w:trHeight w:val="400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3E8456E8" w14:textId="77777777" w:rsidR="009527BF" w:rsidRPr="004D352F" w:rsidRDefault="009527BF">
            <w:pPr>
              <w:ind w:left="100" w:right="100"/>
              <w:jc w:val="left"/>
            </w:pP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06D227" w14:textId="77777777" w:rsidR="009527BF" w:rsidRPr="004D352F" w:rsidRDefault="009527BF">
            <w:pPr>
              <w:ind w:left="100" w:right="100"/>
              <w:jc w:val="distribute"/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B91421" w14:textId="77777777" w:rsidR="009527BF" w:rsidRPr="004D352F" w:rsidRDefault="009527BF">
            <w:pPr>
              <w:ind w:left="100" w:right="100"/>
              <w:jc w:val="left"/>
              <w:rPr>
                <w:rFonts w:ascii="ＭＳ 明朝"/>
              </w:rPr>
            </w:pPr>
            <w:r w:rsidRPr="004D352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640D5" w14:textId="77777777" w:rsidR="009527BF" w:rsidRPr="004D352F" w:rsidRDefault="009527BF">
            <w:pPr>
              <w:tabs>
                <w:tab w:val="left" w:pos="210"/>
              </w:tabs>
              <w:ind w:left="100" w:right="100"/>
              <w:jc w:val="left"/>
              <w:rPr>
                <w:rFonts w:ascii="ＭＳ 明朝"/>
              </w:rPr>
            </w:pPr>
            <w:r w:rsidRPr="004D352F">
              <w:rPr>
                <w:rFonts w:ascii="ＭＳ 明朝" w:hint="eastAsia"/>
              </w:rPr>
              <w:t xml:space="preserve">　</w:t>
            </w:r>
          </w:p>
        </w:tc>
        <w:tc>
          <w:tcPr>
            <w:tcW w:w="4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31F52F" w14:textId="77777777" w:rsidR="009527BF" w:rsidRPr="004D352F" w:rsidRDefault="009527BF">
            <w:pPr>
              <w:tabs>
                <w:tab w:val="left" w:pos="630"/>
                <w:tab w:val="left" w:pos="2100"/>
              </w:tabs>
              <w:ind w:left="100" w:right="100"/>
              <w:jc w:val="left"/>
              <w:rPr>
                <w:rFonts w:ascii="ＭＳ 明朝"/>
              </w:rPr>
            </w:pPr>
            <w:r w:rsidRPr="004D352F">
              <w:rPr>
                <w:rFonts w:ascii="ＭＳ 明朝" w:hint="eastAsia"/>
              </w:rPr>
              <w:t xml:space="preserve">　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97E2B1" w14:textId="77777777" w:rsidR="009527BF" w:rsidRPr="004D352F" w:rsidRDefault="009527BF">
            <w:pPr>
              <w:ind w:left="100" w:right="100"/>
              <w:jc w:val="left"/>
              <w:rPr>
                <w:rFonts w:ascii="ＭＳ 明朝"/>
              </w:rPr>
            </w:pPr>
            <w:r w:rsidRPr="004D352F">
              <w:rPr>
                <w:rFonts w:ascii="ＭＳ 明朝" w:hint="eastAsia"/>
              </w:rPr>
              <w:t xml:space="preserve">　</w:t>
            </w:r>
          </w:p>
        </w:tc>
        <w:tc>
          <w:tcPr>
            <w:tcW w:w="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0793D" w14:textId="77777777" w:rsidR="009527BF" w:rsidRPr="004D352F" w:rsidRDefault="009527BF">
            <w:pPr>
              <w:ind w:left="100" w:right="100"/>
              <w:jc w:val="left"/>
            </w:pPr>
          </w:p>
        </w:tc>
      </w:tr>
      <w:tr w:rsidR="009527BF" w:rsidRPr="004D352F" w14:paraId="217B9C34" w14:textId="77777777" w:rsidTr="009D1D5A">
        <w:trPr>
          <w:cantSplit/>
          <w:trHeight w:val="240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7CD01099" w14:textId="77777777" w:rsidR="009527BF" w:rsidRPr="004D352F" w:rsidRDefault="009527BF">
            <w:pPr>
              <w:ind w:left="100" w:right="100"/>
              <w:jc w:val="left"/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19BBAF" w14:textId="77777777" w:rsidR="009527BF" w:rsidRPr="004D352F" w:rsidRDefault="009527BF">
            <w:pPr>
              <w:ind w:left="100" w:right="100"/>
            </w:pPr>
            <w:r w:rsidRPr="004D352F">
              <w:rPr>
                <w:rFonts w:hint="eastAsia"/>
              </w:rPr>
              <w:t>構造設備の概要</w:t>
            </w:r>
          </w:p>
        </w:tc>
        <w:tc>
          <w:tcPr>
            <w:tcW w:w="1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  <w:vAlign w:val="center"/>
          </w:tcPr>
          <w:p w14:paraId="57421D63" w14:textId="77777777" w:rsidR="009527BF" w:rsidRPr="004D352F" w:rsidRDefault="009527BF">
            <w:pPr>
              <w:ind w:left="100" w:right="100"/>
              <w:jc w:val="right"/>
            </w:pPr>
            <w:r w:rsidRPr="004D352F">
              <w:rPr>
                <w:rFonts w:hint="eastAsia"/>
              </w:rPr>
              <w:t>項目</w:t>
            </w:r>
          </w:p>
          <w:p w14:paraId="1E6E3FA0" w14:textId="77777777" w:rsidR="009527BF" w:rsidRPr="004D352F" w:rsidRDefault="009527BF">
            <w:pPr>
              <w:ind w:left="100" w:right="100"/>
            </w:pPr>
            <w:r w:rsidRPr="004D352F">
              <w:rPr>
                <w:rFonts w:hint="eastAsia"/>
              </w:rPr>
              <w:t>室</w:t>
            </w:r>
          </w:p>
        </w:tc>
        <w:tc>
          <w:tcPr>
            <w:tcW w:w="20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8B9CBE" w14:textId="77777777" w:rsidR="009527BF" w:rsidRPr="004D352F" w:rsidRDefault="009527BF">
            <w:pPr>
              <w:ind w:left="100" w:right="100"/>
              <w:jc w:val="distribute"/>
            </w:pPr>
            <w:r w:rsidRPr="004D352F">
              <w:rPr>
                <w:rFonts w:hint="eastAsia"/>
              </w:rPr>
              <w:t>面積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08E0AB" w14:textId="77777777" w:rsidR="009527BF" w:rsidRPr="004D352F" w:rsidRDefault="009527BF">
            <w:pPr>
              <w:ind w:left="100" w:right="100"/>
              <w:jc w:val="distribute"/>
            </w:pPr>
            <w:r w:rsidRPr="004D352F">
              <w:rPr>
                <w:rFonts w:hint="eastAsia"/>
              </w:rPr>
              <w:t>外気開放面積</w:t>
            </w:r>
          </w:p>
        </w:tc>
        <w:tc>
          <w:tcPr>
            <w:tcW w:w="20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9FCA14" w14:textId="77777777" w:rsidR="009527BF" w:rsidRPr="004D352F" w:rsidRDefault="009527BF">
            <w:pPr>
              <w:ind w:left="100" w:right="100"/>
              <w:jc w:val="distribute"/>
            </w:pPr>
            <w:r w:rsidRPr="004D352F">
              <w:rPr>
                <w:rFonts w:hint="eastAsia"/>
              </w:rPr>
              <w:t>換気装置</w:t>
            </w:r>
          </w:p>
        </w:tc>
        <w:tc>
          <w:tcPr>
            <w:tcW w:w="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181F74" w14:textId="77777777" w:rsidR="009527BF" w:rsidRPr="004D352F" w:rsidRDefault="009527BF">
            <w:pPr>
              <w:ind w:left="100" w:right="100"/>
              <w:jc w:val="left"/>
            </w:pPr>
          </w:p>
        </w:tc>
      </w:tr>
      <w:tr w:rsidR="009527BF" w:rsidRPr="004D352F" w14:paraId="295301BA" w14:textId="77777777" w:rsidTr="009D1D5A">
        <w:trPr>
          <w:cantSplit/>
          <w:trHeight w:val="240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1E24427F" w14:textId="77777777" w:rsidR="009527BF" w:rsidRPr="004D352F" w:rsidRDefault="009527BF">
            <w:pPr>
              <w:ind w:left="100" w:right="100"/>
              <w:jc w:val="left"/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  <w:vAlign w:val="center"/>
          </w:tcPr>
          <w:p w14:paraId="7017C02D" w14:textId="77777777" w:rsidR="009527BF" w:rsidRPr="004D352F" w:rsidRDefault="009527BF">
            <w:pPr>
              <w:ind w:left="100" w:right="100"/>
              <w:jc w:val="distribute"/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</w:tcBorders>
          </w:tcPr>
          <w:p w14:paraId="5A346779" w14:textId="77777777" w:rsidR="009527BF" w:rsidRPr="004D352F" w:rsidRDefault="009527BF">
            <w:pPr>
              <w:ind w:left="100" w:right="100"/>
              <w:jc w:val="left"/>
            </w:pPr>
          </w:p>
        </w:tc>
        <w:tc>
          <w:tcPr>
            <w:tcW w:w="2025" w:type="dxa"/>
            <w:gridSpan w:val="4"/>
            <w:vMerge/>
            <w:tcBorders>
              <w:left w:val="single" w:sz="4" w:space="0" w:color="auto"/>
            </w:tcBorders>
          </w:tcPr>
          <w:p w14:paraId="277260CE" w14:textId="77777777" w:rsidR="009527BF" w:rsidRPr="004D352F" w:rsidRDefault="009527BF">
            <w:pPr>
              <w:ind w:left="100" w:right="100"/>
              <w:jc w:val="left"/>
            </w:pPr>
          </w:p>
        </w:tc>
        <w:tc>
          <w:tcPr>
            <w:tcW w:w="2025" w:type="dxa"/>
            <w:gridSpan w:val="2"/>
            <w:vMerge/>
            <w:tcBorders>
              <w:left w:val="single" w:sz="4" w:space="0" w:color="auto"/>
            </w:tcBorders>
          </w:tcPr>
          <w:p w14:paraId="69F87C20" w14:textId="77777777" w:rsidR="009527BF" w:rsidRPr="004D352F" w:rsidRDefault="009527BF">
            <w:pPr>
              <w:ind w:left="100" w:right="100"/>
              <w:jc w:val="left"/>
            </w:pPr>
          </w:p>
        </w:tc>
        <w:tc>
          <w:tcPr>
            <w:tcW w:w="2019" w:type="dxa"/>
            <w:gridSpan w:val="4"/>
            <w:vMerge/>
            <w:tcBorders>
              <w:left w:val="single" w:sz="4" w:space="0" w:color="auto"/>
            </w:tcBorders>
          </w:tcPr>
          <w:p w14:paraId="7CBEC7CA" w14:textId="77777777" w:rsidR="009527BF" w:rsidRPr="004D352F" w:rsidRDefault="009527BF">
            <w:pPr>
              <w:ind w:left="100" w:right="100"/>
              <w:jc w:val="left"/>
            </w:pPr>
          </w:p>
        </w:tc>
        <w:tc>
          <w:tcPr>
            <w:tcW w:w="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38D5D" w14:textId="77777777" w:rsidR="009527BF" w:rsidRPr="004D352F" w:rsidRDefault="009527BF">
            <w:pPr>
              <w:ind w:left="100" w:right="100"/>
              <w:jc w:val="left"/>
            </w:pPr>
          </w:p>
        </w:tc>
      </w:tr>
      <w:tr w:rsidR="009527BF" w:rsidRPr="004D352F" w14:paraId="08FB3DF9" w14:textId="77777777" w:rsidTr="009D1D5A">
        <w:trPr>
          <w:cantSplit/>
          <w:trHeight w:val="240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70760759" w14:textId="77777777" w:rsidR="009527BF" w:rsidRPr="004D352F" w:rsidRDefault="009527BF">
            <w:pPr>
              <w:ind w:left="100" w:right="100"/>
              <w:jc w:val="left"/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  <w:vAlign w:val="center"/>
          </w:tcPr>
          <w:p w14:paraId="7B04C5CF" w14:textId="77777777" w:rsidR="009527BF" w:rsidRPr="004D352F" w:rsidRDefault="009527BF">
            <w:pPr>
              <w:ind w:left="100" w:right="100"/>
              <w:jc w:val="distribute"/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125865F" w14:textId="77777777" w:rsidR="009527BF" w:rsidRPr="004D352F" w:rsidRDefault="009527BF">
            <w:pPr>
              <w:ind w:left="100" w:right="100"/>
              <w:jc w:val="left"/>
            </w:pPr>
          </w:p>
        </w:tc>
        <w:tc>
          <w:tcPr>
            <w:tcW w:w="202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7A09AD8" w14:textId="77777777" w:rsidR="009527BF" w:rsidRPr="004D352F" w:rsidRDefault="009527BF">
            <w:pPr>
              <w:ind w:left="100" w:right="100"/>
              <w:jc w:val="left"/>
            </w:pPr>
          </w:p>
        </w:tc>
        <w:tc>
          <w:tcPr>
            <w:tcW w:w="202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7610A05" w14:textId="77777777" w:rsidR="009527BF" w:rsidRPr="004D352F" w:rsidRDefault="009527BF">
            <w:pPr>
              <w:ind w:left="100" w:right="100"/>
              <w:jc w:val="left"/>
            </w:pPr>
          </w:p>
        </w:tc>
        <w:tc>
          <w:tcPr>
            <w:tcW w:w="2019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0CA0D9D" w14:textId="77777777" w:rsidR="009527BF" w:rsidRPr="004D352F" w:rsidRDefault="009527BF">
            <w:pPr>
              <w:ind w:left="100" w:right="100"/>
              <w:jc w:val="left"/>
            </w:pPr>
          </w:p>
        </w:tc>
        <w:tc>
          <w:tcPr>
            <w:tcW w:w="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90D2C" w14:textId="77777777" w:rsidR="009527BF" w:rsidRPr="004D352F" w:rsidRDefault="009527BF">
            <w:pPr>
              <w:ind w:left="100" w:right="100"/>
              <w:jc w:val="left"/>
            </w:pPr>
          </w:p>
        </w:tc>
      </w:tr>
      <w:tr w:rsidR="009D1D5A" w:rsidRPr="004D352F" w14:paraId="108B6D74" w14:textId="77777777" w:rsidTr="009D1D5A">
        <w:trPr>
          <w:cantSplit/>
          <w:trHeight w:val="400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29852152" w14:textId="77777777" w:rsidR="009D1D5A" w:rsidRPr="004D352F" w:rsidRDefault="009D1D5A" w:rsidP="009D1D5A">
            <w:pPr>
              <w:ind w:left="100" w:right="100"/>
              <w:jc w:val="left"/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  <w:vAlign w:val="center"/>
          </w:tcPr>
          <w:p w14:paraId="735C128A" w14:textId="77777777" w:rsidR="009D1D5A" w:rsidRPr="004D352F" w:rsidRDefault="009D1D5A" w:rsidP="009D1D5A">
            <w:pPr>
              <w:ind w:left="100" w:right="100"/>
              <w:jc w:val="distribute"/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402A7A" w14:textId="77777777" w:rsidR="009D1D5A" w:rsidRPr="004D352F" w:rsidRDefault="009D1D5A" w:rsidP="009D1D5A">
            <w:pPr>
              <w:ind w:left="100" w:right="100"/>
              <w:jc w:val="distribute"/>
            </w:pPr>
            <w:r w:rsidRPr="004D352F">
              <w:rPr>
                <w:rFonts w:hint="eastAsia"/>
              </w:rPr>
              <w:t>専用の施術室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6EAA44FD" w14:textId="77777777" w:rsidR="009D1D5A" w:rsidRPr="004D352F" w:rsidRDefault="009D1D5A" w:rsidP="00F12AC7">
            <w:pPr>
              <w:overflowPunct w:val="0"/>
              <w:autoSpaceDE w:val="0"/>
              <w:autoSpaceDN w:val="0"/>
              <w:adjustRightInd w:val="0"/>
              <w:spacing w:before="100" w:beforeAutospacing="1"/>
              <w:jc w:val="left"/>
            </w:pPr>
            <w:r w:rsidRPr="004D352F">
              <w:rPr>
                <w:rFonts w:hint="eastAsia"/>
              </w:rPr>
              <w:t xml:space="preserve">　</w:t>
            </w:r>
            <w:r w:rsidRPr="004D352F">
              <w:t xml:space="preserve">             </w:t>
            </w:r>
            <w:r w:rsidRPr="004D352F">
              <w:rPr>
                <w:rFonts w:ascii="ＭＳ 明朝"/>
                <w:kern w:val="0"/>
                <w:sz w:val="21"/>
              </w:rPr>
              <w:t>m</w:t>
            </w:r>
            <w:r w:rsidRPr="004D352F">
              <w:rPr>
                <w:rFonts w:ascii="ＭＳ 明朝"/>
                <w:kern w:val="0"/>
                <w:sz w:val="21"/>
                <w:vertAlign w:val="superscript"/>
              </w:rPr>
              <w:t>2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25805E" w14:textId="77777777" w:rsidR="009D1D5A" w:rsidRPr="004D352F" w:rsidRDefault="009D1D5A" w:rsidP="00F12AC7">
            <w:pPr>
              <w:overflowPunct w:val="0"/>
              <w:autoSpaceDE w:val="0"/>
              <w:autoSpaceDN w:val="0"/>
              <w:adjustRightInd w:val="0"/>
              <w:spacing w:before="100" w:beforeAutospacing="1"/>
              <w:jc w:val="left"/>
            </w:pPr>
            <w:r w:rsidRPr="004D352F">
              <w:rPr>
                <w:rFonts w:hint="eastAsia"/>
              </w:rPr>
              <w:t xml:space="preserve">　</w:t>
            </w:r>
            <w:r w:rsidRPr="004D352F">
              <w:t xml:space="preserve">             </w:t>
            </w:r>
            <w:r w:rsidRPr="004D352F">
              <w:rPr>
                <w:rFonts w:ascii="ＭＳ 明朝"/>
                <w:kern w:val="0"/>
                <w:sz w:val="21"/>
              </w:rPr>
              <w:t>m</w:t>
            </w:r>
            <w:r w:rsidRPr="004D352F">
              <w:rPr>
                <w:rFonts w:ascii="ＭＳ 明朝"/>
                <w:kern w:val="0"/>
                <w:sz w:val="21"/>
                <w:vertAlign w:val="superscript"/>
              </w:rPr>
              <w:t>2</w:t>
            </w: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BA63B3" w14:textId="77777777" w:rsidR="009D1D5A" w:rsidRPr="004D352F" w:rsidRDefault="009D1D5A" w:rsidP="00F12AC7">
            <w:pPr>
              <w:spacing w:before="100" w:beforeAutospacing="1"/>
              <w:ind w:left="100" w:right="100"/>
              <w:jc w:val="center"/>
            </w:pPr>
            <w:r w:rsidRPr="004D352F">
              <w:rPr>
                <w:rFonts w:hint="eastAsia"/>
              </w:rPr>
              <w:t>有　　　　　無</w:t>
            </w:r>
          </w:p>
        </w:tc>
        <w:tc>
          <w:tcPr>
            <w:tcW w:w="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8FA3CB" w14:textId="77777777" w:rsidR="009D1D5A" w:rsidRPr="004D352F" w:rsidRDefault="009D1D5A" w:rsidP="009D1D5A">
            <w:pPr>
              <w:ind w:left="100" w:right="100"/>
              <w:jc w:val="left"/>
            </w:pPr>
          </w:p>
        </w:tc>
      </w:tr>
      <w:tr w:rsidR="009D1D5A" w:rsidRPr="004D352F" w14:paraId="47BB5B99" w14:textId="77777777" w:rsidTr="009D1D5A">
        <w:trPr>
          <w:cantSplit/>
          <w:trHeight w:val="400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4FF2B24A" w14:textId="77777777" w:rsidR="009D1D5A" w:rsidRPr="004D352F" w:rsidRDefault="009D1D5A" w:rsidP="009D1D5A">
            <w:pPr>
              <w:ind w:left="100" w:right="100"/>
              <w:jc w:val="left"/>
            </w:pPr>
          </w:p>
        </w:tc>
        <w:tc>
          <w:tcPr>
            <w:tcW w:w="1301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2CAE8EBC" w14:textId="77777777" w:rsidR="009D1D5A" w:rsidRPr="004D352F" w:rsidRDefault="009D1D5A" w:rsidP="009D1D5A">
            <w:pPr>
              <w:ind w:left="100" w:right="100"/>
              <w:jc w:val="distribute"/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A69192" w14:textId="77777777" w:rsidR="009D1D5A" w:rsidRPr="004D352F" w:rsidRDefault="009D1D5A" w:rsidP="009D1D5A">
            <w:pPr>
              <w:ind w:left="100" w:right="100"/>
              <w:jc w:val="distribute"/>
            </w:pPr>
            <w:r w:rsidRPr="004D352F">
              <w:rPr>
                <w:rFonts w:hint="eastAsia"/>
              </w:rPr>
              <w:t>待合室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2B6E9E" w14:textId="77777777" w:rsidR="009D1D5A" w:rsidRPr="004D352F" w:rsidRDefault="009D1D5A" w:rsidP="00F12AC7">
            <w:pPr>
              <w:spacing w:before="100" w:beforeAutospacing="1"/>
              <w:ind w:left="100" w:right="100"/>
              <w:jc w:val="left"/>
            </w:pPr>
            <w:r w:rsidRPr="004D352F">
              <w:rPr>
                <w:rFonts w:hint="eastAsia"/>
              </w:rPr>
              <w:t xml:space="preserve">　</w:t>
            </w:r>
            <w:r w:rsidRPr="004D352F">
              <w:t xml:space="preserve">            </w:t>
            </w:r>
            <w:r w:rsidRPr="004D352F">
              <w:rPr>
                <w:rFonts w:ascii="ＭＳ 明朝"/>
                <w:kern w:val="0"/>
                <w:sz w:val="21"/>
              </w:rPr>
              <w:t>m</w:t>
            </w:r>
            <w:r w:rsidRPr="004D352F">
              <w:rPr>
                <w:rFonts w:ascii="ＭＳ 明朝"/>
                <w:kern w:val="0"/>
                <w:sz w:val="21"/>
                <w:vertAlign w:val="superscript"/>
              </w:rPr>
              <w:t>2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FA8C5" w14:textId="77777777" w:rsidR="009D1D5A" w:rsidRPr="004D352F" w:rsidRDefault="009D1D5A" w:rsidP="00F12AC7">
            <w:pPr>
              <w:overflowPunct w:val="0"/>
              <w:autoSpaceDE w:val="0"/>
              <w:autoSpaceDN w:val="0"/>
              <w:adjustRightInd w:val="0"/>
              <w:spacing w:before="100" w:beforeAutospacing="1"/>
              <w:jc w:val="left"/>
            </w:pPr>
            <w:r w:rsidRPr="004D352F">
              <w:rPr>
                <w:rFonts w:hint="eastAsia"/>
              </w:rPr>
              <w:t xml:space="preserve">　</w:t>
            </w:r>
            <w:r w:rsidRPr="004D352F">
              <w:t xml:space="preserve">             </w:t>
            </w:r>
            <w:r w:rsidRPr="004D352F">
              <w:rPr>
                <w:rFonts w:ascii="ＭＳ 明朝"/>
                <w:kern w:val="0"/>
                <w:sz w:val="21"/>
              </w:rPr>
              <w:t>m</w:t>
            </w:r>
            <w:r w:rsidRPr="004D352F">
              <w:rPr>
                <w:rFonts w:ascii="ＭＳ 明朝"/>
                <w:kern w:val="0"/>
                <w:sz w:val="21"/>
                <w:vertAlign w:val="superscript"/>
              </w:rPr>
              <w:t>2</w:t>
            </w: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A73B2" w14:textId="77777777" w:rsidR="009D1D5A" w:rsidRPr="004D352F" w:rsidRDefault="009D1D5A" w:rsidP="00F12AC7">
            <w:pPr>
              <w:spacing w:before="100" w:beforeAutospacing="1"/>
              <w:ind w:left="100" w:right="100"/>
              <w:jc w:val="center"/>
            </w:pPr>
            <w:r w:rsidRPr="004D352F">
              <w:rPr>
                <w:rFonts w:hint="eastAsia"/>
              </w:rPr>
              <w:t>有　　　　　無</w:t>
            </w:r>
          </w:p>
        </w:tc>
        <w:tc>
          <w:tcPr>
            <w:tcW w:w="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53D3E" w14:textId="77777777" w:rsidR="009D1D5A" w:rsidRPr="004D352F" w:rsidRDefault="009D1D5A" w:rsidP="009D1D5A">
            <w:pPr>
              <w:ind w:left="100" w:right="100"/>
              <w:jc w:val="left"/>
            </w:pPr>
          </w:p>
        </w:tc>
      </w:tr>
      <w:tr w:rsidR="009D1D5A" w:rsidRPr="004D352F" w14:paraId="05FD13E2" w14:textId="77777777" w:rsidTr="009D1D5A">
        <w:trPr>
          <w:cantSplit/>
          <w:trHeight w:val="400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79B5E1E2" w14:textId="77777777" w:rsidR="009D1D5A" w:rsidRPr="004D352F" w:rsidRDefault="009D1D5A" w:rsidP="009D1D5A">
            <w:pPr>
              <w:ind w:left="100" w:right="100"/>
              <w:jc w:val="left"/>
            </w:pP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A78B1E" w14:textId="77777777" w:rsidR="009D1D5A" w:rsidRPr="004D352F" w:rsidRDefault="009D1D5A" w:rsidP="009D1D5A">
            <w:pPr>
              <w:ind w:left="100" w:right="100"/>
              <w:jc w:val="distribute"/>
            </w:pPr>
          </w:p>
        </w:tc>
        <w:tc>
          <w:tcPr>
            <w:tcW w:w="3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90ED05" w14:textId="77777777" w:rsidR="009D1D5A" w:rsidRPr="004D352F" w:rsidRDefault="009D1D5A" w:rsidP="009D1D5A">
            <w:pPr>
              <w:tabs>
                <w:tab w:val="left" w:pos="630"/>
              </w:tabs>
              <w:ind w:left="100" w:right="100"/>
              <w:jc w:val="distribute"/>
            </w:pPr>
            <w:r w:rsidRPr="004D352F">
              <w:rPr>
                <w:rFonts w:hint="eastAsia"/>
              </w:rPr>
              <w:t>器具、手指等の消毒設備</w:t>
            </w:r>
          </w:p>
        </w:tc>
        <w:tc>
          <w:tcPr>
            <w:tcW w:w="4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E19A9B" w14:textId="77777777" w:rsidR="009D1D5A" w:rsidRPr="004D352F" w:rsidRDefault="009D1D5A" w:rsidP="009D1D5A">
            <w:pPr>
              <w:tabs>
                <w:tab w:val="left" w:pos="1260"/>
                <w:tab w:val="left" w:pos="1890"/>
              </w:tabs>
              <w:ind w:left="100" w:right="100"/>
              <w:jc w:val="center"/>
            </w:pPr>
            <w:r w:rsidRPr="004D352F">
              <w:rPr>
                <w:rFonts w:hint="eastAsia"/>
              </w:rPr>
              <w:t>有　　　　　　　無</w:t>
            </w:r>
          </w:p>
        </w:tc>
        <w:tc>
          <w:tcPr>
            <w:tcW w:w="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F4F238" w14:textId="77777777" w:rsidR="009D1D5A" w:rsidRPr="004D352F" w:rsidRDefault="009D1D5A" w:rsidP="009D1D5A">
            <w:pPr>
              <w:ind w:left="100" w:right="100"/>
              <w:jc w:val="left"/>
            </w:pPr>
          </w:p>
        </w:tc>
      </w:tr>
      <w:tr w:rsidR="009D1D5A" w:rsidRPr="004D352F" w14:paraId="25BE1A71" w14:textId="77777777" w:rsidTr="009D1D5A">
        <w:trPr>
          <w:cantSplit/>
          <w:trHeight w:val="720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58F067CB" w14:textId="77777777" w:rsidR="009D1D5A" w:rsidRPr="004D352F" w:rsidRDefault="009D1D5A" w:rsidP="009D1D5A">
            <w:pPr>
              <w:ind w:left="100" w:right="100"/>
              <w:jc w:val="left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CAB469" w14:textId="77777777" w:rsidR="009D1D5A" w:rsidRPr="004D352F" w:rsidRDefault="009D1D5A" w:rsidP="009D1D5A">
            <w:pPr>
              <w:ind w:left="100" w:right="100"/>
            </w:pPr>
            <w:r w:rsidRPr="004D352F">
              <w:rPr>
                <w:rFonts w:hint="eastAsia"/>
              </w:rPr>
              <w:t>開設者の免許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77D592" w14:textId="77777777" w:rsidR="009D1D5A" w:rsidRPr="004D352F" w:rsidRDefault="009D1D5A" w:rsidP="009D1D5A">
            <w:pPr>
              <w:ind w:left="100" w:right="100"/>
              <w:jc w:val="center"/>
            </w:pPr>
            <w:r w:rsidRPr="004D352F">
              <w:rPr>
                <w:rFonts w:hint="eastAsia"/>
              </w:rPr>
              <w:t>有無</w:t>
            </w:r>
          </w:p>
        </w:tc>
        <w:tc>
          <w:tcPr>
            <w:tcW w:w="3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490912" w14:textId="77777777" w:rsidR="009D1D5A" w:rsidRPr="004D352F" w:rsidRDefault="009D1D5A" w:rsidP="009D1D5A">
            <w:pPr>
              <w:ind w:left="100" w:right="100"/>
            </w:pPr>
            <w:r w:rsidRPr="004D352F">
              <w:rPr>
                <w:rFonts w:hint="eastAsia"/>
              </w:rPr>
              <w:t>免許証の交付者名、免許証番号および登録年月日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DD8DE" w14:textId="77777777" w:rsidR="009D1D5A" w:rsidRPr="004D352F" w:rsidRDefault="009D1D5A" w:rsidP="009D1D5A">
            <w:pPr>
              <w:ind w:left="100" w:right="100"/>
              <w:jc w:val="left"/>
            </w:pPr>
            <w:r w:rsidRPr="004D352F"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A5BAF9" w14:textId="77777777" w:rsidR="009D1D5A" w:rsidRPr="004D352F" w:rsidRDefault="009D1D5A" w:rsidP="009D1D5A">
            <w:pPr>
              <w:ind w:left="100" w:right="100"/>
              <w:jc w:val="center"/>
            </w:pPr>
            <w:r w:rsidRPr="004D352F">
              <w:rPr>
                <w:rFonts w:hint="eastAsia"/>
              </w:rPr>
              <w:t>確認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02EC41" w14:textId="77777777" w:rsidR="009D1D5A" w:rsidRPr="004D352F" w:rsidRDefault="009D1D5A" w:rsidP="009D1D5A">
            <w:pPr>
              <w:ind w:left="100" w:right="100"/>
              <w:jc w:val="left"/>
            </w:pPr>
            <w:r w:rsidRPr="004D352F">
              <w:rPr>
                <w:rFonts w:hint="eastAsia"/>
              </w:rPr>
              <w:t xml:space="preserve">　</w:t>
            </w:r>
          </w:p>
        </w:tc>
        <w:tc>
          <w:tcPr>
            <w:tcW w:w="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E2E97" w14:textId="77777777" w:rsidR="009D1D5A" w:rsidRPr="004D352F" w:rsidRDefault="009D1D5A" w:rsidP="009D1D5A">
            <w:pPr>
              <w:ind w:left="100" w:right="100"/>
              <w:jc w:val="left"/>
            </w:pPr>
          </w:p>
        </w:tc>
      </w:tr>
      <w:tr w:rsidR="009D1D5A" w:rsidRPr="004D352F" w14:paraId="653CA725" w14:textId="77777777" w:rsidTr="009D1D5A">
        <w:trPr>
          <w:cantSplit/>
          <w:trHeight w:val="3055"/>
        </w:trPr>
        <w:tc>
          <w:tcPr>
            <w:tcW w:w="9549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34C0" w14:textId="77777777" w:rsidR="009D1D5A" w:rsidRPr="004D352F" w:rsidRDefault="009D1D5A" w:rsidP="009D1D5A">
            <w:pPr>
              <w:tabs>
                <w:tab w:val="left" w:pos="6930"/>
              </w:tabs>
              <w:ind w:left="100" w:right="100"/>
              <w:jc w:val="left"/>
            </w:pPr>
          </w:p>
          <w:p w14:paraId="4139591B" w14:textId="77777777" w:rsidR="009D1D5A" w:rsidRPr="004D352F" w:rsidRDefault="009D1D5A" w:rsidP="009D1D5A">
            <w:pPr>
              <w:tabs>
                <w:tab w:val="left" w:pos="6930"/>
              </w:tabs>
              <w:wordWrap w:val="0"/>
              <w:jc w:val="left"/>
            </w:pPr>
            <w:r w:rsidRPr="004D352F">
              <w:rPr>
                <w:rFonts w:hint="eastAsia"/>
              </w:rPr>
              <w:t xml:space="preserve">　　上記により、届け出ます。</w:t>
            </w:r>
          </w:p>
          <w:p w14:paraId="501C32DB" w14:textId="77777777" w:rsidR="009D1D5A" w:rsidRPr="004D352F" w:rsidRDefault="009D1D5A" w:rsidP="009D1D5A">
            <w:pPr>
              <w:tabs>
                <w:tab w:val="left" w:pos="6930"/>
              </w:tabs>
              <w:wordWrap w:val="0"/>
              <w:jc w:val="left"/>
            </w:pPr>
            <w:r w:rsidRPr="004D352F">
              <w:rPr>
                <w:rFonts w:hint="eastAsia"/>
              </w:rPr>
              <w:t xml:space="preserve">　　　　　　年　　月　　日</w:t>
            </w:r>
          </w:p>
          <w:p w14:paraId="64D7D16D" w14:textId="7041DD18" w:rsidR="009D1D5A" w:rsidRPr="004D352F" w:rsidRDefault="000C494C" w:rsidP="009D1D5A">
            <w:pPr>
              <w:tabs>
                <w:tab w:val="left" w:pos="6930"/>
              </w:tabs>
              <w:wordWrap w:val="0"/>
              <w:jc w:val="left"/>
            </w:pPr>
            <w:r w:rsidRPr="004D352F">
              <w:rPr>
                <w:rFonts w:hint="eastAsia"/>
              </w:rPr>
              <w:t xml:space="preserve">　　練馬区</w:t>
            </w:r>
            <w:r w:rsidR="00776139">
              <w:rPr>
                <w:rFonts w:hint="eastAsia"/>
              </w:rPr>
              <w:t>保健所</w:t>
            </w:r>
            <w:bookmarkStart w:id="0" w:name="_GoBack"/>
            <w:bookmarkEnd w:id="0"/>
            <w:r w:rsidRPr="004D352F">
              <w:rPr>
                <w:rFonts w:hint="eastAsia"/>
              </w:rPr>
              <w:t>長</w:t>
            </w:r>
            <w:r w:rsidR="009D1D5A" w:rsidRPr="004D352F">
              <w:rPr>
                <w:rFonts w:hint="eastAsia"/>
              </w:rPr>
              <w:t xml:space="preserve">　殿</w:t>
            </w:r>
          </w:p>
          <w:p w14:paraId="468A2295" w14:textId="77777777" w:rsidR="009D1D5A" w:rsidRPr="004D352F" w:rsidRDefault="009D1D5A" w:rsidP="009D1D5A">
            <w:pPr>
              <w:tabs>
                <w:tab w:val="left" w:pos="6930"/>
              </w:tabs>
              <w:wordWrap w:val="0"/>
              <w:ind w:right="400"/>
              <w:jc w:val="right"/>
            </w:pPr>
            <w:r w:rsidRPr="004D352F">
              <w:rPr>
                <w:rFonts w:hint="eastAsia"/>
              </w:rPr>
              <w:t xml:space="preserve">開設者氏名　　　　　　　　　　　　　　</w:t>
            </w:r>
          </w:p>
          <w:p w14:paraId="3C5D7BC1" w14:textId="77777777" w:rsidR="009D1D5A" w:rsidRPr="004D352F" w:rsidRDefault="009D1D5A" w:rsidP="009D1D5A">
            <w:pPr>
              <w:wordWrap w:val="0"/>
              <w:ind w:right="400"/>
              <w:jc w:val="right"/>
            </w:pPr>
            <w:r w:rsidRPr="004D352F">
              <w:t>(</w:t>
            </w:r>
            <w:r w:rsidRPr="004D352F">
              <w:rPr>
                <w:rFonts w:hint="eastAsia"/>
              </w:rPr>
              <w:t>法人にあっては名称および代表者職氏名</w:t>
            </w:r>
            <w:r w:rsidRPr="004D352F">
              <w:t>)</w:t>
            </w:r>
          </w:p>
          <w:p w14:paraId="69617BD8" w14:textId="77777777" w:rsidR="007F1E9C" w:rsidRPr="004D352F" w:rsidRDefault="007F1E9C" w:rsidP="00D734CA">
            <w:pPr>
              <w:wordWrap w:val="0"/>
              <w:ind w:firstLineChars="100" w:firstLine="200"/>
              <w:jc w:val="left"/>
            </w:pPr>
          </w:p>
          <w:p w14:paraId="2E0B9265" w14:textId="33303BA6" w:rsidR="00D734CA" w:rsidRPr="004D352F" w:rsidRDefault="0075724C" w:rsidP="00F12AC7">
            <w:pPr>
              <w:wordWrap w:val="0"/>
              <w:jc w:val="left"/>
            </w:pPr>
            <w:r w:rsidRPr="004D352F">
              <w:rPr>
                <w:rFonts w:asciiTheme="minorEastAsia" w:eastAsiaTheme="minorEastAsia" w:hAnsiTheme="minorEastAsia" w:hint="eastAsia"/>
              </w:rPr>
              <w:t>（</w:t>
            </w:r>
            <w:r w:rsidR="009D1D5A" w:rsidRPr="004D352F">
              <w:rPr>
                <w:rFonts w:asciiTheme="minorEastAsia" w:eastAsiaTheme="minorEastAsia" w:hAnsiTheme="minorEastAsia" w:hint="eastAsia"/>
              </w:rPr>
              <w:t>注意</w:t>
            </w:r>
            <w:r w:rsidRPr="004D352F">
              <w:rPr>
                <w:rFonts w:asciiTheme="minorEastAsia" w:eastAsiaTheme="minorEastAsia" w:hAnsiTheme="minorEastAsia" w:hint="eastAsia"/>
              </w:rPr>
              <w:t>）</w:t>
            </w:r>
            <w:r w:rsidRPr="004D352F">
              <w:rPr>
                <w:rFonts w:hint="eastAsia"/>
              </w:rPr>
              <w:t xml:space="preserve">　１　該当する□の中にレを付けること。</w:t>
            </w:r>
          </w:p>
          <w:p w14:paraId="0CFBF706" w14:textId="77777777" w:rsidR="00D734CA" w:rsidRPr="004D352F" w:rsidRDefault="00D734CA" w:rsidP="00D734CA">
            <w:pPr>
              <w:wordWrap w:val="0"/>
              <w:ind w:firstLineChars="500" w:firstLine="1000"/>
              <w:jc w:val="left"/>
            </w:pPr>
            <w:r w:rsidRPr="004D352F">
              <w:rPr>
                <w:rFonts w:hint="eastAsia"/>
              </w:rPr>
              <w:t>２</w:t>
            </w:r>
            <w:r w:rsidR="009D1D5A" w:rsidRPr="004D352F">
              <w:rPr>
                <w:rFonts w:hint="eastAsia"/>
              </w:rPr>
              <w:t xml:space="preserve">　業務に従事する施術者の免許証を提示すること。</w:t>
            </w:r>
          </w:p>
          <w:p w14:paraId="39405BD9" w14:textId="77777777" w:rsidR="00D734CA" w:rsidRPr="004D352F" w:rsidRDefault="00D734CA" w:rsidP="00D734CA">
            <w:pPr>
              <w:wordWrap w:val="0"/>
              <w:ind w:firstLineChars="500" w:firstLine="1000"/>
              <w:jc w:val="left"/>
            </w:pPr>
            <w:r w:rsidRPr="004D352F">
              <w:rPr>
                <w:rFonts w:hint="eastAsia"/>
              </w:rPr>
              <w:t>３</w:t>
            </w:r>
            <w:r w:rsidR="009D1D5A" w:rsidRPr="004D352F">
              <w:rPr>
                <w:rFonts w:hint="eastAsia"/>
              </w:rPr>
              <w:t xml:space="preserve">　平面図を添付すること。</w:t>
            </w:r>
          </w:p>
          <w:p w14:paraId="75107649" w14:textId="77777777" w:rsidR="00D734CA" w:rsidRPr="004D352F" w:rsidRDefault="00D734CA" w:rsidP="00D734CA">
            <w:pPr>
              <w:wordWrap w:val="0"/>
              <w:ind w:firstLineChars="500" w:firstLine="1000"/>
              <w:jc w:val="left"/>
            </w:pPr>
            <w:r w:rsidRPr="004D352F">
              <w:rPr>
                <w:rFonts w:hint="eastAsia"/>
              </w:rPr>
              <w:t>４</w:t>
            </w:r>
            <w:r w:rsidR="009D1D5A" w:rsidRPr="004D352F">
              <w:rPr>
                <w:rFonts w:hint="eastAsia"/>
              </w:rPr>
              <w:t xml:space="preserve">　開設者が法人の場合は、登記事項証明書および定款</w:t>
            </w:r>
            <w:r w:rsidR="009D1D5A" w:rsidRPr="004D352F">
              <w:t>(</w:t>
            </w:r>
            <w:r w:rsidR="009D1D5A" w:rsidRPr="004D352F">
              <w:rPr>
                <w:rFonts w:hint="eastAsia"/>
              </w:rPr>
              <w:t>寄付行為</w:t>
            </w:r>
            <w:r w:rsidR="009D1D5A" w:rsidRPr="004D352F">
              <w:t>)</w:t>
            </w:r>
            <w:r w:rsidR="009D1D5A" w:rsidRPr="004D352F">
              <w:rPr>
                <w:rFonts w:hint="eastAsia"/>
              </w:rPr>
              <w:t>を添付すること。</w:t>
            </w:r>
          </w:p>
          <w:p w14:paraId="1396C249" w14:textId="77777777" w:rsidR="009D1D5A" w:rsidRPr="004D352F" w:rsidRDefault="00D734CA" w:rsidP="00D734CA">
            <w:pPr>
              <w:wordWrap w:val="0"/>
              <w:ind w:firstLineChars="500" w:firstLine="1000"/>
              <w:jc w:val="left"/>
            </w:pPr>
            <w:r w:rsidRPr="004D352F">
              <w:rPr>
                <w:rFonts w:hint="eastAsia"/>
              </w:rPr>
              <w:t>５</w:t>
            </w:r>
            <w:r w:rsidR="009D1D5A" w:rsidRPr="004D352F">
              <w:rPr>
                <w:rFonts w:hint="eastAsia"/>
              </w:rPr>
              <w:t xml:space="preserve">　目の見えない者の欄には、目の見えない者である場合にレを付けること。</w:t>
            </w:r>
          </w:p>
          <w:p w14:paraId="19A8366D" w14:textId="77777777" w:rsidR="009D1D5A" w:rsidRPr="004D352F" w:rsidRDefault="009D1D5A" w:rsidP="009D1D5A">
            <w:pPr>
              <w:ind w:left="100" w:right="100"/>
              <w:jc w:val="left"/>
            </w:pPr>
          </w:p>
        </w:tc>
      </w:tr>
    </w:tbl>
    <w:p w14:paraId="62E53571" w14:textId="77777777" w:rsidR="009527BF" w:rsidRPr="004D352F" w:rsidRDefault="009527BF">
      <w:pPr>
        <w:wordWrap w:val="0"/>
        <w:spacing w:line="388" w:lineRule="exact"/>
        <w:jc w:val="left"/>
      </w:pPr>
    </w:p>
    <w:sectPr w:rsidR="009527BF" w:rsidRPr="004D352F">
      <w:endnotePr>
        <w:numStart w:val="0"/>
      </w:endnotePr>
      <w:type w:val="nextColumn"/>
      <w:pgSz w:w="11906" w:h="16838"/>
      <w:pgMar w:top="1057" w:right="943" w:bottom="1130" w:left="1410" w:header="720" w:footer="720" w:gutter="0"/>
      <w:cols w:space="720"/>
      <w:docGrid w:linePitch="27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079D8E4" w16cex:dateUtc="2023-12-01T05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65CA36" w16cid:durableId="3079D8E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633A2" w14:textId="77777777" w:rsidR="00496BE6" w:rsidRDefault="00496BE6" w:rsidP="005A08DE">
      <w:r>
        <w:separator/>
      </w:r>
    </w:p>
  </w:endnote>
  <w:endnote w:type="continuationSeparator" w:id="0">
    <w:p w14:paraId="692652DC" w14:textId="77777777" w:rsidR="00496BE6" w:rsidRDefault="00496BE6" w:rsidP="005A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28941" w14:textId="77777777" w:rsidR="00496BE6" w:rsidRDefault="00496BE6" w:rsidP="005A08DE">
      <w:r>
        <w:separator/>
      </w:r>
    </w:p>
  </w:footnote>
  <w:footnote w:type="continuationSeparator" w:id="0">
    <w:p w14:paraId="411FC52C" w14:textId="77777777" w:rsidR="00496BE6" w:rsidRDefault="00496BE6" w:rsidP="005A0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102A5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C5C4679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2" w15:restartNumberingAfterBreak="0">
    <w:nsid w:val="FFFFFF88"/>
    <w:multiLevelType w:val="singleLevel"/>
    <w:tmpl w:val="95323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31DAFBB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100"/>
  <w:hyphenationZone w:val="0"/>
  <w:doNotHyphenateCaps/>
  <w:drawingGridHorizontalSpacing w:val="217"/>
  <w:drawingGridVerticalSpacing w:val="271"/>
  <w:displayHorizontalDrawingGridEvery w:val="0"/>
  <w:doNotShadeFormData/>
  <w:noPunctuationKerning/>
  <w:characterSpacingControl w:val="doNotCompress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BF"/>
    <w:rsid w:val="000C287A"/>
    <w:rsid w:val="000C494C"/>
    <w:rsid w:val="00290BC7"/>
    <w:rsid w:val="003020BE"/>
    <w:rsid w:val="00360567"/>
    <w:rsid w:val="00397448"/>
    <w:rsid w:val="00496BE6"/>
    <w:rsid w:val="004D352F"/>
    <w:rsid w:val="0052075F"/>
    <w:rsid w:val="005A08DE"/>
    <w:rsid w:val="0075724C"/>
    <w:rsid w:val="00776139"/>
    <w:rsid w:val="007A1911"/>
    <w:rsid w:val="007A7F83"/>
    <w:rsid w:val="007F1E9C"/>
    <w:rsid w:val="008D2D56"/>
    <w:rsid w:val="009527BF"/>
    <w:rsid w:val="009D1D5A"/>
    <w:rsid w:val="00AF77D2"/>
    <w:rsid w:val="00C21EF4"/>
    <w:rsid w:val="00C3633C"/>
    <w:rsid w:val="00C8501A"/>
    <w:rsid w:val="00D734CA"/>
    <w:rsid w:val="00D83999"/>
    <w:rsid w:val="00D92F18"/>
    <w:rsid w:val="00DD5736"/>
    <w:rsid w:val="00E43E78"/>
    <w:rsid w:val="00E57328"/>
    <w:rsid w:val="00F1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78AC595"/>
  <w14:defaultImageDpi w14:val="0"/>
  <w15:docId w15:val="{C0BBD13D-5610-454C-A86E-DA5FB84F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Century" w:hAnsi="Century" w:cs="Times New Roman"/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Century" w:hAnsi="Century" w:cs="Times New Roman"/>
      <w:kern w:val="2"/>
    </w:rPr>
  </w:style>
  <w:style w:type="paragraph" w:styleId="a7">
    <w:name w:val="Note Heading"/>
    <w:basedOn w:val="a"/>
    <w:next w:val="a"/>
    <w:link w:val="a8"/>
    <w:uiPriority w:val="99"/>
    <w:semiHidden/>
    <w:pPr>
      <w:spacing w:before="40" w:after="80"/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Century" w:hAnsi="Century" w:cs="Times New Roman"/>
      <w:kern w:val="2"/>
    </w:rPr>
  </w:style>
  <w:style w:type="paragraph" w:customStyle="1" w:styleId="a9">
    <w:name w:val="様式番号"/>
    <w:basedOn w:val="a"/>
    <w:next w:val="a"/>
    <w:autoRedefine/>
    <w:rsid w:val="00C8501A"/>
    <w:pPr>
      <w:spacing w:after="120"/>
    </w:pPr>
    <w:rPr>
      <w:rFonts w:ascii="ＭＳ 明朝" w:hAnsi="ＭＳ 明朝"/>
      <w:u w:val="single"/>
    </w:rPr>
  </w:style>
  <w:style w:type="paragraph" w:styleId="aa">
    <w:name w:val="List Bullet"/>
    <w:basedOn w:val="a"/>
    <w:next w:val="a"/>
    <w:autoRedefine/>
    <w:uiPriority w:val="99"/>
    <w:semiHidden/>
    <w:pPr>
      <w:spacing w:after="40"/>
    </w:pPr>
  </w:style>
  <w:style w:type="paragraph" w:customStyle="1" w:styleId="ab">
    <w:name w:val="様式タイトル"/>
    <w:basedOn w:val="a"/>
    <w:next w:val="a"/>
    <w:autoRedefine/>
    <w:pPr>
      <w:spacing w:after="120"/>
    </w:pPr>
  </w:style>
  <w:style w:type="paragraph" w:styleId="ac">
    <w:name w:val="Date"/>
    <w:basedOn w:val="a"/>
    <w:next w:val="a"/>
    <w:link w:val="ad"/>
    <w:uiPriority w:val="99"/>
    <w:semiHidden/>
    <w:pPr>
      <w:spacing w:before="20" w:after="20"/>
      <w:jc w:val="left"/>
    </w:pPr>
  </w:style>
  <w:style w:type="character" w:customStyle="1" w:styleId="ad">
    <w:name w:val="日付 (文字)"/>
    <w:basedOn w:val="a0"/>
    <w:link w:val="ac"/>
    <w:uiPriority w:val="99"/>
    <w:semiHidden/>
    <w:locked/>
    <w:rPr>
      <w:rFonts w:ascii="Century" w:hAnsi="Century" w:cs="Times New Roman"/>
      <w:kern w:val="2"/>
    </w:rPr>
  </w:style>
  <w:style w:type="paragraph" w:customStyle="1" w:styleId="ae">
    <w:name w:val="備考・注"/>
    <w:basedOn w:val="a"/>
    <w:autoRedefine/>
    <w:pPr>
      <w:spacing w:before="80"/>
    </w:pPr>
  </w:style>
  <w:style w:type="paragraph" w:styleId="af">
    <w:name w:val="Body Text"/>
    <w:basedOn w:val="a"/>
    <w:link w:val="af0"/>
    <w:uiPriority w:val="99"/>
    <w:semiHidden/>
    <w:pPr>
      <w:spacing w:before="120" w:after="80" w:line="300" w:lineRule="auto"/>
      <w:jc w:val="left"/>
    </w:pPr>
  </w:style>
  <w:style w:type="character" w:customStyle="1" w:styleId="af0">
    <w:name w:val="本文 (文字)"/>
    <w:basedOn w:val="a0"/>
    <w:link w:val="af"/>
    <w:uiPriority w:val="99"/>
    <w:semiHidden/>
    <w:locked/>
    <w:rPr>
      <w:rFonts w:ascii="Century" w:hAnsi="Century" w:cs="Times New Roman"/>
      <w:kern w:val="2"/>
    </w:rPr>
  </w:style>
  <w:style w:type="paragraph" w:customStyle="1" w:styleId="af1">
    <w:name w:val="表タイトル１"/>
    <w:basedOn w:val="a"/>
    <w:next w:val="a"/>
    <w:autoRedefine/>
    <w:pPr>
      <w:spacing w:after="40"/>
    </w:pPr>
  </w:style>
  <w:style w:type="paragraph" w:customStyle="1" w:styleId="af2">
    <w:name w:val="表タイトル２"/>
    <w:basedOn w:val="a"/>
    <w:next w:val="a"/>
    <w:autoRedefine/>
    <w:pPr>
      <w:spacing w:before="40" w:after="40"/>
    </w:pPr>
  </w:style>
  <w:style w:type="paragraph" w:styleId="af3">
    <w:name w:val="Signature"/>
    <w:basedOn w:val="a"/>
    <w:next w:val="a"/>
    <w:link w:val="af4"/>
    <w:uiPriority w:val="99"/>
    <w:semiHidden/>
    <w:pPr>
      <w:spacing w:before="20" w:after="20"/>
      <w:jc w:val="left"/>
    </w:pPr>
  </w:style>
  <w:style w:type="character" w:customStyle="1" w:styleId="af4">
    <w:name w:val="署名 (文字)"/>
    <w:basedOn w:val="a0"/>
    <w:link w:val="af3"/>
    <w:uiPriority w:val="99"/>
    <w:semiHidden/>
    <w:locked/>
    <w:rPr>
      <w:rFonts w:ascii="Century" w:hAnsi="Century" w:cs="Times New Roman"/>
      <w:kern w:val="2"/>
    </w:rPr>
  </w:style>
  <w:style w:type="paragraph" w:styleId="af5">
    <w:name w:val="Revision"/>
    <w:hidden/>
    <w:uiPriority w:val="99"/>
    <w:semiHidden/>
    <w:rsid w:val="00C3633C"/>
    <w:rPr>
      <w:rFonts w:ascii="Century" w:hAnsi="Century"/>
      <w:kern w:val="2"/>
    </w:rPr>
  </w:style>
  <w:style w:type="character" w:styleId="af6">
    <w:name w:val="annotation reference"/>
    <w:basedOn w:val="a0"/>
    <w:uiPriority w:val="99"/>
    <w:rsid w:val="00C21EF4"/>
    <w:rPr>
      <w:sz w:val="18"/>
      <w:szCs w:val="18"/>
    </w:rPr>
  </w:style>
  <w:style w:type="paragraph" w:styleId="af7">
    <w:name w:val="annotation text"/>
    <w:basedOn w:val="a"/>
    <w:link w:val="af8"/>
    <w:uiPriority w:val="99"/>
    <w:rsid w:val="00C21EF4"/>
    <w:pPr>
      <w:jc w:val="left"/>
    </w:pPr>
  </w:style>
  <w:style w:type="character" w:customStyle="1" w:styleId="af8">
    <w:name w:val="コメント文字列 (文字)"/>
    <w:basedOn w:val="a0"/>
    <w:link w:val="af7"/>
    <w:uiPriority w:val="99"/>
    <w:rsid w:val="00C21EF4"/>
    <w:rPr>
      <w:rFonts w:ascii="Century" w:hAnsi="Century"/>
      <w:kern w:val="2"/>
    </w:rPr>
  </w:style>
  <w:style w:type="paragraph" w:styleId="af9">
    <w:name w:val="annotation subject"/>
    <w:basedOn w:val="af7"/>
    <w:next w:val="af7"/>
    <w:link w:val="afa"/>
    <w:uiPriority w:val="99"/>
    <w:rsid w:val="00C21EF4"/>
    <w:rPr>
      <w:b/>
      <w:bCs/>
    </w:rPr>
  </w:style>
  <w:style w:type="character" w:customStyle="1" w:styleId="afa">
    <w:name w:val="コメント内容 (文字)"/>
    <w:basedOn w:val="af8"/>
    <w:link w:val="af9"/>
    <w:uiPriority w:val="99"/>
    <w:rsid w:val="00C21EF4"/>
    <w:rPr>
      <w:rFonts w:ascii="Century" w:hAnsi="Century"/>
      <w:b/>
      <w:bCs/>
      <w:kern w:val="2"/>
    </w:rPr>
  </w:style>
  <w:style w:type="paragraph" w:styleId="afb">
    <w:name w:val="Balloon Text"/>
    <w:basedOn w:val="a"/>
    <w:link w:val="afc"/>
    <w:uiPriority w:val="99"/>
    <w:rsid w:val="00F12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rsid w:val="00F12AC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rogram%20Files\Microsoft%20Office\Template\MakeForma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MakeFormat.dot</Template>
  <TotalTime>19</TotalTime>
  <Pages>1</Pages>
  <Words>375</Words>
  <Characters>390</Characters>
  <Application>Microsoft Office Word</Application>
  <DocSecurity>0</DocSecurity>
  <Lines>3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金井　謙一朗</dc:creator>
  <cp:keywords/>
  <dc:description/>
  <cp:lastModifiedBy>若山　美穂</cp:lastModifiedBy>
  <cp:revision>14</cp:revision>
  <cp:lastPrinted>2024-02-14T07:17:00Z</cp:lastPrinted>
  <dcterms:created xsi:type="dcterms:W3CDTF">2023-10-30T09:04:00Z</dcterms:created>
  <dcterms:modified xsi:type="dcterms:W3CDTF">2024-03-28T02:49:00Z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2024-02-14T07:01:11Z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a2ab2787-c1e7-407f-a903-ef94d39b46a6</vt:lpwstr>
  </property>
  <property fmtid="{D5CDD505-2E9C-101B-9397-08002B2CF9AE}" pid="7" name="MSIP_Label_defa4170-0d19-0005-0004-bc88714345d2_ActionId">
    <vt:lpwstr>0bea6605-0873-4971-9d16-68da8e4d4802</vt:lpwstr>
  </property>
  <property fmtid="{D5CDD505-2E9C-101B-9397-08002B2CF9AE}" pid="8" name="MSIP_Label_defa4170-0d19-0005-0004-bc88714345d2_ContentBits">
    <vt:lpwstr>0</vt:lpwstr>
  </property>
</Properties>
</file>