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003DC" w14:textId="77777777" w:rsidR="00CD2C66" w:rsidRPr="009F3324" w:rsidRDefault="00CD2C66" w:rsidP="00327F9A">
      <w:r w:rsidRPr="009F3324">
        <w:rPr>
          <w:rFonts w:hint="eastAsia"/>
        </w:rPr>
        <w:t>第</w:t>
      </w:r>
      <w:r w:rsidR="00F71B68" w:rsidRPr="009F3324">
        <w:t>22</w:t>
      </w:r>
      <w:r w:rsidRPr="009F3324">
        <w:rPr>
          <w:rFonts w:hint="eastAsia"/>
        </w:rPr>
        <w:t>号様式</w:t>
      </w:r>
      <w:r w:rsidR="009F3324" w:rsidRPr="009F3324">
        <w:rPr>
          <w:rFonts w:hint="eastAsia"/>
        </w:rPr>
        <w:t>（</w:t>
      </w:r>
      <w:r w:rsidRPr="009F3324">
        <w:rPr>
          <w:rFonts w:hint="eastAsia"/>
        </w:rPr>
        <w:t>第</w:t>
      </w:r>
      <w:r w:rsidR="00F71B68" w:rsidRPr="009F3324">
        <w:t>21</w:t>
      </w:r>
      <w:r w:rsidRPr="009F3324">
        <w:rPr>
          <w:rFonts w:hint="eastAsia"/>
        </w:rPr>
        <w:t>条関係</w:t>
      </w:r>
      <w:r w:rsidR="009F3324" w:rsidRPr="009F332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4692"/>
      </w:tblGrid>
      <w:tr w:rsidR="00CD2C66" w:rsidRPr="009F3324" w14:paraId="0165F0A6" w14:textId="77777777">
        <w:trPr>
          <w:trHeight w:val="6233"/>
        </w:trPr>
        <w:tc>
          <w:tcPr>
            <w:tcW w:w="8520" w:type="dxa"/>
            <w:gridSpan w:val="2"/>
            <w:tcBorders>
              <w:bottom w:val="nil"/>
            </w:tcBorders>
          </w:tcPr>
          <w:p w14:paraId="5900CB63" w14:textId="77777777" w:rsidR="00CD2C66" w:rsidRPr="009F3324" w:rsidRDefault="00CD2C66">
            <w:pPr>
              <w:wordWrap w:val="0"/>
              <w:overflowPunct w:val="0"/>
              <w:autoSpaceDE w:val="0"/>
              <w:autoSpaceDN w:val="0"/>
              <w:spacing w:before="480"/>
              <w:ind w:right="210"/>
              <w:jc w:val="right"/>
              <w:textAlignment w:val="center"/>
            </w:pPr>
            <w:r w:rsidRPr="009F3324">
              <w:rPr>
                <w:rFonts w:hint="eastAsia"/>
              </w:rPr>
              <w:t>年　　月　　日</w:t>
            </w:r>
          </w:p>
          <w:p w14:paraId="0E878536" w14:textId="77777777" w:rsidR="00CD2C66" w:rsidRPr="009F3324" w:rsidRDefault="00F71B68">
            <w:pPr>
              <w:pStyle w:val="a3"/>
              <w:tabs>
                <w:tab w:val="clear" w:pos="4252"/>
                <w:tab w:val="clear" w:pos="8504"/>
              </w:tabs>
              <w:wordWrap w:val="0"/>
              <w:overflowPunct w:val="0"/>
              <w:autoSpaceDE w:val="0"/>
              <w:autoSpaceDN w:val="0"/>
              <w:snapToGrid/>
              <w:spacing w:before="480"/>
              <w:textAlignment w:val="center"/>
            </w:pPr>
            <w:r w:rsidRPr="009F3324">
              <w:rPr>
                <w:rFonts w:hint="eastAsia"/>
              </w:rPr>
              <w:t xml:space="preserve">　練馬区長</w:t>
            </w:r>
            <w:r w:rsidR="00CD2C66" w:rsidRPr="009F3324">
              <w:rPr>
                <w:rFonts w:hint="eastAsia"/>
              </w:rPr>
              <w:t xml:space="preserve">　　　　殿</w:t>
            </w:r>
          </w:p>
          <w:p w14:paraId="000E1FD8" w14:textId="02EB7E8D" w:rsidR="00CD2C66" w:rsidRPr="009F3324" w:rsidRDefault="00CD2C66">
            <w:pPr>
              <w:pStyle w:val="a3"/>
              <w:tabs>
                <w:tab w:val="clear" w:pos="4252"/>
                <w:tab w:val="clear" w:pos="8504"/>
              </w:tabs>
              <w:wordWrap w:val="0"/>
              <w:overflowPunct w:val="0"/>
              <w:autoSpaceDE w:val="0"/>
              <w:autoSpaceDN w:val="0"/>
              <w:snapToGrid/>
              <w:spacing w:before="720"/>
              <w:textAlignment w:val="center"/>
            </w:pPr>
            <w:r w:rsidRPr="009F3324">
              <w:rPr>
                <w:rFonts w:hint="eastAsia"/>
              </w:rPr>
              <w:t xml:space="preserve">　</w:t>
            </w:r>
            <w:r w:rsidRPr="009F3324">
              <w:rPr>
                <w:rFonts w:hint="eastAsia"/>
                <w:spacing w:val="21"/>
              </w:rPr>
              <w:t>指定医療機関の指定番</w:t>
            </w:r>
            <w:r w:rsidRPr="009F3324">
              <w:rPr>
                <w:rFonts w:hint="eastAsia"/>
              </w:rPr>
              <w:t>号</w:t>
            </w:r>
            <w:r w:rsidR="00125BF6">
              <w:rPr>
                <w:rFonts w:hint="eastAsia"/>
              </w:rPr>
              <w:t xml:space="preserve">　　</w:t>
            </w:r>
          </w:p>
          <w:p w14:paraId="38E84FED" w14:textId="0AED3995" w:rsidR="00CD2C66" w:rsidRPr="009F3324" w:rsidRDefault="00CD2C66">
            <w:pPr>
              <w:pStyle w:val="a3"/>
              <w:tabs>
                <w:tab w:val="clear" w:pos="4252"/>
                <w:tab w:val="clear" w:pos="8504"/>
              </w:tabs>
              <w:wordWrap w:val="0"/>
              <w:overflowPunct w:val="0"/>
              <w:autoSpaceDE w:val="0"/>
              <w:autoSpaceDN w:val="0"/>
              <w:snapToGrid/>
              <w:spacing w:before="720"/>
              <w:textAlignment w:val="center"/>
            </w:pPr>
            <w:r w:rsidRPr="009F3324">
              <w:rPr>
                <w:rFonts w:hint="eastAsia"/>
              </w:rPr>
              <w:t xml:space="preserve">　</w:t>
            </w:r>
            <w:r w:rsidRPr="009F3324">
              <w:rPr>
                <w:rFonts w:hint="eastAsia"/>
                <w:spacing w:val="33"/>
              </w:rPr>
              <w:t>指定医療機関の所在</w:t>
            </w:r>
            <w:r w:rsidRPr="009F3324">
              <w:rPr>
                <w:rFonts w:hint="eastAsia"/>
              </w:rPr>
              <w:t>地</w:t>
            </w:r>
            <w:r w:rsidR="00125BF6">
              <w:rPr>
                <w:rFonts w:hint="eastAsia"/>
              </w:rPr>
              <w:t xml:space="preserve">　　</w:t>
            </w:r>
          </w:p>
          <w:p w14:paraId="434F0241" w14:textId="6846F797" w:rsidR="00CD2C66" w:rsidRPr="009F3324" w:rsidRDefault="00CD2C66">
            <w:pPr>
              <w:pStyle w:val="a3"/>
              <w:tabs>
                <w:tab w:val="clear" w:pos="4252"/>
                <w:tab w:val="clear" w:pos="8504"/>
              </w:tabs>
              <w:wordWrap w:val="0"/>
              <w:overflowPunct w:val="0"/>
              <w:autoSpaceDE w:val="0"/>
              <w:autoSpaceDN w:val="0"/>
              <w:snapToGrid/>
              <w:spacing w:before="720"/>
              <w:textAlignment w:val="center"/>
            </w:pPr>
            <w:r w:rsidRPr="009F3324">
              <w:rPr>
                <w:rFonts w:hint="eastAsia"/>
              </w:rPr>
              <w:t xml:space="preserve">　</w:t>
            </w:r>
            <w:r w:rsidRPr="009F3324">
              <w:rPr>
                <w:rFonts w:hint="eastAsia"/>
                <w:spacing w:val="53"/>
              </w:rPr>
              <w:t>指定医療機関の名</w:t>
            </w:r>
            <w:r w:rsidRPr="009F3324">
              <w:rPr>
                <w:rFonts w:hint="eastAsia"/>
              </w:rPr>
              <w:t>称</w:t>
            </w:r>
            <w:r w:rsidR="00125BF6">
              <w:rPr>
                <w:rFonts w:hint="eastAsia"/>
              </w:rPr>
              <w:t xml:space="preserve">　　</w:t>
            </w:r>
          </w:p>
          <w:p w14:paraId="49163FD8" w14:textId="4C0DF33C" w:rsidR="00CD2C66" w:rsidRPr="009F3324" w:rsidRDefault="00CD2C66">
            <w:pPr>
              <w:pStyle w:val="a3"/>
              <w:tabs>
                <w:tab w:val="clear" w:pos="4252"/>
                <w:tab w:val="clear" w:pos="8504"/>
              </w:tabs>
              <w:wordWrap w:val="0"/>
              <w:overflowPunct w:val="0"/>
              <w:autoSpaceDE w:val="0"/>
              <w:autoSpaceDN w:val="0"/>
              <w:snapToGrid/>
              <w:spacing w:before="720" w:line="240" w:lineRule="exact"/>
              <w:textAlignment w:val="center"/>
            </w:pPr>
            <w:r w:rsidRPr="009F3324">
              <w:rPr>
                <w:rFonts w:hint="eastAsia"/>
              </w:rPr>
              <w:t xml:space="preserve">　</w:t>
            </w:r>
            <w:r w:rsidRPr="009F3324">
              <w:rPr>
                <w:rFonts w:hint="eastAsia"/>
                <w:spacing w:val="21"/>
              </w:rPr>
              <w:t>指定医療機関開設者住</w:t>
            </w:r>
            <w:r w:rsidRPr="009F3324">
              <w:rPr>
                <w:rFonts w:hint="eastAsia"/>
              </w:rPr>
              <w:t>所</w:t>
            </w:r>
            <w:r w:rsidR="00125BF6">
              <w:rPr>
                <w:rFonts w:hint="eastAsia"/>
              </w:rPr>
              <w:t xml:space="preserve">　　</w:t>
            </w:r>
          </w:p>
          <w:p w14:paraId="759C1F33" w14:textId="02672D39" w:rsidR="00CD2C66" w:rsidRPr="009F3324" w:rsidRDefault="00CD2C66">
            <w:pPr>
              <w:wordWrap w:val="0"/>
              <w:overflowPunct w:val="0"/>
              <w:autoSpaceDE w:val="0"/>
              <w:autoSpaceDN w:val="0"/>
              <w:spacing w:line="240" w:lineRule="exact"/>
              <w:textAlignment w:val="center"/>
            </w:pPr>
            <w:r w:rsidRPr="009F3324">
              <w:rPr>
                <w:rFonts w:hint="eastAsia"/>
              </w:rPr>
              <w:t xml:space="preserve">　</w:t>
            </w:r>
            <w:r w:rsidRPr="009F3324">
              <w:t>(</w:t>
            </w:r>
            <w:r w:rsidRPr="009F3324">
              <w:rPr>
                <w:rFonts w:hint="eastAsia"/>
              </w:rPr>
              <w:t>法人の場合は、法人の住所</w:t>
            </w:r>
            <w:r w:rsidRPr="009F3324">
              <w:t>)</w:t>
            </w:r>
            <w:r w:rsidR="00125BF6">
              <w:rPr>
                <w:rFonts w:hint="eastAsia"/>
              </w:rPr>
              <w:t xml:space="preserve">　　</w:t>
            </w:r>
          </w:p>
        </w:tc>
      </w:tr>
      <w:tr w:rsidR="00CD2C66" w:rsidRPr="009F3324" w14:paraId="3EB7450C" w14:textId="77777777" w:rsidTr="00F46752">
        <w:trPr>
          <w:trHeight w:val="585"/>
        </w:trPr>
        <w:tc>
          <w:tcPr>
            <w:tcW w:w="3828" w:type="dxa"/>
            <w:tcBorders>
              <w:top w:val="nil"/>
              <w:bottom w:val="nil"/>
              <w:right w:val="nil"/>
            </w:tcBorders>
            <w:vAlign w:val="center"/>
          </w:tcPr>
          <w:p w14:paraId="3ECDD35E" w14:textId="77777777" w:rsidR="00CD2C66" w:rsidRPr="009F3324" w:rsidRDefault="00CD2C66">
            <w:pPr>
              <w:wordWrap w:val="0"/>
              <w:overflowPunct w:val="0"/>
              <w:autoSpaceDE w:val="0"/>
              <w:autoSpaceDN w:val="0"/>
              <w:spacing w:line="240" w:lineRule="exact"/>
              <w:textAlignment w:val="center"/>
            </w:pPr>
            <w:r w:rsidRPr="009F3324">
              <w:rPr>
                <w:rFonts w:hint="eastAsia"/>
              </w:rPr>
              <w:t xml:space="preserve">　</w:t>
            </w:r>
            <w:r w:rsidRPr="009F3324">
              <w:rPr>
                <w:rFonts w:hint="eastAsia"/>
                <w:spacing w:val="21"/>
              </w:rPr>
              <w:t>指定医療機関開設者氏</w:t>
            </w:r>
            <w:r w:rsidRPr="009F3324">
              <w:rPr>
                <w:rFonts w:hint="eastAsia"/>
              </w:rPr>
              <w:t>名</w:t>
            </w:r>
          </w:p>
          <w:p w14:paraId="7932866D" w14:textId="77777777" w:rsidR="00CD2C66" w:rsidRPr="009F3324" w:rsidRDefault="00CD2C66">
            <w:pPr>
              <w:wordWrap w:val="0"/>
              <w:overflowPunct w:val="0"/>
              <w:autoSpaceDE w:val="0"/>
              <w:autoSpaceDN w:val="0"/>
              <w:spacing w:line="240" w:lineRule="exact"/>
              <w:textAlignment w:val="center"/>
            </w:pPr>
            <w:r w:rsidRPr="009F3324">
              <w:rPr>
                <w:rFonts w:hint="eastAsia"/>
              </w:rPr>
              <w:t xml:space="preserve">　</w:t>
            </w:r>
            <w:r w:rsidRPr="009F3324">
              <w:t>(</w:t>
            </w:r>
            <w:r w:rsidRPr="009F3324">
              <w:rPr>
                <w:rFonts w:hint="eastAsia"/>
              </w:rPr>
              <w:t>法人の場合は、法人の名称</w:t>
            </w:r>
            <w:r w:rsidRPr="009F3324">
              <w:t>)</w:t>
            </w:r>
          </w:p>
        </w:tc>
        <w:tc>
          <w:tcPr>
            <w:tcW w:w="4692" w:type="dxa"/>
            <w:tcBorders>
              <w:top w:val="nil"/>
              <w:left w:val="nil"/>
              <w:bottom w:val="nil"/>
            </w:tcBorders>
            <w:vAlign w:val="center"/>
          </w:tcPr>
          <w:p w14:paraId="225C01A1" w14:textId="77777777" w:rsidR="00CD2C66" w:rsidRPr="0040762D" w:rsidRDefault="00CD2C66" w:rsidP="00125BF6">
            <w:pPr>
              <w:wordWrap w:val="0"/>
              <w:overflowPunct w:val="0"/>
              <w:autoSpaceDE w:val="0"/>
              <w:autoSpaceDN w:val="0"/>
              <w:ind w:right="1050"/>
              <w:textAlignment w:val="center"/>
              <w:rPr>
                <w:rFonts w:hint="eastAsia"/>
              </w:rPr>
            </w:pPr>
          </w:p>
        </w:tc>
      </w:tr>
      <w:tr w:rsidR="00CD2C66" w:rsidRPr="009F3324" w14:paraId="3ED9B899" w14:textId="77777777">
        <w:trPr>
          <w:trHeight w:val="5449"/>
        </w:trPr>
        <w:tc>
          <w:tcPr>
            <w:tcW w:w="8520" w:type="dxa"/>
            <w:gridSpan w:val="2"/>
            <w:tcBorders>
              <w:top w:val="nil"/>
            </w:tcBorders>
          </w:tcPr>
          <w:p w14:paraId="17E0A2BF" w14:textId="77777777" w:rsidR="00CD2C66" w:rsidRPr="009F3324" w:rsidRDefault="00CD2C66">
            <w:pPr>
              <w:wordWrap w:val="0"/>
              <w:overflowPunct w:val="0"/>
              <w:autoSpaceDE w:val="0"/>
              <w:autoSpaceDN w:val="0"/>
              <w:spacing w:before="480" w:after="480" w:line="360" w:lineRule="auto"/>
              <w:jc w:val="center"/>
              <w:textAlignment w:val="center"/>
            </w:pPr>
            <w:r w:rsidRPr="009F3324">
              <w:rPr>
                <w:rFonts w:hint="eastAsia"/>
                <w:spacing w:val="53"/>
              </w:rPr>
              <w:t>指定医療機関辞退</w:t>
            </w:r>
            <w:r w:rsidRPr="009F3324">
              <w:rPr>
                <w:rFonts w:hint="eastAsia"/>
              </w:rPr>
              <w:t>届</w:t>
            </w:r>
          </w:p>
          <w:p w14:paraId="1FD03482" w14:textId="07BEAD34" w:rsidR="00CD2C66" w:rsidRPr="009F3324" w:rsidRDefault="002F5894">
            <w:pPr>
              <w:pStyle w:val="a3"/>
              <w:tabs>
                <w:tab w:val="clear" w:pos="4252"/>
                <w:tab w:val="clear" w:pos="8504"/>
              </w:tabs>
              <w:wordWrap w:val="0"/>
              <w:overflowPunct w:val="0"/>
              <w:autoSpaceDE w:val="0"/>
              <w:autoSpaceDN w:val="0"/>
              <w:snapToGrid/>
              <w:spacing w:line="360" w:lineRule="auto"/>
              <w:textAlignment w:val="center"/>
            </w:pPr>
            <w:r>
              <w:rPr>
                <w:rFonts w:hint="eastAsia"/>
              </w:rPr>
              <w:t xml:space="preserve">　　　　　</w:t>
            </w:r>
            <w:r w:rsidR="00CD2C66" w:rsidRPr="009F3324">
              <w:rPr>
                <w:rFonts w:hint="eastAsia"/>
              </w:rPr>
              <w:t>年　　月　　日付けをもって感染症の予防及び感染症の患者に対する医療に関する法律による</w:t>
            </w:r>
            <w:r w:rsidR="009F3324">
              <w:rPr>
                <w:rFonts w:hint="eastAsia"/>
              </w:rPr>
              <w:t>結核</w:t>
            </w:r>
            <w:r w:rsidR="00CD2C66" w:rsidRPr="009F3324">
              <w:rPr>
                <w:rFonts w:hint="eastAsia"/>
              </w:rPr>
              <w:t>指定医療機関としての指定を辞退したいので、同法</w:t>
            </w:r>
            <w:r w:rsidR="00CD2C66" w:rsidRPr="00125BF6">
              <w:rPr>
                <w:rFonts w:hint="eastAsia"/>
              </w:rPr>
              <w:t>第</w:t>
            </w:r>
            <w:r w:rsidR="00CD2C66" w:rsidRPr="00125BF6">
              <w:t>3</w:t>
            </w:r>
            <w:r w:rsidR="005C4F92" w:rsidRPr="00125BF6">
              <w:rPr>
                <w:rFonts w:hint="eastAsia"/>
              </w:rPr>
              <w:t>8</w:t>
            </w:r>
            <w:r w:rsidR="00CD2C66" w:rsidRPr="00125BF6">
              <w:rPr>
                <w:rFonts w:hint="eastAsia"/>
              </w:rPr>
              <w:t>条第</w:t>
            </w:r>
            <w:r w:rsidR="000C2B1A" w:rsidRPr="00125BF6">
              <w:t>10</w:t>
            </w:r>
            <w:r w:rsidR="00CD2C66" w:rsidRPr="00125BF6">
              <w:rPr>
                <w:rFonts w:hint="eastAsia"/>
              </w:rPr>
              <w:t>項</w:t>
            </w:r>
            <w:r w:rsidR="00CD2C66" w:rsidRPr="009F3324">
              <w:rPr>
                <w:rFonts w:hint="eastAsia"/>
              </w:rPr>
              <w:t>の規定により届け出ます。</w:t>
            </w:r>
          </w:p>
          <w:p w14:paraId="117B1EC5" w14:textId="77777777" w:rsidR="00CD2C66" w:rsidRPr="009F3324" w:rsidRDefault="00CD2C66">
            <w:pPr>
              <w:pStyle w:val="a3"/>
              <w:tabs>
                <w:tab w:val="clear" w:pos="4252"/>
                <w:tab w:val="clear" w:pos="8504"/>
              </w:tabs>
              <w:wordWrap w:val="0"/>
              <w:overflowPunct w:val="0"/>
              <w:autoSpaceDE w:val="0"/>
              <w:autoSpaceDN w:val="0"/>
              <w:snapToGrid/>
              <w:spacing w:before="480" w:after="480" w:line="360" w:lineRule="auto"/>
              <w:jc w:val="center"/>
              <w:textAlignment w:val="center"/>
            </w:pPr>
            <w:r w:rsidRPr="009F3324">
              <w:rPr>
                <w:rFonts w:hint="eastAsia"/>
                <w:spacing w:val="210"/>
              </w:rPr>
              <w:t>辞退事</w:t>
            </w:r>
            <w:r w:rsidRPr="009F3324">
              <w:rPr>
                <w:rFonts w:hint="eastAsia"/>
              </w:rPr>
              <w:t>由</w:t>
            </w:r>
            <w:bookmarkStart w:id="0" w:name="_GoBack"/>
            <w:bookmarkEnd w:id="0"/>
          </w:p>
          <w:p w14:paraId="3B58203E" w14:textId="77777777" w:rsidR="00CD2C66" w:rsidRPr="009F3324" w:rsidRDefault="00854725">
            <w:pPr>
              <w:pStyle w:val="a3"/>
              <w:tabs>
                <w:tab w:val="clear" w:pos="4252"/>
                <w:tab w:val="clear" w:pos="8504"/>
              </w:tabs>
              <w:wordWrap w:val="0"/>
              <w:overflowPunct w:val="0"/>
              <w:autoSpaceDE w:val="0"/>
              <w:autoSpaceDN w:val="0"/>
              <w:snapToGrid/>
              <w:spacing w:before="480" w:line="360" w:lineRule="auto"/>
              <w:textAlignment w:val="center"/>
            </w:pPr>
            <w:r w:rsidRPr="009F3324">
              <w:rPr>
                <w:rFonts w:hint="eastAsia"/>
              </w:rPr>
              <w:t xml:space="preserve">　開設者が死亡また</w:t>
            </w:r>
            <w:r w:rsidR="00CD2C66" w:rsidRPr="009F3324">
              <w:rPr>
                <w:rFonts w:hint="eastAsia"/>
              </w:rPr>
              <w:t>は失そうした場合は、開設者氏名欄に開設者氏名</w:t>
            </w:r>
            <w:r w:rsidRPr="009F3324">
              <w:rPr>
                <w:rFonts w:hint="eastAsia"/>
              </w:rPr>
              <w:t>ならび</w:t>
            </w:r>
            <w:r w:rsidR="00CD2C66" w:rsidRPr="009F3324">
              <w:rPr>
                <w:rFonts w:hint="eastAsia"/>
              </w:rPr>
              <w:t>に届出人の氏名</w:t>
            </w:r>
            <w:r w:rsidRPr="009F3324">
              <w:rPr>
                <w:rFonts w:hint="eastAsia"/>
              </w:rPr>
              <w:t>および</w:t>
            </w:r>
            <w:r w:rsidR="00CD2C66" w:rsidRPr="009F3324">
              <w:rPr>
                <w:rFonts w:hint="eastAsia"/>
              </w:rPr>
              <w:t>続柄を記入のこと。</w:t>
            </w:r>
          </w:p>
        </w:tc>
      </w:tr>
    </w:tbl>
    <w:p w14:paraId="418BA9C3" w14:textId="77777777" w:rsidR="00CD2C66" w:rsidRDefault="00CD2C66">
      <w:pPr>
        <w:wordWrap w:val="0"/>
        <w:overflowPunct w:val="0"/>
        <w:autoSpaceDE w:val="0"/>
        <w:autoSpaceDN w:val="0"/>
        <w:spacing w:before="120"/>
        <w:ind w:right="210"/>
        <w:jc w:val="right"/>
        <w:textAlignment w:val="center"/>
      </w:pPr>
    </w:p>
    <w:sectPr w:rsidR="00CD2C6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BCEFA" w14:textId="77777777" w:rsidR="00943087" w:rsidRDefault="00943087">
      <w:r>
        <w:separator/>
      </w:r>
    </w:p>
  </w:endnote>
  <w:endnote w:type="continuationSeparator" w:id="0">
    <w:p w14:paraId="1B4957A7" w14:textId="77777777" w:rsidR="00943087" w:rsidRDefault="0094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08995" w14:textId="77777777" w:rsidR="00943087" w:rsidRDefault="00943087">
      <w:r>
        <w:separator/>
      </w:r>
    </w:p>
  </w:footnote>
  <w:footnote w:type="continuationSeparator" w:id="0">
    <w:p w14:paraId="26AA02CB" w14:textId="77777777" w:rsidR="00943087" w:rsidRDefault="00943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A1B"/>
    <w:rsid w:val="000C2B1A"/>
    <w:rsid w:val="000F3E6E"/>
    <w:rsid w:val="00125BF6"/>
    <w:rsid w:val="0018764D"/>
    <w:rsid w:val="001C4EEC"/>
    <w:rsid w:val="001F5C46"/>
    <w:rsid w:val="002F5894"/>
    <w:rsid w:val="00327F9A"/>
    <w:rsid w:val="0040762D"/>
    <w:rsid w:val="005C4F92"/>
    <w:rsid w:val="0067307D"/>
    <w:rsid w:val="00854725"/>
    <w:rsid w:val="00943087"/>
    <w:rsid w:val="009F3324"/>
    <w:rsid w:val="009F43D5"/>
    <w:rsid w:val="00A1357C"/>
    <w:rsid w:val="00BC1486"/>
    <w:rsid w:val="00CD2C66"/>
    <w:rsid w:val="00D00368"/>
    <w:rsid w:val="00D73DD5"/>
    <w:rsid w:val="00E06A1B"/>
    <w:rsid w:val="00F46752"/>
    <w:rsid w:val="00F7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38143A1"/>
  <w14:defaultImageDpi w14:val="0"/>
  <w15:docId w15:val="{9CC9FED2-F04D-4175-B1D9-DCF277F8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第11号様式(第12条関係)</dc:title>
  <dc:subject/>
  <dc:creator>(株)ぎょうせい</dc:creator>
  <cp:keywords/>
  <dc:description/>
  <cp:lastModifiedBy>坂井　俊輔</cp:lastModifiedBy>
  <cp:revision>5</cp:revision>
  <cp:lastPrinted>2012-05-09T01:00:00Z</cp:lastPrinted>
  <dcterms:created xsi:type="dcterms:W3CDTF">2024-05-17T10:40:00Z</dcterms:created>
  <dcterms:modified xsi:type="dcterms:W3CDTF">2024-06-10T05:26:00Z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2024-05-17T10:42:07Z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a2ab2787-c1e7-407f-a903-ef94d39b46a6</vt:lpwstr>
  </property>
  <property fmtid="{D5CDD505-2E9C-101B-9397-08002B2CF9AE}" pid="7" name="MSIP_Label_defa4170-0d19-0005-0004-bc88714345d2_ActionId">
    <vt:lpwstr>ec77274e-8679-4580-96ce-98355050530a</vt:lpwstr>
  </property>
  <property fmtid="{D5CDD505-2E9C-101B-9397-08002B2CF9AE}" pid="8" name="MSIP_Label_defa4170-0d19-0005-0004-bc88714345d2_ContentBits">
    <vt:lpwstr>0</vt:lpwstr>
  </property>
</Properties>
</file>