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36" w:rsidRPr="00C64EB0" w:rsidRDefault="00217E36" w:rsidP="00034EAD">
      <w:bookmarkStart w:id="0" w:name="_GoBack"/>
      <w:bookmarkEnd w:id="0"/>
      <w:r w:rsidRPr="00C64EB0">
        <w:rPr>
          <w:rFonts w:hint="eastAsia"/>
        </w:rPr>
        <w:t>第</w:t>
      </w:r>
      <w:r w:rsidR="00C63AD0" w:rsidRPr="00C64EB0">
        <w:t>23</w:t>
      </w:r>
      <w:r w:rsidRPr="00C64EB0">
        <w:rPr>
          <w:rFonts w:hint="eastAsia"/>
        </w:rPr>
        <w:t>号様式</w:t>
      </w:r>
      <w:r w:rsidR="00C64EB0" w:rsidRPr="00C64EB0">
        <w:rPr>
          <w:rFonts w:hint="eastAsia"/>
        </w:rPr>
        <w:t>（</w:t>
      </w:r>
      <w:r w:rsidRPr="00C64EB0">
        <w:rPr>
          <w:rFonts w:hint="eastAsia"/>
        </w:rPr>
        <w:t>第</w:t>
      </w:r>
      <w:r w:rsidR="00C63AD0" w:rsidRPr="00C64EB0">
        <w:t>22</w:t>
      </w:r>
      <w:r w:rsidRPr="00C64EB0">
        <w:rPr>
          <w:rFonts w:hint="eastAsia"/>
        </w:rPr>
        <w:t>条関係</w:t>
      </w:r>
      <w:r w:rsidR="00C64EB0" w:rsidRPr="00C64EB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4"/>
        <w:gridCol w:w="3362"/>
      </w:tblGrid>
      <w:tr w:rsidR="00217E36" w:rsidRPr="00C64EB0" w:rsidTr="004B43A8">
        <w:tblPrEx>
          <w:tblCellMar>
            <w:top w:w="0" w:type="dxa"/>
            <w:bottom w:w="0" w:type="dxa"/>
          </w:tblCellMar>
        </w:tblPrEx>
        <w:trPr>
          <w:trHeight w:val="6587"/>
        </w:trPr>
        <w:tc>
          <w:tcPr>
            <w:tcW w:w="8526" w:type="dxa"/>
            <w:gridSpan w:val="2"/>
            <w:tcBorders>
              <w:bottom w:val="nil"/>
            </w:tcBorders>
          </w:tcPr>
          <w:p w:rsidR="00217E36" w:rsidRPr="00C64EB0" w:rsidRDefault="00F7455A" w:rsidP="00F7455A">
            <w:pPr>
              <w:wordWrap w:val="0"/>
              <w:overflowPunct w:val="0"/>
              <w:autoSpaceDE w:val="0"/>
              <w:autoSpaceDN w:val="0"/>
              <w:spacing w:before="480"/>
              <w:jc w:val="right"/>
              <w:textAlignment w:val="center"/>
            </w:pPr>
            <w:permStart w:id="76837488" w:edGrp="everyone"/>
            <w:r>
              <w:rPr>
                <w:rFonts w:hint="eastAsia"/>
              </w:rPr>
              <w:t xml:space="preserve">　　　</w:t>
            </w:r>
            <w:permEnd w:id="76837488"/>
            <w:r>
              <w:rPr>
                <w:rFonts w:hint="eastAsia"/>
              </w:rPr>
              <w:t>年</w:t>
            </w:r>
            <w:permStart w:id="2092632527" w:edGrp="everyone"/>
            <w:r>
              <w:rPr>
                <w:rFonts w:hint="eastAsia"/>
              </w:rPr>
              <w:t xml:space="preserve">　　</w:t>
            </w:r>
            <w:permEnd w:id="2092632527"/>
            <w:r>
              <w:rPr>
                <w:rFonts w:hint="eastAsia"/>
              </w:rPr>
              <w:t>月</w:t>
            </w:r>
            <w:permStart w:id="137107093" w:edGrp="everyone"/>
            <w:r>
              <w:rPr>
                <w:rFonts w:hint="eastAsia"/>
              </w:rPr>
              <w:t xml:space="preserve">　　</w:t>
            </w:r>
            <w:permEnd w:id="137107093"/>
            <w:r w:rsidR="00217E36" w:rsidRPr="00C64EB0">
              <w:rPr>
                <w:rFonts w:hint="eastAsia"/>
              </w:rPr>
              <w:t>日</w:t>
            </w:r>
          </w:p>
          <w:p w:rsidR="00217E36" w:rsidRPr="00C64EB0" w:rsidRDefault="00C63AD0" w:rsidP="002D650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480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2D6500">
              <w:rPr>
                <w:rFonts w:hint="eastAsia"/>
                <w:spacing w:val="35"/>
                <w:kern w:val="0"/>
                <w:fitText w:val="1050" w:id="-1233932288"/>
              </w:rPr>
              <w:t>練馬区</w:t>
            </w:r>
            <w:r w:rsidRPr="002D6500">
              <w:rPr>
                <w:rFonts w:hint="eastAsia"/>
                <w:kern w:val="0"/>
                <w:fitText w:val="1050" w:id="-1233932288"/>
              </w:rPr>
              <w:t>長</w:t>
            </w:r>
            <w:r w:rsidR="00217E36" w:rsidRPr="00C64EB0">
              <w:rPr>
                <w:rFonts w:hint="eastAsia"/>
              </w:rPr>
              <w:t xml:space="preserve">　殿</w:t>
            </w:r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rPr>
                <w:rFonts w:hint="eastAsia"/>
                <w:spacing w:val="21"/>
              </w:rPr>
              <w:t>指定医療機関の指定番</w:t>
            </w:r>
            <w:r w:rsidRPr="00C64EB0">
              <w:rPr>
                <w:rFonts w:hint="eastAsia"/>
              </w:rPr>
              <w:t>号</w:t>
            </w:r>
            <w:r w:rsidR="00F7455A">
              <w:rPr>
                <w:rFonts w:hint="eastAsia"/>
              </w:rPr>
              <w:t xml:space="preserve">　　　</w:t>
            </w:r>
            <w:permStart w:id="1255751075" w:edGrp="everyone"/>
            <w:r w:rsidR="00F7455A">
              <w:rPr>
                <w:rFonts w:hint="eastAsia"/>
              </w:rPr>
              <w:t xml:space="preserve">　　</w:t>
            </w:r>
            <w:permEnd w:id="1255751075"/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rPr>
                <w:rFonts w:hint="eastAsia"/>
                <w:spacing w:val="33"/>
              </w:rPr>
              <w:t>指定医療機関の所在</w:t>
            </w:r>
            <w:r w:rsidRPr="00C64EB0">
              <w:rPr>
                <w:rFonts w:hint="eastAsia"/>
              </w:rPr>
              <w:t>地</w:t>
            </w:r>
            <w:r w:rsidR="00F7455A">
              <w:rPr>
                <w:rFonts w:hint="eastAsia"/>
              </w:rPr>
              <w:t xml:space="preserve">　　　</w:t>
            </w:r>
            <w:permStart w:id="1433759923" w:edGrp="everyone"/>
            <w:r w:rsidR="00F7455A">
              <w:rPr>
                <w:rFonts w:hint="eastAsia"/>
              </w:rPr>
              <w:t xml:space="preserve">　　</w:t>
            </w:r>
            <w:permEnd w:id="1433759923"/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rPr>
                <w:rFonts w:hint="eastAsia"/>
                <w:spacing w:val="53"/>
              </w:rPr>
              <w:t>指定医療機関の名</w:t>
            </w:r>
            <w:r w:rsidRPr="00C64EB0">
              <w:rPr>
                <w:rFonts w:hint="eastAsia"/>
              </w:rPr>
              <w:t>称</w:t>
            </w:r>
            <w:r w:rsidR="00F7455A">
              <w:t xml:space="preserve">    </w:t>
            </w:r>
            <w:r w:rsidR="00F7455A">
              <w:rPr>
                <w:rFonts w:hint="eastAsia"/>
              </w:rPr>
              <w:t xml:space="preserve">　</w:t>
            </w:r>
            <w:permStart w:id="902576573" w:edGrp="everyone"/>
            <w:r w:rsidR="00F7455A">
              <w:rPr>
                <w:rFonts w:hint="eastAsia"/>
              </w:rPr>
              <w:t xml:space="preserve">　　</w:t>
            </w:r>
            <w:permEnd w:id="902576573"/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720" w:line="240" w:lineRule="exact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rPr>
                <w:rFonts w:hint="eastAsia"/>
                <w:spacing w:val="21"/>
              </w:rPr>
              <w:t>指定医療機関開設者住</w:t>
            </w:r>
            <w:r w:rsidRPr="00C64EB0">
              <w:rPr>
                <w:rFonts w:hint="eastAsia"/>
              </w:rPr>
              <w:t>所</w:t>
            </w:r>
            <w:r w:rsidR="00F7455A">
              <w:rPr>
                <w:rFonts w:hint="eastAsia"/>
              </w:rPr>
              <w:t xml:space="preserve">　</w:t>
            </w:r>
            <w:r w:rsidR="00F7455A">
              <w:t xml:space="preserve">  </w:t>
            </w:r>
            <w:r w:rsidR="00F7455A">
              <w:rPr>
                <w:rFonts w:hint="eastAsia"/>
              </w:rPr>
              <w:t xml:space="preserve">　</w:t>
            </w:r>
            <w:permStart w:id="1861297603" w:edGrp="everyone"/>
            <w:r w:rsidR="00F7455A">
              <w:rPr>
                <w:rFonts w:hint="eastAsia"/>
              </w:rPr>
              <w:t xml:space="preserve">　　</w:t>
            </w:r>
            <w:permEnd w:id="1861297603"/>
          </w:p>
          <w:p w:rsidR="00217E36" w:rsidRPr="00C64EB0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t>(</w:t>
            </w:r>
            <w:r w:rsidRPr="00C64EB0">
              <w:rPr>
                <w:rFonts w:hint="eastAsia"/>
              </w:rPr>
              <w:t>法人の場合は、法人の住所</w:t>
            </w:r>
            <w:r w:rsidRPr="00C64EB0">
              <w:t>)</w:t>
            </w:r>
          </w:p>
        </w:tc>
      </w:tr>
      <w:tr w:rsidR="00217E36" w:rsidRPr="00C64EB0" w:rsidTr="004B43A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164" w:type="dxa"/>
            <w:tcBorders>
              <w:top w:val="nil"/>
              <w:bottom w:val="nil"/>
              <w:right w:val="nil"/>
            </w:tcBorders>
            <w:vAlign w:val="center"/>
          </w:tcPr>
          <w:p w:rsidR="00217E36" w:rsidRPr="00C64EB0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rPr>
                <w:rFonts w:hint="eastAsia"/>
                <w:spacing w:val="21"/>
              </w:rPr>
              <w:t>指定医療機関開設者氏</w:t>
            </w:r>
            <w:r w:rsidRPr="00C64EB0">
              <w:rPr>
                <w:rFonts w:hint="eastAsia"/>
              </w:rPr>
              <w:t>名</w:t>
            </w:r>
          </w:p>
          <w:p w:rsidR="00217E36" w:rsidRPr="00C64EB0" w:rsidRDefault="00217E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Pr="00C64EB0">
              <w:t>(</w:t>
            </w:r>
            <w:r w:rsidRPr="00C64EB0">
              <w:rPr>
                <w:rFonts w:hint="eastAsia"/>
              </w:rPr>
              <w:t>法人の場合は、法人の名称</w:t>
            </w:r>
            <w:r w:rsidRPr="00C64EB0">
              <w:t>)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</w:tcBorders>
            <w:vAlign w:val="center"/>
          </w:tcPr>
          <w:p w:rsidR="00217E36" w:rsidRPr="00F7455A" w:rsidRDefault="00F7455A" w:rsidP="00F7455A">
            <w:pPr>
              <w:overflowPunct w:val="0"/>
              <w:autoSpaceDE w:val="0"/>
              <w:autoSpaceDN w:val="0"/>
              <w:ind w:right="210"/>
              <w:jc w:val="left"/>
              <w:textAlignment w:val="center"/>
            </w:pPr>
            <w:permStart w:id="85539960" w:edGrp="everyone"/>
            <w:r>
              <w:rPr>
                <w:rFonts w:hint="eastAsia"/>
              </w:rPr>
              <w:t xml:space="preserve">　　</w:t>
            </w:r>
            <w:permEnd w:id="85539960"/>
          </w:p>
        </w:tc>
      </w:tr>
      <w:tr w:rsidR="00217E36" w:rsidRPr="00C64EB0" w:rsidTr="00C64EB0">
        <w:tblPrEx>
          <w:tblCellMar>
            <w:top w:w="0" w:type="dxa"/>
            <w:bottom w:w="0" w:type="dxa"/>
          </w:tblCellMar>
        </w:tblPrEx>
        <w:trPr>
          <w:trHeight w:val="5357"/>
        </w:trPr>
        <w:tc>
          <w:tcPr>
            <w:tcW w:w="8526" w:type="dxa"/>
            <w:gridSpan w:val="2"/>
            <w:tcBorders>
              <w:top w:val="nil"/>
            </w:tcBorders>
          </w:tcPr>
          <w:p w:rsidR="00217E36" w:rsidRPr="00C64EB0" w:rsidRDefault="00217E36">
            <w:pPr>
              <w:wordWrap w:val="0"/>
              <w:overflowPunct w:val="0"/>
              <w:autoSpaceDE w:val="0"/>
              <w:autoSpaceDN w:val="0"/>
              <w:spacing w:before="360" w:after="360" w:line="360" w:lineRule="auto"/>
              <w:jc w:val="center"/>
              <w:textAlignment w:val="center"/>
            </w:pPr>
            <w:r w:rsidRPr="00C64EB0">
              <w:rPr>
                <w:rFonts w:hint="eastAsia"/>
                <w:spacing w:val="53"/>
              </w:rPr>
              <w:t>指定医療機関変更</w:t>
            </w:r>
            <w:r w:rsidRPr="00C64EB0">
              <w:rPr>
                <w:rFonts w:hint="eastAsia"/>
              </w:rPr>
              <w:t>届</w:t>
            </w:r>
          </w:p>
          <w:p w:rsidR="00F7455A" w:rsidRDefault="00F7455A" w:rsidP="00F745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</w:t>
            </w:r>
            <w:permStart w:id="205151004" w:edGrp="everyone"/>
            <w:r>
              <w:rPr>
                <w:rFonts w:hint="eastAsia"/>
              </w:rPr>
              <w:t xml:space="preserve">　　　</w:t>
            </w:r>
            <w:permEnd w:id="205151004"/>
            <w:r w:rsidR="00217E36" w:rsidRPr="00C64EB0">
              <w:rPr>
                <w:rFonts w:hint="eastAsia"/>
              </w:rPr>
              <w:t>年</w:t>
            </w:r>
            <w:permStart w:id="161878196" w:edGrp="everyone"/>
            <w:r>
              <w:rPr>
                <w:rFonts w:hint="eastAsia"/>
              </w:rPr>
              <w:t xml:space="preserve">　　</w:t>
            </w:r>
            <w:permEnd w:id="161878196"/>
            <w:r w:rsidR="00217E36" w:rsidRPr="00C64EB0">
              <w:rPr>
                <w:rFonts w:hint="eastAsia"/>
              </w:rPr>
              <w:t>月</w:t>
            </w:r>
            <w:permStart w:id="1483943487" w:edGrp="everyone"/>
            <w:r>
              <w:rPr>
                <w:rFonts w:hint="eastAsia"/>
              </w:rPr>
              <w:t xml:space="preserve">　　</w:t>
            </w:r>
            <w:permEnd w:id="1483943487"/>
            <w:r w:rsidR="00217E36" w:rsidRPr="00C64EB0">
              <w:rPr>
                <w:rFonts w:hint="eastAsia"/>
              </w:rPr>
              <w:t>日付けで指定された</w:t>
            </w:r>
            <w:r w:rsidR="00C64EB0">
              <w:rPr>
                <w:rFonts w:hint="eastAsia"/>
              </w:rPr>
              <w:t>結核</w:t>
            </w:r>
            <w:r w:rsidR="00217E36" w:rsidRPr="00C64EB0">
              <w:rPr>
                <w:rFonts w:hint="eastAsia"/>
              </w:rPr>
              <w:t>指定医療機関につい</w:t>
            </w:r>
            <w:r>
              <w:rPr>
                <w:rFonts w:hint="eastAsia"/>
              </w:rPr>
              <w:t>て</w:t>
            </w:r>
          </w:p>
          <w:p w:rsidR="00217E36" w:rsidRPr="00C64EB0" w:rsidRDefault="00F7455A" w:rsidP="00F745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firstLineChars="400" w:firstLine="840"/>
              <w:textAlignment w:val="center"/>
            </w:pPr>
            <w:permStart w:id="1964256288" w:edGrp="everyone"/>
            <w:r>
              <w:rPr>
                <w:rFonts w:hint="eastAsia"/>
              </w:rPr>
              <w:t xml:space="preserve">　　　</w:t>
            </w:r>
            <w:permEnd w:id="1964256288"/>
            <w:r>
              <w:rPr>
                <w:rFonts w:hint="eastAsia"/>
              </w:rPr>
              <w:t>年</w:t>
            </w:r>
            <w:permStart w:id="369906276" w:edGrp="everyone"/>
            <w:r>
              <w:rPr>
                <w:rFonts w:hint="eastAsia"/>
              </w:rPr>
              <w:t xml:space="preserve">　　</w:t>
            </w:r>
            <w:permEnd w:id="369906276"/>
            <w:r w:rsidR="00217E36" w:rsidRPr="00C64EB0">
              <w:rPr>
                <w:rFonts w:hint="eastAsia"/>
              </w:rPr>
              <w:t>月</w:t>
            </w:r>
            <w:permStart w:id="1796146558" w:edGrp="everyone"/>
            <w:r>
              <w:rPr>
                <w:rFonts w:hint="eastAsia"/>
              </w:rPr>
              <w:t xml:space="preserve">　　</w:t>
            </w:r>
            <w:permEnd w:id="1796146558"/>
            <w:r w:rsidR="00217E36" w:rsidRPr="00C64EB0">
              <w:rPr>
                <w:rFonts w:hint="eastAsia"/>
              </w:rPr>
              <w:t>日に変更があったので届け出ます。</w:t>
            </w:r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jc w:val="center"/>
              <w:textAlignment w:val="center"/>
            </w:pPr>
            <w:r w:rsidRPr="00C64EB0">
              <w:rPr>
                <w:rFonts w:hint="eastAsia"/>
                <w:spacing w:val="210"/>
              </w:rPr>
              <w:t>変更事</w:t>
            </w:r>
            <w:r w:rsidRPr="00C64EB0">
              <w:rPr>
                <w:rFonts w:hint="eastAsia"/>
              </w:rPr>
              <w:t>項</w:t>
            </w:r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 w:rsidRPr="00C64EB0">
              <w:rPr>
                <w:rFonts w:hint="eastAsia"/>
              </w:rPr>
              <w:t xml:space="preserve">　新</w:t>
            </w:r>
            <w:r w:rsidR="00F7455A">
              <w:rPr>
                <w:rFonts w:hint="eastAsia"/>
              </w:rPr>
              <w:t xml:space="preserve">　　</w:t>
            </w:r>
            <w:permStart w:id="438324936" w:edGrp="everyone"/>
            <w:r w:rsidR="00F7455A">
              <w:rPr>
                <w:rFonts w:hint="eastAsia"/>
              </w:rPr>
              <w:t xml:space="preserve">　　</w:t>
            </w:r>
            <w:permEnd w:id="438324936"/>
          </w:p>
          <w:p w:rsidR="00217E36" w:rsidRPr="00C64EB0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textAlignment w:val="center"/>
            </w:pPr>
            <w:r w:rsidRPr="00C64EB0">
              <w:rPr>
                <w:rFonts w:hint="eastAsia"/>
              </w:rPr>
              <w:t xml:space="preserve">　旧</w:t>
            </w:r>
            <w:r w:rsidR="00F7455A">
              <w:rPr>
                <w:rFonts w:hint="eastAsia"/>
              </w:rPr>
              <w:t xml:space="preserve">　　</w:t>
            </w:r>
            <w:permStart w:id="852775358" w:edGrp="everyone"/>
            <w:r w:rsidR="00F7455A">
              <w:rPr>
                <w:rFonts w:hint="eastAsia"/>
              </w:rPr>
              <w:t xml:space="preserve">　　</w:t>
            </w:r>
            <w:permEnd w:id="852775358"/>
          </w:p>
          <w:p w:rsidR="00F7455A" w:rsidRDefault="00217E3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480" w:line="360" w:lineRule="auto"/>
              <w:textAlignment w:val="center"/>
            </w:pPr>
            <w:r w:rsidRPr="00C64EB0">
              <w:rPr>
                <w:rFonts w:hint="eastAsia"/>
              </w:rPr>
              <w:t xml:space="preserve">　</w:t>
            </w:r>
            <w:r w:rsidR="004B43A8" w:rsidRPr="00C64EB0">
              <w:rPr>
                <w:rFonts w:hint="eastAsia"/>
              </w:rPr>
              <w:t>変更事由</w:t>
            </w:r>
          </w:p>
          <w:p w:rsidR="00F7455A" w:rsidRPr="00C64EB0" w:rsidRDefault="00F7455A" w:rsidP="00F7455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　</w:t>
            </w:r>
            <w:permStart w:id="1320496055" w:edGrp="everyone"/>
            <w:r>
              <w:rPr>
                <w:rFonts w:hint="eastAsia"/>
              </w:rPr>
              <w:t xml:space="preserve">　　</w:t>
            </w:r>
            <w:permEnd w:id="1320496055"/>
          </w:p>
        </w:tc>
      </w:tr>
    </w:tbl>
    <w:p w:rsidR="00217E36" w:rsidRDefault="00217E36">
      <w:pPr>
        <w:wordWrap w:val="0"/>
        <w:overflowPunct w:val="0"/>
        <w:autoSpaceDE w:val="0"/>
        <w:autoSpaceDN w:val="0"/>
        <w:spacing w:before="120"/>
        <w:ind w:right="210"/>
        <w:jc w:val="right"/>
        <w:textAlignment w:val="center"/>
      </w:pPr>
    </w:p>
    <w:sectPr w:rsidR="00217E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01" w:rsidRDefault="00C06401">
      <w:r>
        <w:separator/>
      </w:r>
    </w:p>
  </w:endnote>
  <w:endnote w:type="continuationSeparator" w:id="0">
    <w:p w:rsidR="00C06401" w:rsidRDefault="00C0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01" w:rsidRDefault="00C06401">
      <w:r>
        <w:separator/>
      </w:r>
    </w:p>
  </w:footnote>
  <w:footnote w:type="continuationSeparator" w:id="0">
    <w:p w:rsidR="00C06401" w:rsidRDefault="00C0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LfsklA/LYLbV9fzyXDUQQ/VOd1rAJ7IvkGm598yTAuepqKFBmBMXGs7qbFEUDeQngDRbvlwLgRNBuK6Nf1LUA==" w:salt="Euz3mqhMd2c8ohgbZZOdqA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1"/>
    <w:rsid w:val="00034EAD"/>
    <w:rsid w:val="00045859"/>
    <w:rsid w:val="00217E36"/>
    <w:rsid w:val="002977B7"/>
    <w:rsid w:val="002D6500"/>
    <w:rsid w:val="004402A9"/>
    <w:rsid w:val="004B43A8"/>
    <w:rsid w:val="00645C51"/>
    <w:rsid w:val="006E6F28"/>
    <w:rsid w:val="00776E12"/>
    <w:rsid w:val="0086397B"/>
    <w:rsid w:val="00923019"/>
    <w:rsid w:val="00B22509"/>
    <w:rsid w:val="00C06401"/>
    <w:rsid w:val="00C63AD0"/>
    <w:rsid w:val="00C64EB0"/>
    <w:rsid w:val="00CF607E"/>
    <w:rsid w:val="00D050C8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9DE4E10-834C-4678-88D8-8D6B43D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</Words>
  <Characters>219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第12号様式(第13条関係)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第12号様式(第13条関係)</dc:title>
  <dc:subject/>
  <dc:creator>(株)ぎょうせい</dc:creator>
  <cp:keywords/>
  <dc:description/>
  <cp:lastModifiedBy>重水　義隆</cp:lastModifiedBy>
  <cp:revision>2</cp:revision>
  <cp:lastPrinted>2002-01-15T02:36:00Z</cp:lastPrinted>
  <dcterms:created xsi:type="dcterms:W3CDTF">2023-06-14T05:48:00Z</dcterms:created>
  <dcterms:modified xsi:type="dcterms:W3CDTF">2023-06-14T05:48:00Z</dcterms:modified>
</cp:coreProperties>
</file>