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7" w:rsidRPr="00D94430" w:rsidRDefault="00365957" w:rsidP="00886DAA">
      <w:pPr>
        <w:wordWrap w:val="0"/>
        <w:autoSpaceDE w:val="0"/>
        <w:autoSpaceDN w:val="0"/>
        <w:rPr>
          <w:rFonts w:hAnsi="ＭＳ 明朝"/>
        </w:rPr>
      </w:pPr>
      <w:r w:rsidRPr="00D94430">
        <w:rPr>
          <w:rFonts w:hAnsi="ＭＳ 明朝" w:hint="eastAsia"/>
        </w:rPr>
        <w:t>第</w:t>
      </w:r>
      <w:r w:rsidRPr="00D94430">
        <w:rPr>
          <w:rFonts w:hAnsi="ＭＳ 明朝"/>
        </w:rPr>
        <w:t>11</w:t>
      </w:r>
      <w:r w:rsidRPr="00D94430">
        <w:rPr>
          <w:rFonts w:hAnsi="ＭＳ 明朝" w:hint="eastAsia"/>
        </w:rPr>
        <w:t>号の</w:t>
      </w:r>
      <w:r w:rsidR="008060A7" w:rsidRPr="00D94430">
        <w:rPr>
          <w:rFonts w:hAnsi="ＭＳ 明朝" w:hint="eastAsia"/>
        </w:rPr>
        <w:t>３</w:t>
      </w:r>
      <w:r w:rsidRPr="00D94430">
        <w:rPr>
          <w:rFonts w:hAnsi="ＭＳ 明朝" w:hint="eastAsia"/>
        </w:rPr>
        <w:t>様式</w:t>
      </w:r>
      <w:r w:rsidR="008060A7" w:rsidRPr="00D94430">
        <w:rPr>
          <w:rFonts w:hAnsi="ＭＳ 明朝" w:hint="eastAsia"/>
        </w:rPr>
        <w:t>（</w:t>
      </w:r>
      <w:r w:rsidRPr="00D94430">
        <w:rPr>
          <w:rFonts w:hAnsi="ＭＳ 明朝" w:hint="eastAsia"/>
        </w:rPr>
        <w:t>第</w:t>
      </w:r>
      <w:r w:rsidRPr="00D94430">
        <w:rPr>
          <w:rFonts w:hAnsi="ＭＳ 明朝"/>
        </w:rPr>
        <w:t>14</w:t>
      </w:r>
      <w:r w:rsidRPr="00D94430">
        <w:rPr>
          <w:rFonts w:hAnsi="ＭＳ 明朝" w:hint="eastAsia"/>
        </w:rPr>
        <w:t>条の</w:t>
      </w:r>
      <w:r w:rsidR="008060A7" w:rsidRPr="00D94430">
        <w:rPr>
          <w:rFonts w:hAnsi="ＭＳ 明朝" w:hint="eastAsia"/>
        </w:rPr>
        <w:t>２</w:t>
      </w:r>
      <w:r w:rsidRPr="00D94430">
        <w:rPr>
          <w:rFonts w:hAnsi="ＭＳ 明朝" w:hint="eastAsia"/>
        </w:rPr>
        <w:t>関係</w:t>
      </w:r>
      <w:r w:rsidR="008060A7" w:rsidRPr="00D94430">
        <w:rPr>
          <w:rFonts w:hAnsi="ＭＳ 明朝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365957">
        <w:trPr>
          <w:cantSplit/>
          <w:trHeight w:val="1348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center"/>
            </w:pPr>
            <w:r>
              <w:rPr>
                <w:rFonts w:hint="eastAsia"/>
              </w:rPr>
              <w:t>事故報告書</w:t>
            </w:r>
            <w:r>
              <w:t>(</w:t>
            </w:r>
            <w:r>
              <w:rPr>
                <w:rFonts w:hint="eastAsia"/>
              </w:rPr>
              <w:t>詳細</w:t>
            </w:r>
            <w:r>
              <w:t>)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練馬区建築基準法施行規則第</w:t>
            </w:r>
            <w:r>
              <w:t>14</w:t>
            </w:r>
            <w:r>
              <w:rPr>
                <w:rFonts w:hint="eastAsia"/>
              </w:rPr>
              <w:t>条の</w:t>
            </w:r>
            <w:r w:rsidR="008060A7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8060A7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項の規定に基づき、下記の事故についての詳細を報告します。</w:t>
            </w:r>
          </w:p>
          <w:p w:rsidR="00365957" w:rsidRPr="008060A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permStart w:id="670191311" w:edGrp="everyone"/>
            <w:r>
              <w:rPr>
                <w:rFonts w:hint="eastAsia"/>
              </w:rPr>
              <w:t xml:space="preserve">年　　月　　日　</w:t>
            </w:r>
            <w:permEnd w:id="670191311"/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練馬区長　殿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 xml:space="preserve">所有者・管理者　　　　　　　　　　　　　　　　　　　　　　　　　　　　　　　　　　　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占有者・建築主　　　　住所</w:t>
            </w:r>
            <w:permStart w:id="218962825" w:edGrp="everyone"/>
            <w:r>
              <w:rPr>
                <w:rFonts w:hint="eastAsia"/>
              </w:rPr>
              <w:t xml:space="preserve">　　　　　　　　　　　　　　　　</w:t>
            </w:r>
            <w:permEnd w:id="218962825"/>
            <w:r>
              <w:rPr>
                <w:rFonts w:hint="eastAsia"/>
              </w:rPr>
              <w:t>電話</w:t>
            </w:r>
            <w:permStart w:id="491149671" w:edGrp="everyone"/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491149671"/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会社名</w:t>
            </w:r>
            <w:permStart w:id="982140253" w:edGrp="everyone"/>
            <w:r>
              <w:rPr>
                <w:rFonts w:hint="eastAsia"/>
              </w:rPr>
              <w:t xml:space="preserve">　　　　　　　　　　　　　　　　　　　　　　　　　　　　</w:t>
            </w:r>
            <w:permEnd w:id="982140253"/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氏名</w:t>
            </w:r>
            <w:permStart w:id="708906876" w:edGrp="everyone"/>
            <w:r>
              <w:rPr>
                <w:rFonts w:hint="eastAsia"/>
              </w:rPr>
              <w:t xml:space="preserve">　　　　　　　　</w:t>
            </w:r>
            <w:r w:rsidR="007A7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</w:t>
            </w:r>
            <w:permEnd w:id="708906876"/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代表となる設計者　　　住所</w:t>
            </w:r>
            <w:permStart w:id="1102920168" w:edGrp="everyone"/>
            <w:r>
              <w:rPr>
                <w:rFonts w:hint="eastAsia"/>
              </w:rPr>
              <w:t xml:space="preserve">　　　　　　　　　　　　　　　　</w:t>
            </w:r>
            <w:permEnd w:id="1102920168"/>
            <w:r>
              <w:rPr>
                <w:rFonts w:hint="eastAsia"/>
              </w:rPr>
              <w:t>電話</w:t>
            </w:r>
            <w:permStart w:id="988423414" w:edGrp="everyone"/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End w:id="988423414"/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会社名</w:t>
            </w:r>
            <w:permStart w:id="654470238" w:edGrp="everyone"/>
            <w:r>
              <w:rPr>
                <w:rFonts w:hint="eastAsia"/>
              </w:rPr>
              <w:t xml:space="preserve">　　　　　　　　　</w:t>
            </w:r>
            <w:permEnd w:id="654470238"/>
            <w:r>
              <w:t>(</w:t>
            </w:r>
            <w:permStart w:id="531440772" w:edGrp="everyone"/>
            <w:r>
              <w:rPr>
                <w:rFonts w:hint="eastAsia"/>
              </w:rPr>
              <w:t xml:space="preserve">　</w:t>
            </w:r>
            <w:permEnd w:id="531440772"/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permStart w:id="1846307105" w:edGrp="everyone"/>
            <w:r>
              <w:rPr>
                <w:rFonts w:hint="eastAsia"/>
              </w:rPr>
              <w:t xml:space="preserve">　　</w:t>
            </w:r>
            <w:permEnd w:id="1846307105"/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permStart w:id="2001273161" w:edGrp="everyone"/>
            <w:r>
              <w:rPr>
                <w:rFonts w:hint="eastAsia"/>
              </w:rPr>
              <w:t xml:space="preserve">　　</w:t>
            </w:r>
            <w:permEnd w:id="2001273161"/>
            <w:r>
              <w:t>)</w:t>
            </w:r>
            <w:r>
              <w:rPr>
                <w:rFonts w:hint="eastAsia"/>
              </w:rPr>
              <w:t>号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氏名</w:t>
            </w:r>
            <w:permStart w:id="1405486655" w:edGrp="everyone"/>
            <w:r>
              <w:rPr>
                <w:rFonts w:hint="eastAsia"/>
              </w:rPr>
              <w:t xml:space="preserve">　　　　　　　　</w:t>
            </w:r>
            <w:r w:rsidR="007A7536">
              <w:rPr>
                <w:rFonts w:hint="eastAsia"/>
                <w:u w:val="words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ermEnd w:id="1405486655"/>
            <w:r>
              <w:t>(</w:t>
            </w:r>
            <w:permStart w:id="935011451" w:edGrp="everyone"/>
            <w:r>
              <w:rPr>
                <w:rFonts w:hint="eastAsia"/>
              </w:rPr>
              <w:t xml:space="preserve">　</w:t>
            </w:r>
            <w:permEnd w:id="935011451"/>
            <w:r>
              <w:t>)</w:t>
            </w:r>
            <w:r>
              <w:rPr>
                <w:rFonts w:hint="eastAsia"/>
                <w:spacing w:val="105"/>
              </w:rPr>
              <w:t>級建築</w:t>
            </w:r>
            <w:r>
              <w:rPr>
                <w:rFonts w:hint="eastAsia"/>
              </w:rPr>
              <w:t>士</w:t>
            </w:r>
            <w:r>
              <w:t>(</w:t>
            </w:r>
            <w:permStart w:id="179194681" w:edGrp="everyone"/>
            <w:r>
              <w:rPr>
                <w:rFonts w:hint="eastAsia"/>
              </w:rPr>
              <w:t xml:space="preserve">　　</w:t>
            </w:r>
            <w:permEnd w:id="179194681"/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permStart w:id="1219656016" w:edGrp="everyone"/>
            <w:r>
              <w:rPr>
                <w:rFonts w:hint="eastAsia"/>
              </w:rPr>
              <w:t xml:space="preserve">　　</w:t>
            </w:r>
            <w:permEnd w:id="1219656016"/>
            <w:r>
              <w:t>)</w:t>
            </w:r>
            <w:r>
              <w:rPr>
                <w:rFonts w:hint="eastAsia"/>
              </w:rPr>
              <w:t>号</w:t>
            </w:r>
          </w:p>
          <w:p w:rsidR="00365957" w:rsidRDefault="00740EF4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代表となる工事監理</w:t>
            </w:r>
            <w:r w:rsidR="00365957">
              <w:rPr>
                <w:rFonts w:hint="eastAsia"/>
              </w:rPr>
              <w:t>者　住所</w:t>
            </w:r>
            <w:permStart w:id="465375042" w:edGrp="everyone"/>
            <w:r w:rsidR="00365957">
              <w:rPr>
                <w:rFonts w:hint="eastAsia"/>
              </w:rPr>
              <w:t xml:space="preserve">　　　　　　　　　　　　　　　　</w:t>
            </w:r>
            <w:permEnd w:id="465375042"/>
            <w:r w:rsidR="00365957">
              <w:rPr>
                <w:rFonts w:hint="eastAsia"/>
              </w:rPr>
              <w:t>電話</w:t>
            </w:r>
            <w:permStart w:id="408242467" w:edGrp="everyone"/>
            <w:r w:rsidR="00365957">
              <w:rPr>
                <w:rFonts w:hint="eastAsia"/>
              </w:rPr>
              <w:t xml:space="preserve">　　　</w:t>
            </w:r>
            <w:r w:rsidR="00365957">
              <w:t>(</w:t>
            </w:r>
            <w:r w:rsidR="00365957">
              <w:rPr>
                <w:rFonts w:hint="eastAsia"/>
              </w:rPr>
              <w:t xml:space="preserve">　　　</w:t>
            </w:r>
            <w:r w:rsidR="00365957">
              <w:t>)</w:t>
            </w:r>
            <w:r w:rsidR="00365957">
              <w:rPr>
                <w:rFonts w:hint="eastAsia"/>
              </w:rPr>
              <w:t xml:space="preserve">　　　　</w:t>
            </w:r>
            <w:permEnd w:id="408242467"/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会社名</w:t>
            </w:r>
            <w:permStart w:id="358030995" w:edGrp="everyone"/>
            <w:r>
              <w:rPr>
                <w:rFonts w:hint="eastAsia"/>
              </w:rPr>
              <w:t xml:space="preserve">　　　　　　　　　</w:t>
            </w:r>
            <w:permEnd w:id="358030995"/>
            <w:r>
              <w:t>(</w:t>
            </w:r>
            <w:permStart w:id="880305009" w:edGrp="everyone"/>
            <w:r>
              <w:rPr>
                <w:rFonts w:hint="eastAsia"/>
              </w:rPr>
              <w:t xml:space="preserve">　</w:t>
            </w:r>
            <w:permEnd w:id="880305009"/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permStart w:id="443685572" w:edGrp="everyone"/>
            <w:r>
              <w:rPr>
                <w:rFonts w:hint="eastAsia"/>
              </w:rPr>
              <w:t xml:space="preserve">　　</w:t>
            </w:r>
            <w:permEnd w:id="443685572"/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permStart w:id="1571372124" w:edGrp="everyone"/>
            <w:r>
              <w:rPr>
                <w:rFonts w:hint="eastAsia"/>
              </w:rPr>
              <w:t xml:space="preserve">　　</w:t>
            </w:r>
            <w:permEnd w:id="1571372124"/>
            <w:r>
              <w:t>)</w:t>
            </w:r>
            <w:r>
              <w:rPr>
                <w:rFonts w:hint="eastAsia"/>
              </w:rPr>
              <w:t>号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氏名</w:t>
            </w:r>
            <w:permStart w:id="1610643689" w:edGrp="everyone"/>
            <w:r>
              <w:rPr>
                <w:rFonts w:hint="eastAsia"/>
              </w:rPr>
              <w:t xml:space="preserve">　　　　　　　　</w:t>
            </w:r>
            <w:r w:rsidR="007A7536">
              <w:rPr>
                <w:rFonts w:hint="eastAsia"/>
                <w:u w:val="words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ermEnd w:id="1610643689"/>
            <w:r>
              <w:t>(</w:t>
            </w:r>
            <w:permStart w:id="292699800" w:edGrp="everyone"/>
            <w:r>
              <w:rPr>
                <w:rFonts w:hint="eastAsia"/>
              </w:rPr>
              <w:t xml:space="preserve">　</w:t>
            </w:r>
            <w:permEnd w:id="292699800"/>
            <w:r>
              <w:t>)</w:t>
            </w:r>
            <w:r>
              <w:rPr>
                <w:rFonts w:hint="eastAsia"/>
                <w:spacing w:val="105"/>
              </w:rPr>
              <w:t>級建築</w:t>
            </w:r>
            <w:r>
              <w:rPr>
                <w:rFonts w:hint="eastAsia"/>
              </w:rPr>
              <w:t>士</w:t>
            </w:r>
            <w:r>
              <w:t>(</w:t>
            </w:r>
            <w:permStart w:id="1109921066" w:edGrp="everyone"/>
            <w:r>
              <w:rPr>
                <w:rFonts w:hint="eastAsia"/>
              </w:rPr>
              <w:t xml:space="preserve">　　</w:t>
            </w:r>
            <w:permEnd w:id="1109921066"/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bookmarkStart w:id="0" w:name="_GoBack"/>
            <w:permStart w:id="1531644139" w:edGrp="everyone"/>
            <w:r>
              <w:rPr>
                <w:rFonts w:hint="eastAsia"/>
              </w:rPr>
              <w:t xml:space="preserve">　　</w:t>
            </w:r>
            <w:bookmarkEnd w:id="0"/>
            <w:permEnd w:id="1531644139"/>
            <w:r>
              <w:t>)</w:t>
            </w:r>
            <w:r>
              <w:rPr>
                <w:rFonts w:hint="eastAsia"/>
              </w:rPr>
              <w:t>号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工事施工者　　　　　　住所</w:t>
            </w:r>
            <w:permStart w:id="788736023" w:edGrp="everyone"/>
            <w:r>
              <w:rPr>
                <w:rFonts w:hint="eastAsia"/>
              </w:rPr>
              <w:t xml:space="preserve">　　　　　　　　　　　　　　　　</w:t>
            </w:r>
            <w:permEnd w:id="788736023"/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会社名</w:t>
            </w:r>
            <w:permStart w:id="1564687699" w:edGrp="everyone"/>
            <w:r>
              <w:rPr>
                <w:rFonts w:hint="eastAsia"/>
              </w:rPr>
              <w:t xml:space="preserve">　　　　　　　　　</w:t>
            </w:r>
            <w:permEnd w:id="1564687699"/>
            <w:r>
              <w:rPr>
                <w:rFonts w:hint="eastAsia"/>
              </w:rPr>
              <w:t xml:space="preserve">建設業の許可　</w:t>
            </w:r>
            <w:permStart w:id="329328222" w:edGrp="everyone"/>
            <w:r>
              <w:rPr>
                <w:rFonts w:hint="eastAsia"/>
              </w:rPr>
              <w:t>大臣・知事</w:t>
            </w:r>
            <w:permEnd w:id="329328222"/>
            <w:r>
              <w:rPr>
                <w:rFonts w:hint="eastAsia"/>
              </w:rPr>
              <w:t xml:space="preserve">　　第</w:t>
            </w:r>
            <w:r>
              <w:t>(</w:t>
            </w:r>
            <w:permStart w:id="84229287" w:edGrp="everyone"/>
            <w:r>
              <w:rPr>
                <w:rFonts w:hint="eastAsia"/>
              </w:rPr>
              <w:t xml:space="preserve">　　</w:t>
            </w:r>
            <w:permEnd w:id="84229287"/>
            <w:r>
              <w:t>)</w:t>
            </w:r>
            <w:r>
              <w:rPr>
                <w:rFonts w:hint="eastAsia"/>
              </w:rPr>
              <w:t>号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rPr>
                <w:rFonts w:hint="eastAsia"/>
              </w:rPr>
              <w:t>氏名</w:t>
            </w:r>
            <w:permStart w:id="173228139" w:edGrp="everyone"/>
            <w:r>
              <w:rPr>
                <w:rFonts w:hint="eastAsia"/>
              </w:rPr>
              <w:t xml:space="preserve">　　　　　　　　</w:t>
            </w:r>
            <w:r w:rsidR="007A7536">
              <w:rPr>
                <w:rFonts w:hint="eastAsia"/>
                <w:u w:val="words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</w:t>
            </w:r>
            <w:permEnd w:id="173228139"/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</w:pPr>
            <w:r>
              <w:t>(</w:t>
            </w:r>
            <w:r>
              <w:rPr>
                <w:rFonts w:hint="eastAsia"/>
              </w:rPr>
              <w:t>法人にあっては、その事務所の所在地、名称および代表者の氏名</w:t>
            </w:r>
            <w:r>
              <w:t>)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center"/>
            </w:pPr>
            <w:r>
              <w:rPr>
                <w:rFonts w:hint="eastAsia"/>
              </w:rPr>
              <w:t>記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</w:p>
          <w:p w:rsidR="00365957" w:rsidRDefault="00886DAA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>１</w:t>
            </w:r>
            <w:r w:rsidR="00365957">
              <w:rPr>
                <w:rFonts w:hint="eastAsia"/>
              </w:rPr>
              <w:t xml:space="preserve">　建築物等の概要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所在地</w:t>
            </w:r>
            <w:r>
              <w:t>(</w:t>
            </w:r>
            <w:permStart w:id="1443052916" w:edGrp="everyone"/>
            <w:r>
              <w:rPr>
                <w:rFonts w:hint="eastAsia"/>
              </w:rPr>
              <w:t xml:space="preserve">　　　　　　　　　　　　　　　　　　　　　　　　　　　　</w:t>
            </w:r>
            <w:permEnd w:id="1443052916"/>
            <w:r>
              <w:t>)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住居表示</w:t>
            </w:r>
            <w:r>
              <w:t>(</w:t>
            </w:r>
            <w:permStart w:id="1835562294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1835562294"/>
            <w:r>
              <w:t>)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建築物等の名称</w:t>
            </w:r>
            <w:r>
              <w:t>(</w:t>
            </w:r>
            <w:permStart w:id="1202552715" w:edGrp="everyone"/>
            <w:r>
              <w:rPr>
                <w:rFonts w:hint="eastAsia"/>
              </w:rPr>
              <w:t xml:space="preserve">　　　　　　　　　　　　　　　　　　　　　　　　　　　　</w:t>
            </w:r>
            <w:permEnd w:id="1202552715"/>
            <w:r>
              <w:t>)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 xml:space="preserve">　事故が発生した場所の主な用途</w:t>
            </w:r>
            <w:r>
              <w:t>(</w:t>
            </w:r>
            <w:permStart w:id="1403482391" w:edGrp="everyone"/>
            <w:r>
              <w:rPr>
                <w:rFonts w:hint="eastAsia"/>
              </w:rPr>
              <w:t xml:space="preserve">　　　　　　　　　　　　　</w:t>
            </w:r>
            <w:permEnd w:id="1403482391"/>
            <w:r>
              <w:t>)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 xml:space="preserve">　確認済証　交付番号　　　　　　</w:t>
            </w:r>
            <w:permStart w:id="1226991654" w:edGrp="everyone"/>
            <w:r>
              <w:rPr>
                <w:rFonts w:hint="eastAsia"/>
              </w:rPr>
              <w:t xml:space="preserve">　　</w:t>
            </w:r>
            <w:permEnd w:id="1226991654"/>
            <w:r>
              <w:rPr>
                <w:rFonts w:hint="eastAsia"/>
              </w:rPr>
              <w:t>年</w:t>
            </w:r>
            <w:permStart w:id="1106210354" w:edGrp="everyone"/>
            <w:r>
              <w:rPr>
                <w:rFonts w:hint="eastAsia"/>
              </w:rPr>
              <w:t xml:space="preserve">　　</w:t>
            </w:r>
            <w:permEnd w:id="1106210354"/>
            <w:r>
              <w:rPr>
                <w:rFonts w:hint="eastAsia"/>
              </w:rPr>
              <w:t>月</w:t>
            </w:r>
            <w:permStart w:id="879438688" w:edGrp="everyone"/>
            <w:r>
              <w:rPr>
                <w:rFonts w:hint="eastAsia"/>
              </w:rPr>
              <w:t xml:space="preserve">　　</w:t>
            </w:r>
            <w:permEnd w:id="879438688"/>
            <w:r>
              <w:rPr>
                <w:rFonts w:hint="eastAsia"/>
              </w:rPr>
              <w:t>日　　第</w:t>
            </w:r>
            <w:permStart w:id="1664425370" w:edGrp="everyone"/>
            <w:r>
              <w:rPr>
                <w:rFonts w:hint="eastAsia"/>
              </w:rPr>
              <w:t xml:space="preserve">　　　</w:t>
            </w:r>
            <w:permEnd w:id="1664425370"/>
            <w:r>
              <w:rPr>
                <w:rFonts w:hint="eastAsia"/>
              </w:rPr>
              <w:t>号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交付者　　</w:t>
            </w:r>
            <w:r>
              <w:t>(</w:t>
            </w:r>
            <w:permStart w:id="1845964598" w:edGrp="everyone"/>
            <w:r>
              <w:rPr>
                <w:rFonts w:hint="eastAsia"/>
              </w:rPr>
              <w:t xml:space="preserve">　　　　　　　　　　　　　　　　　</w:t>
            </w:r>
            <w:permEnd w:id="1845964598"/>
            <w:r>
              <w:t>)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(6)</w:t>
            </w:r>
            <w:r>
              <w:rPr>
                <w:rFonts w:hint="eastAsia"/>
              </w:rPr>
              <w:t xml:space="preserve">　検査済証　交付番号　　　　　　</w:t>
            </w:r>
            <w:permStart w:id="1640384552" w:edGrp="everyone"/>
            <w:r>
              <w:rPr>
                <w:rFonts w:hint="eastAsia"/>
              </w:rPr>
              <w:t xml:space="preserve">　　</w:t>
            </w:r>
            <w:permEnd w:id="1640384552"/>
            <w:r>
              <w:rPr>
                <w:rFonts w:hint="eastAsia"/>
              </w:rPr>
              <w:t>年</w:t>
            </w:r>
            <w:permStart w:id="33302830" w:edGrp="everyone"/>
            <w:r>
              <w:rPr>
                <w:rFonts w:hint="eastAsia"/>
              </w:rPr>
              <w:t xml:space="preserve">　　</w:t>
            </w:r>
            <w:permEnd w:id="33302830"/>
            <w:r>
              <w:rPr>
                <w:rFonts w:hint="eastAsia"/>
              </w:rPr>
              <w:t>月</w:t>
            </w:r>
            <w:permStart w:id="110312538" w:edGrp="everyone"/>
            <w:r>
              <w:rPr>
                <w:rFonts w:hint="eastAsia"/>
              </w:rPr>
              <w:t xml:space="preserve">　　</w:t>
            </w:r>
            <w:permEnd w:id="110312538"/>
            <w:r>
              <w:rPr>
                <w:rFonts w:hint="eastAsia"/>
              </w:rPr>
              <w:t>日　　第</w:t>
            </w:r>
            <w:permStart w:id="1324962436" w:edGrp="everyone"/>
            <w:r>
              <w:rPr>
                <w:rFonts w:hint="eastAsia"/>
              </w:rPr>
              <w:t xml:space="preserve">　　　</w:t>
            </w:r>
            <w:permEnd w:id="1324962436"/>
            <w:r>
              <w:rPr>
                <w:rFonts w:hint="eastAsia"/>
              </w:rPr>
              <w:t>号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交付者　　</w:t>
            </w:r>
            <w:r>
              <w:t>(</w:t>
            </w:r>
            <w:permStart w:id="1818784204" w:edGrp="everyone"/>
            <w:r>
              <w:rPr>
                <w:rFonts w:hint="eastAsia"/>
              </w:rPr>
              <w:t xml:space="preserve">　　　　　　　　　　　　　　　　　</w:t>
            </w:r>
            <w:permEnd w:id="1818784204"/>
            <w:r>
              <w:t>)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(7)</w:t>
            </w:r>
            <w:r>
              <w:rPr>
                <w:rFonts w:hint="eastAsia"/>
              </w:rPr>
              <w:t xml:space="preserve">　定期報告</w:t>
            </w:r>
            <w:r>
              <w:t>(</w:t>
            </w:r>
            <w:r>
              <w:rPr>
                <w:rFonts w:hint="eastAsia"/>
              </w:rPr>
              <w:t>建築物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permStart w:id="1489702237" w:edGrp="everyone"/>
            <w:r>
              <w:rPr>
                <w:rFonts w:hint="eastAsia"/>
              </w:rPr>
              <w:t xml:space="preserve">　　</w:t>
            </w:r>
            <w:permEnd w:id="1489702237"/>
            <w:r>
              <w:rPr>
                <w:rFonts w:hint="eastAsia"/>
              </w:rPr>
              <w:t>年</w:t>
            </w:r>
            <w:permStart w:id="1441217394" w:edGrp="everyone"/>
            <w:r>
              <w:rPr>
                <w:rFonts w:hint="eastAsia"/>
              </w:rPr>
              <w:t xml:space="preserve">　　</w:t>
            </w:r>
            <w:permEnd w:id="1441217394"/>
            <w:r>
              <w:rPr>
                <w:rFonts w:hint="eastAsia"/>
              </w:rPr>
              <w:t>月</w:t>
            </w:r>
            <w:permStart w:id="577065713" w:edGrp="everyone"/>
            <w:r>
              <w:rPr>
                <w:rFonts w:hint="eastAsia"/>
              </w:rPr>
              <w:t xml:space="preserve">　　</w:t>
            </w:r>
            <w:permEnd w:id="577065713"/>
            <w:r>
              <w:rPr>
                <w:rFonts w:hint="eastAsia"/>
              </w:rPr>
              <w:t>日報告</w:t>
            </w:r>
          </w:p>
          <w:p w:rsidR="0053375F" w:rsidRPr="00A328F2" w:rsidRDefault="0053375F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 w:rsidRPr="00A328F2">
              <w:t>(</w:t>
            </w:r>
            <w:r w:rsidRPr="00A328F2">
              <w:rPr>
                <w:rFonts w:hint="eastAsia"/>
              </w:rPr>
              <w:t>防火設備</w:t>
            </w:r>
            <w:r w:rsidRPr="00A328F2">
              <w:t>)</w:t>
            </w:r>
            <w:r w:rsidRPr="00A328F2">
              <w:rPr>
                <w:rFonts w:hint="eastAsia"/>
              </w:rPr>
              <w:t xml:space="preserve">　　　　</w:t>
            </w:r>
            <w:permStart w:id="1293428656" w:edGrp="everyone"/>
            <w:r w:rsidRPr="00A328F2">
              <w:rPr>
                <w:rFonts w:hint="eastAsia"/>
              </w:rPr>
              <w:t xml:space="preserve">　　</w:t>
            </w:r>
            <w:permEnd w:id="1293428656"/>
            <w:r w:rsidRPr="00A328F2">
              <w:rPr>
                <w:rFonts w:hint="eastAsia"/>
              </w:rPr>
              <w:t>年</w:t>
            </w:r>
            <w:permStart w:id="66146766" w:edGrp="everyone"/>
            <w:r w:rsidRPr="00A328F2">
              <w:rPr>
                <w:rFonts w:hint="eastAsia"/>
              </w:rPr>
              <w:t xml:space="preserve">　　</w:t>
            </w:r>
            <w:permEnd w:id="66146766"/>
            <w:r w:rsidRPr="00A328F2">
              <w:rPr>
                <w:rFonts w:hint="eastAsia"/>
              </w:rPr>
              <w:t>月</w:t>
            </w:r>
            <w:permStart w:id="1036215170" w:edGrp="everyone"/>
            <w:r w:rsidRPr="00A328F2">
              <w:rPr>
                <w:rFonts w:hint="eastAsia"/>
              </w:rPr>
              <w:t xml:space="preserve">　　</w:t>
            </w:r>
            <w:permEnd w:id="1036215170"/>
            <w:r w:rsidRPr="00A328F2">
              <w:rPr>
                <w:rFonts w:hint="eastAsia"/>
              </w:rPr>
              <w:t>日報告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建築設備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Start w:id="930488016" w:edGrp="everyone"/>
            <w:r>
              <w:rPr>
                <w:rFonts w:hint="eastAsia"/>
              </w:rPr>
              <w:t xml:space="preserve">　　</w:t>
            </w:r>
            <w:permEnd w:id="930488016"/>
            <w:r>
              <w:rPr>
                <w:rFonts w:hint="eastAsia"/>
              </w:rPr>
              <w:t>年</w:t>
            </w:r>
            <w:permStart w:id="1256347245" w:edGrp="everyone"/>
            <w:r>
              <w:rPr>
                <w:rFonts w:hint="eastAsia"/>
              </w:rPr>
              <w:t xml:space="preserve">　　</w:t>
            </w:r>
            <w:permEnd w:id="1256347245"/>
            <w:r>
              <w:rPr>
                <w:rFonts w:hint="eastAsia"/>
              </w:rPr>
              <w:t>月</w:t>
            </w:r>
            <w:permStart w:id="1191183278" w:edGrp="everyone"/>
            <w:r>
              <w:rPr>
                <w:rFonts w:hint="eastAsia"/>
              </w:rPr>
              <w:t xml:space="preserve">　　</w:t>
            </w:r>
            <w:permEnd w:id="1191183278"/>
            <w:r>
              <w:rPr>
                <w:rFonts w:hint="eastAsia"/>
              </w:rPr>
              <w:t>日報告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昇降機等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permStart w:id="1435959607" w:edGrp="everyone"/>
            <w:r>
              <w:rPr>
                <w:rFonts w:hint="eastAsia"/>
              </w:rPr>
              <w:t xml:space="preserve">　　</w:t>
            </w:r>
            <w:permEnd w:id="1435959607"/>
            <w:r>
              <w:rPr>
                <w:rFonts w:hint="eastAsia"/>
              </w:rPr>
              <w:t>年</w:t>
            </w:r>
            <w:permStart w:id="779368842" w:edGrp="everyone"/>
            <w:r>
              <w:rPr>
                <w:rFonts w:hint="eastAsia"/>
              </w:rPr>
              <w:t xml:space="preserve">　　</w:t>
            </w:r>
            <w:permEnd w:id="779368842"/>
            <w:r>
              <w:rPr>
                <w:rFonts w:hint="eastAsia"/>
              </w:rPr>
              <w:t>月</w:t>
            </w:r>
            <w:permStart w:id="949899894" w:edGrp="everyone"/>
            <w:r>
              <w:rPr>
                <w:rFonts w:hint="eastAsia"/>
              </w:rPr>
              <w:t xml:space="preserve">　　</w:t>
            </w:r>
            <w:permEnd w:id="949899894"/>
            <w:r>
              <w:rPr>
                <w:rFonts w:hint="eastAsia"/>
              </w:rPr>
              <w:t>日報告</w:t>
            </w:r>
          </w:p>
          <w:p w:rsidR="00365957" w:rsidRDefault="00886DAA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>２</w:t>
            </w:r>
            <w:r w:rsidR="00365957">
              <w:rPr>
                <w:rFonts w:hint="eastAsia"/>
              </w:rPr>
              <w:t xml:space="preserve">　事故の概要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発生年月日　　　　</w:t>
            </w:r>
            <w:permStart w:id="1322996983" w:edGrp="everyone"/>
            <w:r>
              <w:rPr>
                <w:rFonts w:hint="eastAsia"/>
              </w:rPr>
              <w:t xml:space="preserve">　　</w:t>
            </w:r>
            <w:permEnd w:id="1322996983"/>
            <w:r>
              <w:rPr>
                <w:rFonts w:hint="eastAsia"/>
              </w:rPr>
              <w:t>年</w:t>
            </w:r>
            <w:permStart w:id="64711873" w:edGrp="everyone"/>
            <w:r>
              <w:rPr>
                <w:rFonts w:hint="eastAsia"/>
              </w:rPr>
              <w:t xml:space="preserve">　　</w:t>
            </w:r>
            <w:permEnd w:id="64711873"/>
            <w:r>
              <w:rPr>
                <w:rFonts w:hint="eastAsia"/>
              </w:rPr>
              <w:t>月</w:t>
            </w:r>
            <w:permStart w:id="1807553649" w:edGrp="everyone"/>
            <w:r>
              <w:rPr>
                <w:rFonts w:hint="eastAsia"/>
              </w:rPr>
              <w:t xml:space="preserve">　　</w:t>
            </w:r>
            <w:permEnd w:id="1807553649"/>
            <w:r>
              <w:rPr>
                <w:rFonts w:hint="eastAsia"/>
              </w:rPr>
              <w:t>日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発生場所</w:t>
            </w:r>
            <w:r>
              <w:t>(</w:t>
            </w:r>
            <w:permStart w:id="2128441791" w:edGrp="everyone"/>
            <w:r>
              <w:rPr>
                <w:rFonts w:hint="eastAsia"/>
              </w:rPr>
              <w:t xml:space="preserve">　　　　　　　　　　　　　　　　　　　　　　　　</w:t>
            </w:r>
            <w:permEnd w:id="2128441791"/>
            <w:r>
              <w:t>)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事故の状況</w:t>
            </w:r>
            <w:r>
              <w:t>(</w:t>
            </w:r>
            <w:permStart w:id="1459437784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1459437784"/>
            <w:r>
              <w:t>)</w:t>
            </w:r>
          </w:p>
          <w:p w:rsidR="00365957" w:rsidRDefault="00886DAA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>３</w:t>
            </w:r>
            <w:r w:rsidR="00365957">
              <w:rPr>
                <w:rFonts w:hint="eastAsia"/>
              </w:rPr>
              <w:t xml:space="preserve">　被害者の概要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被害者の数</w:t>
            </w:r>
            <w:r>
              <w:t>(</w:t>
            </w:r>
            <w:permStart w:id="270167294" w:edGrp="everyone"/>
            <w:r>
              <w:rPr>
                <w:rFonts w:hint="eastAsia"/>
              </w:rPr>
              <w:t xml:space="preserve">　　　</w:t>
            </w:r>
            <w:permEnd w:id="270167294"/>
            <w:r>
              <w:t>)</w:t>
            </w:r>
            <w:r>
              <w:rPr>
                <w:rFonts w:hint="eastAsia"/>
              </w:rPr>
              <w:t>名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被害程度　軽症</w:t>
            </w:r>
            <w:r>
              <w:t>(</w:t>
            </w:r>
            <w:permStart w:id="1369142448" w:edGrp="everyone"/>
            <w:r>
              <w:rPr>
                <w:rFonts w:hint="eastAsia"/>
              </w:rPr>
              <w:t xml:space="preserve">　　　</w:t>
            </w:r>
            <w:permEnd w:id="1369142448"/>
            <w:r>
              <w:t>)</w:t>
            </w:r>
            <w:r>
              <w:rPr>
                <w:rFonts w:hint="eastAsia"/>
              </w:rPr>
              <w:t>名、中等症</w:t>
            </w:r>
            <w:r>
              <w:t>(</w:t>
            </w:r>
            <w:permStart w:id="1632861047" w:edGrp="everyone"/>
            <w:r>
              <w:rPr>
                <w:rFonts w:hint="eastAsia"/>
              </w:rPr>
              <w:t xml:space="preserve">　　</w:t>
            </w:r>
            <w:permEnd w:id="1632861047"/>
            <w:r>
              <w:t>)</w:t>
            </w:r>
            <w:r>
              <w:rPr>
                <w:rFonts w:hint="eastAsia"/>
              </w:rPr>
              <w:t>名、重症</w:t>
            </w:r>
            <w:r>
              <w:t>(</w:t>
            </w:r>
            <w:permStart w:id="367753901" w:edGrp="everyone"/>
            <w:r>
              <w:rPr>
                <w:rFonts w:hint="eastAsia"/>
              </w:rPr>
              <w:t xml:space="preserve">　　</w:t>
            </w:r>
            <w:permEnd w:id="367753901"/>
            <w:r>
              <w:t>)</w:t>
            </w:r>
            <w:r>
              <w:rPr>
                <w:rFonts w:hint="eastAsia"/>
              </w:rPr>
              <w:t>名、死亡</w:t>
            </w:r>
            <w:r>
              <w:t>(</w:t>
            </w:r>
            <w:permStart w:id="479335205" w:edGrp="everyone"/>
            <w:r>
              <w:rPr>
                <w:rFonts w:hint="eastAsia"/>
              </w:rPr>
              <w:t xml:space="preserve">　　</w:t>
            </w:r>
            <w:permEnd w:id="479335205"/>
            <w:r>
              <w:t>)</w:t>
            </w:r>
            <w:r>
              <w:rPr>
                <w:rFonts w:hint="eastAsia"/>
              </w:rPr>
              <w:t>名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性別　　　男</w:t>
            </w:r>
            <w:r>
              <w:t>(</w:t>
            </w:r>
            <w:permStart w:id="1244418892" w:edGrp="everyone"/>
            <w:r>
              <w:rPr>
                <w:rFonts w:hint="eastAsia"/>
              </w:rPr>
              <w:t xml:space="preserve">　　</w:t>
            </w:r>
            <w:permEnd w:id="1244418892"/>
            <w:r>
              <w:t>)</w:t>
            </w:r>
            <w:r>
              <w:rPr>
                <w:rFonts w:hint="eastAsia"/>
              </w:rPr>
              <w:t>名　　女</w:t>
            </w:r>
            <w:r>
              <w:t>(</w:t>
            </w:r>
            <w:permStart w:id="954158599" w:edGrp="everyone"/>
            <w:r>
              <w:rPr>
                <w:rFonts w:hint="eastAsia"/>
              </w:rPr>
              <w:t xml:space="preserve">　　</w:t>
            </w:r>
            <w:permEnd w:id="954158599"/>
            <w:r>
              <w:t>)</w:t>
            </w:r>
            <w:r>
              <w:rPr>
                <w:rFonts w:hint="eastAsia"/>
              </w:rPr>
              <w:t>名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 xml:space="preserve">　年齢層　　就学前</w:t>
            </w:r>
            <w:r>
              <w:t>(</w:t>
            </w:r>
            <w:permStart w:id="462949146" w:edGrp="everyone"/>
            <w:r>
              <w:rPr>
                <w:rFonts w:hint="eastAsia"/>
              </w:rPr>
              <w:t xml:space="preserve">　　</w:t>
            </w:r>
            <w:permEnd w:id="462949146"/>
            <w:r>
              <w:t>)</w:t>
            </w:r>
            <w:r>
              <w:rPr>
                <w:rFonts w:hint="eastAsia"/>
              </w:rPr>
              <w:t>名　児童・生徒</w:t>
            </w:r>
            <w:r>
              <w:t>(</w:t>
            </w:r>
            <w:permStart w:id="8475326" w:edGrp="everyone"/>
            <w:r>
              <w:rPr>
                <w:rFonts w:hint="eastAsia"/>
              </w:rPr>
              <w:t xml:space="preserve">　　</w:t>
            </w:r>
            <w:permEnd w:id="8475326"/>
            <w:r>
              <w:t>)</w:t>
            </w:r>
            <w:r>
              <w:rPr>
                <w:rFonts w:hint="eastAsia"/>
              </w:rPr>
              <w:t>名　高齢者</w:t>
            </w:r>
            <w:r>
              <w:t>(65</w:t>
            </w:r>
            <w:r>
              <w:rPr>
                <w:rFonts w:hint="eastAsia"/>
              </w:rPr>
              <w:t>歳以上</w:t>
            </w:r>
            <w:r>
              <w:t>)(</w:t>
            </w:r>
            <w:permStart w:id="974549067" w:edGrp="everyone"/>
            <w:r>
              <w:rPr>
                <w:rFonts w:hint="eastAsia"/>
              </w:rPr>
              <w:t xml:space="preserve">　　</w:t>
            </w:r>
            <w:permEnd w:id="974549067"/>
            <w:r>
              <w:t>)</w:t>
            </w:r>
            <w:r>
              <w:rPr>
                <w:rFonts w:hint="eastAsia"/>
              </w:rPr>
              <w:t>名　その他</w:t>
            </w:r>
            <w:r>
              <w:t>(</w:t>
            </w:r>
            <w:permStart w:id="714478577" w:edGrp="everyone"/>
            <w:r>
              <w:rPr>
                <w:rFonts w:hint="eastAsia"/>
              </w:rPr>
              <w:t xml:space="preserve">　　</w:t>
            </w:r>
            <w:permEnd w:id="714478577"/>
            <w:r>
              <w:t>)</w:t>
            </w:r>
            <w:r>
              <w:rPr>
                <w:rFonts w:hint="eastAsia"/>
              </w:rPr>
              <w:t>名</w:t>
            </w:r>
          </w:p>
          <w:p w:rsidR="00365957" w:rsidRDefault="00886DAA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>４</w:t>
            </w:r>
            <w:r w:rsidR="00365957">
              <w:rPr>
                <w:rFonts w:hint="eastAsia"/>
              </w:rPr>
              <w:t xml:space="preserve">　事故の原因</w:t>
            </w: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permStart w:id="1062011961" w:edGrp="everyone"/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</w:p>
          <w:p w:rsidR="00365957" w:rsidRDefault="00365957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</w:p>
          <w:permEnd w:id="1062011961"/>
          <w:p w:rsidR="00365957" w:rsidRDefault="00886DAA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rPr>
                <w:rFonts w:hint="eastAsia"/>
              </w:rPr>
              <w:t>５</w:t>
            </w:r>
            <w:r w:rsidR="00365957">
              <w:rPr>
                <w:rFonts w:hint="eastAsia"/>
              </w:rPr>
              <w:t xml:space="preserve">　事故の応急措置および防止策</w:t>
            </w:r>
          </w:p>
          <w:p w:rsidR="00365957" w:rsidRDefault="00365957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permStart w:id="1142566392" w:edGrp="everyone"/>
          </w:p>
          <w:p w:rsidR="00365957" w:rsidRDefault="00365957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</w:p>
          <w:p w:rsidR="00365957" w:rsidRDefault="00365957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</w:p>
          <w:permEnd w:id="1142566392"/>
          <w:p w:rsidR="00365957" w:rsidRDefault="00365957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>必要な事項を記入してください。</w:t>
            </w:r>
          </w:p>
        </w:tc>
      </w:tr>
    </w:tbl>
    <w:p w:rsidR="00365957" w:rsidRDefault="00365957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　</w:t>
      </w:r>
    </w:p>
    <w:sectPr w:rsidR="00365957">
      <w:pgSz w:w="11906" w:h="16838" w:code="9"/>
      <w:pgMar w:top="1304" w:right="714" w:bottom="1304" w:left="71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DE" w:rsidRDefault="00A80DDE" w:rsidP="005E4E72">
      <w:r>
        <w:separator/>
      </w:r>
    </w:p>
  </w:endnote>
  <w:endnote w:type="continuationSeparator" w:id="0">
    <w:p w:rsidR="00A80DDE" w:rsidRDefault="00A80DDE" w:rsidP="005E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DE" w:rsidRDefault="00A80DDE" w:rsidP="005E4E72">
      <w:r>
        <w:separator/>
      </w:r>
    </w:p>
  </w:footnote>
  <w:footnote w:type="continuationSeparator" w:id="0">
    <w:p w:rsidR="00A80DDE" w:rsidRDefault="00A80DDE" w:rsidP="005E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Formatting/>
  <w:documentProtection w:edit="comments" w:formatting="1" w:enforcement="1" w:cryptProviderType="rsaAES" w:cryptAlgorithmClass="hash" w:cryptAlgorithmType="typeAny" w:cryptAlgorithmSid="14" w:cryptSpinCount="100000" w:hash="3L9/6BmqW3pEZKUduxzucMOdmSQ0yPsDmNBCPVk/gM6rxoax7jZqqQ2EH8cs238YW3eGIp/hkD7X1ASGpL4Kwg==" w:salt="nSihcLLi4TbJT1FGJ+Eyxg==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57"/>
    <w:rsid w:val="000B2497"/>
    <w:rsid w:val="000B47E7"/>
    <w:rsid w:val="000E7D2D"/>
    <w:rsid w:val="00192C0C"/>
    <w:rsid w:val="00223E7C"/>
    <w:rsid w:val="002778A6"/>
    <w:rsid w:val="00365957"/>
    <w:rsid w:val="004B142D"/>
    <w:rsid w:val="0053375F"/>
    <w:rsid w:val="0054268E"/>
    <w:rsid w:val="005E4E72"/>
    <w:rsid w:val="00740EF4"/>
    <w:rsid w:val="007A7536"/>
    <w:rsid w:val="008060A7"/>
    <w:rsid w:val="00852341"/>
    <w:rsid w:val="00886DAA"/>
    <w:rsid w:val="008F768B"/>
    <w:rsid w:val="009B632F"/>
    <w:rsid w:val="009B6F64"/>
    <w:rsid w:val="00A328F2"/>
    <w:rsid w:val="00A80DDE"/>
    <w:rsid w:val="00A954FA"/>
    <w:rsid w:val="00CC66CD"/>
    <w:rsid w:val="00D94430"/>
    <w:rsid w:val="00DC566C"/>
    <w:rsid w:val="00DE707E"/>
    <w:rsid w:val="00E132B5"/>
    <w:rsid w:val="00E7708F"/>
    <w:rsid w:val="00F0627A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6F565-32F1-4966-AE46-343601E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page number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locked="0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Plain Text" w:locked="0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locked/>
    <w:rPr>
      <w:rFonts w:cs="Times New Roman"/>
    </w:rPr>
  </w:style>
  <w:style w:type="paragraph" w:styleId="a8">
    <w:name w:val="Plain Text"/>
    <w:basedOn w:val="a"/>
    <w:link w:val="a9"/>
    <w:uiPriority w:val="99"/>
    <w:semiHidden/>
    <w:locked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locked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locked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locked/>
    <w:rsid w:val="009B6F6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B6F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563</Words>
  <Characters>794</Characters>
  <Application>Microsoft Office Word</Application>
  <DocSecurity>8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美鈴</dc:creator>
  <cp:keywords/>
  <dc:description/>
  <cp:lastModifiedBy>池嶋　隆太</cp:lastModifiedBy>
  <cp:revision>4</cp:revision>
  <cp:lastPrinted>2019-03-27T00:56:00Z</cp:lastPrinted>
  <dcterms:created xsi:type="dcterms:W3CDTF">2021-03-16T08:52:00Z</dcterms:created>
  <dcterms:modified xsi:type="dcterms:W3CDTF">2021-03-18T00:00:00Z</dcterms:modified>
</cp:coreProperties>
</file>