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13" w:rsidRPr="00950888" w:rsidRDefault="00215613" w:rsidP="006465B0">
      <w:pPr>
        <w:wordWrap w:val="0"/>
        <w:rPr>
          <w:rFonts w:hAnsi="ＭＳ 明朝"/>
        </w:rPr>
      </w:pPr>
      <w:r w:rsidRPr="006465B0">
        <w:rPr>
          <w:rFonts w:hAnsi="ＭＳ 明朝" w:hint="eastAsia"/>
        </w:rPr>
        <w:t>第</w:t>
      </w:r>
      <w:r w:rsidRPr="006465B0">
        <w:rPr>
          <w:rFonts w:hAnsi="ＭＳ 明朝"/>
        </w:rPr>
        <w:t>10</w:t>
      </w:r>
      <w:r w:rsidRPr="006465B0">
        <w:rPr>
          <w:rFonts w:hAnsi="ＭＳ 明朝" w:hint="eastAsia"/>
        </w:rPr>
        <w:t>号の</w:t>
      </w:r>
      <w:r w:rsidR="00E95F32" w:rsidRPr="006465B0">
        <w:rPr>
          <w:rFonts w:hAnsi="ＭＳ 明朝" w:hint="eastAsia"/>
        </w:rPr>
        <w:t>３</w:t>
      </w:r>
      <w:r w:rsidRPr="006465B0">
        <w:rPr>
          <w:rFonts w:hAnsi="ＭＳ 明朝" w:hint="eastAsia"/>
        </w:rPr>
        <w:t>様式</w:t>
      </w:r>
      <w:r w:rsidR="00E95F32" w:rsidRPr="006465B0">
        <w:rPr>
          <w:rFonts w:hAnsi="ＭＳ 明朝" w:hint="eastAsia"/>
        </w:rPr>
        <w:t>（</w:t>
      </w:r>
      <w:r w:rsidRPr="006465B0">
        <w:rPr>
          <w:rFonts w:hAnsi="ＭＳ 明朝" w:hint="eastAsia"/>
        </w:rPr>
        <w:t>第</w:t>
      </w:r>
      <w:r w:rsidRPr="006465B0">
        <w:rPr>
          <w:rFonts w:hAnsi="ＭＳ 明朝"/>
        </w:rPr>
        <w:t>13</w:t>
      </w:r>
      <w:r w:rsidRPr="006465B0">
        <w:rPr>
          <w:rFonts w:hAnsi="ＭＳ 明朝" w:hint="eastAsia"/>
        </w:rPr>
        <w:t>条関係</w:t>
      </w:r>
      <w:r w:rsidR="00E95F32" w:rsidRPr="006465B0">
        <w:rPr>
          <w:rFonts w:hAnsi="ＭＳ 明朝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327"/>
        <w:gridCol w:w="2181"/>
        <w:gridCol w:w="709"/>
        <w:gridCol w:w="194"/>
        <w:gridCol w:w="1456"/>
        <w:gridCol w:w="896"/>
        <w:gridCol w:w="4344"/>
        <w:gridCol w:w="252"/>
      </w:tblGrid>
      <w:tr w:rsidR="00215613" w:rsidRPr="002279D8" w:rsidTr="00C01ADA">
        <w:trPr>
          <w:cantSplit/>
          <w:trHeight w:val="708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5613" w:rsidRPr="002279D8" w:rsidRDefault="00C01ADA">
            <w:pPr>
              <w:wordWrap w:val="0"/>
              <w:overflowPunct w:val="0"/>
              <w:autoSpaceDE w:val="0"/>
              <w:autoSpaceDN w:val="0"/>
              <w:ind w:left="102"/>
              <w:jc w:val="right"/>
            </w:pPr>
            <w:r w:rsidRPr="002279D8">
              <w:rPr>
                <w:rFonts w:hint="eastAsia"/>
              </w:rPr>
              <w:t>特定</w:t>
            </w:r>
            <w:r w:rsidR="00215613" w:rsidRPr="002279D8">
              <w:rPr>
                <w:rFonts w:hint="eastAsia"/>
              </w:rPr>
              <w:t xml:space="preserve">建築設備等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jc w:val="center"/>
            </w:pPr>
            <w:r w:rsidRPr="002279D8">
              <w:rPr>
                <w:rFonts w:hint="eastAsia"/>
                <w:spacing w:val="210"/>
              </w:rPr>
              <w:t>廃</w:t>
            </w:r>
            <w:r w:rsidRPr="002279D8">
              <w:rPr>
                <w:rFonts w:hint="eastAsia"/>
              </w:rPr>
              <w:t>止</w:t>
            </w:r>
          </w:p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jc w:val="center"/>
            </w:pPr>
            <w:r w:rsidRPr="002279D8">
              <w:rPr>
                <w:rFonts w:hint="eastAsia"/>
              </w:rPr>
              <w:t>使用休止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right="102"/>
            </w:pPr>
            <w:r w:rsidRPr="002279D8">
              <w:rPr>
                <w:rFonts w:hint="eastAsia"/>
              </w:rPr>
              <w:t xml:space="preserve">　届</w:t>
            </w:r>
          </w:p>
        </w:tc>
      </w:tr>
      <w:tr w:rsidR="00215613" w:rsidRPr="002279D8" w:rsidTr="00C01ADA">
        <w:trPr>
          <w:cantSplit/>
          <w:trHeight w:hRule="exact" w:val="200"/>
        </w:trPr>
        <w:tc>
          <w:tcPr>
            <w:tcW w:w="106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right="102"/>
            </w:pPr>
            <w:r w:rsidRPr="002279D8">
              <w:rPr>
                <w:rFonts w:hint="eastAsia"/>
              </w:rPr>
              <w:t xml:space="preserve">　</w:t>
            </w:r>
          </w:p>
        </w:tc>
      </w:tr>
      <w:tr w:rsidR="00215613" w:rsidRPr="002279D8" w:rsidTr="005932F9">
        <w:trPr>
          <w:cantSplit/>
          <w:trHeight w:val="578"/>
        </w:trPr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215613" w:rsidRPr="002279D8" w:rsidRDefault="00215613" w:rsidP="005932F9">
            <w:pPr>
              <w:wordWrap w:val="0"/>
              <w:overflowPunct w:val="0"/>
              <w:autoSpaceDE w:val="0"/>
              <w:autoSpaceDN w:val="0"/>
              <w:ind w:left="102" w:right="102" w:firstLineChars="100" w:firstLine="210"/>
            </w:pPr>
            <w:r w:rsidRPr="002279D8">
              <w:rPr>
                <w:rFonts w:hint="eastAsia"/>
              </w:rPr>
              <w:t>下記の</w:t>
            </w:r>
            <w:r w:rsidR="00C01ADA" w:rsidRPr="002279D8">
              <w:rPr>
                <w:rFonts w:hint="eastAsia"/>
              </w:rPr>
              <w:t>特定</w:t>
            </w:r>
            <w:r w:rsidRPr="002279D8">
              <w:rPr>
                <w:rFonts w:hint="eastAsia"/>
              </w:rPr>
              <w:t>建築設備等を</w:t>
            </w:r>
          </w:p>
        </w:tc>
        <w:tc>
          <w:tcPr>
            <w:tcW w:w="903" w:type="dxa"/>
            <w:gridSpan w:val="2"/>
            <w:tcBorders>
              <w:left w:val="nil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jc w:val="center"/>
            </w:pPr>
            <w:r w:rsidRPr="002279D8">
              <w:rPr>
                <w:rFonts w:hint="eastAsia"/>
                <w:spacing w:val="210"/>
              </w:rPr>
              <w:t>廃</w:t>
            </w:r>
            <w:r w:rsidRPr="002279D8">
              <w:rPr>
                <w:rFonts w:hint="eastAsia"/>
              </w:rPr>
              <w:t>止</w:t>
            </w:r>
          </w:p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jc w:val="center"/>
            </w:pPr>
            <w:r w:rsidRPr="002279D8">
              <w:rPr>
                <w:rFonts w:hint="eastAsia"/>
              </w:rPr>
              <w:t>使用休止</w:t>
            </w:r>
          </w:p>
        </w:tc>
        <w:tc>
          <w:tcPr>
            <w:tcW w:w="694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15613" w:rsidRPr="002279D8" w:rsidRDefault="00C01ADA" w:rsidP="005932F9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>したので、</w:t>
            </w:r>
            <w:r w:rsidR="00215613" w:rsidRPr="002279D8">
              <w:rPr>
                <w:rFonts w:hint="eastAsia"/>
              </w:rPr>
              <w:t>練馬区建築基準法施行規則</w:t>
            </w:r>
            <w:r w:rsidR="00215613" w:rsidRPr="001A3D25">
              <w:rPr>
                <w:rFonts w:hint="eastAsia"/>
              </w:rPr>
              <w:t>第</w:t>
            </w:r>
            <w:r w:rsidR="00215613" w:rsidRPr="001A3D25">
              <w:t>13</w:t>
            </w:r>
            <w:r w:rsidR="00215613" w:rsidRPr="001A3D25">
              <w:rPr>
                <w:rFonts w:hint="eastAsia"/>
              </w:rPr>
              <w:t>条第</w:t>
            </w:r>
            <w:r w:rsidR="0053670E" w:rsidRPr="001A3D25">
              <w:rPr>
                <w:rFonts w:hint="eastAsia"/>
              </w:rPr>
              <w:t>８</w:t>
            </w:r>
            <w:r w:rsidR="00215613" w:rsidRPr="001A3D25">
              <w:rPr>
                <w:rFonts w:hint="eastAsia"/>
              </w:rPr>
              <w:t>項</w:t>
            </w:r>
            <w:r w:rsidR="00215613" w:rsidRPr="002279D8">
              <w:rPr>
                <w:rFonts w:hint="eastAsia"/>
              </w:rPr>
              <w:t>の規定により届け出</w:t>
            </w:r>
          </w:p>
        </w:tc>
      </w:tr>
      <w:tr w:rsidR="00215613" w:rsidRPr="002279D8" w:rsidTr="00C01ADA">
        <w:trPr>
          <w:cantSplit/>
          <w:trHeight w:val="2408"/>
        </w:trPr>
        <w:tc>
          <w:tcPr>
            <w:tcW w:w="106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2F9" w:rsidRPr="002279D8" w:rsidRDefault="005932F9" w:rsidP="005932F9">
            <w:pPr>
              <w:pStyle w:val="a8"/>
              <w:overflowPunct w:val="0"/>
              <w:autoSpaceDE w:val="0"/>
              <w:autoSpaceDN w:val="0"/>
              <w:spacing w:line="260" w:lineRule="exact"/>
              <w:ind w:left="102" w:right="102"/>
              <w:jc w:val="left"/>
            </w:pPr>
            <w:r w:rsidRPr="002279D8">
              <w:rPr>
                <w:rFonts w:hint="eastAsia"/>
              </w:rPr>
              <w:t>ます。</w:t>
            </w:r>
          </w:p>
          <w:p w:rsidR="00215613" w:rsidRPr="002279D8" w:rsidRDefault="00217587" w:rsidP="00217587">
            <w:pPr>
              <w:pStyle w:val="a8"/>
              <w:overflowPunct w:val="0"/>
              <w:autoSpaceDE w:val="0"/>
              <w:autoSpaceDN w:val="0"/>
              <w:spacing w:line="260" w:lineRule="exact"/>
              <w:ind w:left="102" w:right="312"/>
              <w:jc w:val="right"/>
            </w:pPr>
            <w:permStart w:id="730745051" w:edGrp="everyone"/>
            <w:r>
              <w:rPr>
                <w:rFonts w:hint="eastAsia"/>
              </w:rPr>
              <w:t xml:space="preserve">　　　　</w:t>
            </w:r>
            <w:permEnd w:id="730745051"/>
            <w:r w:rsidR="00215613" w:rsidRPr="002279D8">
              <w:rPr>
                <w:rFonts w:hint="eastAsia"/>
              </w:rPr>
              <w:t>年</w:t>
            </w:r>
            <w:permStart w:id="529858873" w:edGrp="everyone"/>
            <w:r w:rsidR="00215613" w:rsidRPr="002279D8">
              <w:rPr>
                <w:rFonts w:hint="eastAsia"/>
              </w:rPr>
              <w:t xml:space="preserve">　　</w:t>
            </w:r>
            <w:permEnd w:id="529858873"/>
            <w:r w:rsidR="00215613" w:rsidRPr="002279D8">
              <w:rPr>
                <w:rFonts w:hint="eastAsia"/>
              </w:rPr>
              <w:t>月</w:t>
            </w:r>
            <w:permStart w:id="899049326" w:edGrp="everyone"/>
            <w:r w:rsidR="00215613" w:rsidRPr="002279D8">
              <w:rPr>
                <w:rFonts w:hint="eastAsia"/>
              </w:rPr>
              <w:t xml:space="preserve">　　</w:t>
            </w:r>
            <w:permEnd w:id="899049326"/>
            <w:r w:rsidR="00215613" w:rsidRPr="002279D8">
              <w:rPr>
                <w:rFonts w:hint="eastAsia"/>
              </w:rPr>
              <w:t xml:space="preserve">日　　</w:t>
            </w:r>
          </w:p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  <w:r w:rsidRPr="002279D8">
              <w:rPr>
                <w:rFonts w:hint="eastAsia"/>
              </w:rPr>
              <w:t xml:space="preserve">　練馬区長　　　殿</w:t>
            </w:r>
          </w:p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2279D8">
              <w:rPr>
                <w:rFonts w:hint="eastAsia"/>
              </w:rPr>
              <w:t>届出者　　住所</w:t>
            </w:r>
            <w:permStart w:id="1481055385" w:edGrp="everyone"/>
            <w:r w:rsidRPr="002279D8">
              <w:rPr>
                <w:rFonts w:hint="eastAsia"/>
              </w:rPr>
              <w:t xml:space="preserve">　　　　　　　　　　　　　　　　　　　　　　　　　　　　</w:t>
            </w:r>
            <w:permEnd w:id="1481055385"/>
          </w:p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2279D8">
              <w:rPr>
                <w:rFonts w:hint="eastAsia"/>
              </w:rPr>
              <w:t>氏名</w:t>
            </w:r>
            <w:permStart w:id="1392194478" w:edGrp="everyone"/>
            <w:r w:rsidRPr="002279D8">
              <w:rPr>
                <w:rFonts w:hint="eastAsia"/>
              </w:rPr>
              <w:t xml:space="preserve">　　　　　　　　　　　　　　　　　　　　　　　　　</w:t>
            </w:r>
            <w:r w:rsidR="00035920">
              <w:rPr>
                <w:rFonts w:hint="eastAsia"/>
              </w:rPr>
              <w:t xml:space="preserve">　</w:t>
            </w:r>
            <w:r w:rsidRPr="002279D8">
              <w:rPr>
                <w:rFonts w:hint="eastAsia"/>
              </w:rPr>
              <w:t xml:space="preserve">　　</w:t>
            </w:r>
            <w:permEnd w:id="1392194478"/>
          </w:p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2279D8">
              <w:rPr>
                <w:rFonts w:hint="eastAsia"/>
              </w:rPr>
              <w:t>電話</w:t>
            </w:r>
            <w:permStart w:id="1262578556" w:edGrp="everyone"/>
            <w:r w:rsidRPr="002279D8">
              <w:rPr>
                <w:rFonts w:hint="eastAsia"/>
              </w:rPr>
              <w:t xml:space="preserve">　　　　　　　　　</w:t>
            </w:r>
            <w:permEnd w:id="1262578556"/>
            <w:r w:rsidRPr="002279D8">
              <w:t>(</w:t>
            </w:r>
            <w:permStart w:id="883053988" w:edGrp="everyone"/>
            <w:r w:rsidRPr="002279D8">
              <w:rPr>
                <w:rFonts w:hint="eastAsia"/>
              </w:rPr>
              <w:t xml:space="preserve">　　　　　　</w:t>
            </w:r>
            <w:permEnd w:id="883053988"/>
            <w:r w:rsidRPr="002279D8">
              <w:t>)</w:t>
            </w:r>
            <w:permStart w:id="690366190" w:edGrp="everyone"/>
            <w:r w:rsidRPr="002279D8">
              <w:rPr>
                <w:rFonts w:hint="eastAsia"/>
              </w:rPr>
              <w:t xml:space="preserve">　　　　　　　　　　　　</w:t>
            </w:r>
            <w:permEnd w:id="690366190"/>
          </w:p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2279D8">
              <w:t>(</w:t>
            </w:r>
            <w:r w:rsidRPr="002279D8">
              <w:rPr>
                <w:rFonts w:hint="eastAsia"/>
              </w:rPr>
              <w:t>法人にあっては、その事務所の所在地、名称および代表者の氏名</w:t>
            </w:r>
            <w:r w:rsidRPr="002279D8">
              <w:t>)</w:t>
            </w:r>
          </w:p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center"/>
            </w:pPr>
            <w:r w:rsidRPr="002279D8">
              <w:rPr>
                <w:rFonts w:hint="eastAsia"/>
              </w:rPr>
              <w:t>記</w:t>
            </w:r>
          </w:p>
        </w:tc>
      </w:tr>
      <w:tr w:rsidR="00215613" w:rsidRPr="002279D8" w:rsidTr="009F0E14">
        <w:trPr>
          <w:cantSplit/>
          <w:trHeight w:val="371"/>
        </w:trPr>
        <w:tc>
          <w:tcPr>
            <w:tcW w:w="3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  <w:r w:rsidRPr="002279D8">
              <w:rPr>
                <w:rFonts w:hint="eastAsia"/>
              </w:rPr>
              <w:t xml:space="preserve">　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F576B9" w:rsidP="00F576B9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>１</w:t>
            </w:r>
            <w:r w:rsidR="00215613" w:rsidRPr="002279D8">
              <w:rPr>
                <w:rFonts w:hint="eastAsia"/>
              </w:rPr>
              <w:t xml:space="preserve">　所有者の住所および氏名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874589601" w:edGrp="everyone"/>
            <w:r w:rsidRPr="002279D8">
              <w:rPr>
                <w:rFonts w:hint="eastAsia"/>
              </w:rPr>
              <w:t xml:space="preserve">　</w:t>
            </w:r>
            <w:permEnd w:id="874589601"/>
          </w:p>
        </w:tc>
        <w:tc>
          <w:tcPr>
            <w:tcW w:w="252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 xml:space="preserve">　</w:t>
            </w:r>
          </w:p>
        </w:tc>
      </w:tr>
      <w:tr w:rsidR="00215613" w:rsidRPr="002279D8" w:rsidTr="009F0E14">
        <w:trPr>
          <w:cantSplit/>
          <w:trHeight w:val="41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F576B9" w:rsidP="00F576B9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>２</w:t>
            </w:r>
            <w:r w:rsidR="00215613" w:rsidRPr="002279D8">
              <w:rPr>
                <w:rFonts w:hint="eastAsia"/>
              </w:rPr>
              <w:t xml:space="preserve">　管理者の住所および氏名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2143707432" w:edGrp="everyone"/>
            <w:r w:rsidRPr="002279D8">
              <w:rPr>
                <w:rFonts w:hint="eastAsia"/>
              </w:rPr>
              <w:t xml:space="preserve">　</w:t>
            </w:r>
            <w:permEnd w:id="2143707432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3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2279D8">
              <w:rPr>
                <w:rFonts w:hint="eastAsia"/>
              </w:rPr>
              <w:t>３　建築物の概要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t>(1)</w:t>
            </w:r>
            <w:r w:rsidRPr="002279D8">
              <w:rPr>
                <w:rFonts w:hint="eastAsia"/>
              </w:rPr>
              <w:t xml:space="preserve">　</w:t>
            </w:r>
            <w:r w:rsidRPr="002279D8">
              <w:rPr>
                <w:rFonts w:hint="eastAsia"/>
                <w:spacing w:val="158"/>
              </w:rPr>
              <w:t>所在</w:t>
            </w:r>
            <w:r w:rsidRPr="002279D8">
              <w:rPr>
                <w:rFonts w:hint="eastAsia"/>
              </w:rPr>
              <w:t>地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>住居表示</w:t>
            </w:r>
            <w:permStart w:id="1488084413" w:edGrp="everyone"/>
            <w:r w:rsidR="00217587">
              <w:rPr>
                <w:rFonts w:hint="eastAsia"/>
              </w:rPr>
              <w:t xml:space="preserve">　</w:t>
            </w:r>
            <w:permEnd w:id="1488084413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3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t>(</w:t>
            </w:r>
            <w:r w:rsidRPr="002279D8">
              <w:rPr>
                <w:rFonts w:hint="eastAsia"/>
              </w:rPr>
              <w:t>地名地番</w:t>
            </w:r>
            <w:r w:rsidRPr="002279D8">
              <w:t>)</w:t>
            </w:r>
            <w:permStart w:id="1546388098" w:edGrp="everyone"/>
            <w:r w:rsidR="00217587">
              <w:rPr>
                <w:rFonts w:hint="eastAsia"/>
              </w:rPr>
              <w:t xml:space="preserve">　</w:t>
            </w:r>
            <w:permEnd w:id="1546388098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38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t>(2)</w:t>
            </w:r>
            <w:r w:rsidRPr="002279D8">
              <w:rPr>
                <w:rFonts w:hint="eastAsia"/>
              </w:rPr>
              <w:t xml:space="preserve">　</w:t>
            </w:r>
            <w:r w:rsidRPr="002279D8">
              <w:rPr>
                <w:rFonts w:hint="eastAsia"/>
                <w:spacing w:val="420"/>
              </w:rPr>
              <w:t>名</w:t>
            </w:r>
            <w:r w:rsidRPr="002279D8">
              <w:rPr>
                <w:rFonts w:hint="eastAsia"/>
              </w:rPr>
              <w:t>称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263394041" w:edGrp="everyone"/>
            <w:r w:rsidRPr="002279D8">
              <w:rPr>
                <w:rFonts w:hint="eastAsia"/>
              </w:rPr>
              <w:t xml:space="preserve">　</w:t>
            </w:r>
            <w:permEnd w:id="263394041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39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t>(3)</w:t>
            </w:r>
            <w:r w:rsidRPr="002279D8">
              <w:rPr>
                <w:rFonts w:hint="eastAsia"/>
              </w:rPr>
              <w:t xml:space="preserve">　</w:t>
            </w:r>
            <w:r w:rsidRPr="002279D8">
              <w:rPr>
                <w:rFonts w:hint="eastAsia"/>
                <w:spacing w:val="420"/>
              </w:rPr>
              <w:t>用</w:t>
            </w:r>
            <w:r w:rsidRPr="002279D8">
              <w:rPr>
                <w:rFonts w:hint="eastAsia"/>
              </w:rPr>
              <w:t>途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650395492" w:edGrp="everyone"/>
            <w:r w:rsidRPr="002279D8">
              <w:rPr>
                <w:rFonts w:hint="eastAsia"/>
              </w:rPr>
              <w:t xml:space="preserve">　</w:t>
            </w:r>
            <w:permEnd w:id="1650395492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39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t>(4)</w:t>
            </w:r>
            <w:r w:rsidRPr="002279D8">
              <w:rPr>
                <w:rFonts w:hint="eastAsia"/>
              </w:rPr>
              <w:t xml:space="preserve">　</w:t>
            </w:r>
            <w:r w:rsidRPr="002279D8">
              <w:rPr>
                <w:rFonts w:hint="eastAsia"/>
                <w:spacing w:val="420"/>
              </w:rPr>
              <w:t>規</w:t>
            </w:r>
            <w:r w:rsidRPr="002279D8">
              <w:rPr>
                <w:rFonts w:hint="eastAsia"/>
              </w:rPr>
              <w:t>模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 xml:space="preserve">　階数　</w:t>
            </w:r>
            <w:r w:rsidRPr="002279D8">
              <w:t>(</w:t>
            </w:r>
            <w:r w:rsidRPr="002279D8">
              <w:rPr>
                <w:rFonts w:hint="eastAsia"/>
              </w:rPr>
              <w:t>地上</w:t>
            </w:r>
            <w:permStart w:id="1367621844" w:edGrp="everyone"/>
            <w:r w:rsidRPr="002279D8">
              <w:rPr>
                <w:rFonts w:hint="eastAsia"/>
              </w:rPr>
              <w:t xml:space="preserve">　　　</w:t>
            </w:r>
            <w:permEnd w:id="1367621844"/>
            <w:r w:rsidRPr="002279D8">
              <w:rPr>
                <w:rFonts w:hint="eastAsia"/>
              </w:rPr>
              <w:t>階・地下</w:t>
            </w:r>
            <w:permStart w:id="942223324" w:edGrp="everyone"/>
            <w:r w:rsidRPr="002279D8">
              <w:rPr>
                <w:rFonts w:hint="eastAsia"/>
              </w:rPr>
              <w:t xml:space="preserve">　　　</w:t>
            </w:r>
            <w:permEnd w:id="942223324"/>
            <w:r w:rsidRPr="002279D8">
              <w:rPr>
                <w:rFonts w:hint="eastAsia"/>
              </w:rPr>
              <w:t>階</w:t>
            </w:r>
            <w:r w:rsidRPr="002279D8">
              <w:t>)</w:t>
            </w:r>
            <w:r w:rsidRPr="002279D8">
              <w:rPr>
                <w:rFonts w:hint="eastAsia"/>
              </w:rPr>
              <w:t xml:space="preserve">、延べ面積　</w:t>
            </w:r>
            <w:r w:rsidRPr="002279D8">
              <w:t>(</w:t>
            </w:r>
            <w:permStart w:id="1351965470" w:edGrp="everyone"/>
            <w:r w:rsidRPr="002279D8">
              <w:rPr>
                <w:rFonts w:hint="eastAsia"/>
              </w:rPr>
              <w:t xml:space="preserve">　　　　　　</w:t>
            </w:r>
            <w:permEnd w:id="1351965470"/>
            <w:r w:rsidRPr="002279D8">
              <w:t>m</w:t>
            </w:r>
            <w:r w:rsidRPr="002279D8">
              <w:rPr>
                <w:vertAlign w:val="superscript"/>
              </w:rPr>
              <w:t>2</w:t>
            </w:r>
            <w:r w:rsidRPr="002279D8">
              <w:t>)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762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613" w:rsidRPr="002279D8" w:rsidRDefault="00F576B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2279D8">
              <w:rPr>
                <w:rFonts w:hint="eastAsia"/>
              </w:rPr>
              <w:t>４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9F0E14">
            <w:pPr>
              <w:wordWrap w:val="0"/>
              <w:overflowPunct w:val="0"/>
              <w:autoSpaceDE w:val="0"/>
              <w:autoSpaceDN w:val="0"/>
              <w:ind w:left="102" w:right="522"/>
            </w:pPr>
            <w:r w:rsidRPr="002279D8">
              <w:rPr>
                <w:rFonts w:hint="eastAsia"/>
              </w:rPr>
              <w:t>特定</w:t>
            </w:r>
            <w:r w:rsidR="00215613" w:rsidRPr="002279D8">
              <w:rPr>
                <w:rFonts w:hint="eastAsia"/>
              </w:rPr>
              <w:t>建築設備等の種類、</w:t>
            </w:r>
            <w:r w:rsidR="00215613" w:rsidRPr="002279D8">
              <w:rPr>
                <w:rFonts w:hint="eastAsia"/>
                <w:spacing w:val="17"/>
              </w:rPr>
              <w:t>用途および構</w:t>
            </w:r>
            <w:r w:rsidR="00215613" w:rsidRPr="002279D8">
              <w:rPr>
                <w:rFonts w:hint="eastAsia"/>
              </w:rPr>
              <w:t>造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Default="00215613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permStart w:id="2111653555" w:edGrp="everyone"/>
            <w:r w:rsidRPr="002279D8">
              <w:rPr>
                <w:rFonts w:hint="eastAsia"/>
              </w:rPr>
              <w:t xml:space="preserve">　</w:t>
            </w:r>
            <w:r w:rsidR="00217587">
              <w:rPr>
                <w:rFonts w:hint="eastAsia"/>
              </w:rPr>
              <w:t xml:space="preserve">　</w:t>
            </w:r>
            <w:permEnd w:id="2111653555"/>
          </w:p>
          <w:p w:rsidR="00217587" w:rsidRPr="002279D8" w:rsidRDefault="00217587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  <w:rPr>
                <w:rFonts w:hint="eastAsia"/>
              </w:rPr>
            </w:pPr>
            <w:permStart w:id="80507094" w:edGrp="everyone"/>
            <w:r>
              <w:rPr>
                <w:rFonts w:hint="eastAsia"/>
              </w:rPr>
              <w:t xml:space="preserve">　　</w:t>
            </w:r>
            <w:permEnd w:id="80507094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613" w:rsidRPr="002279D8" w:rsidRDefault="00F576B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2279D8">
              <w:rPr>
                <w:rFonts w:hint="eastAsia"/>
              </w:rPr>
              <w:t>５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2279D8">
              <w:rPr>
                <w:rFonts w:hint="eastAsia"/>
                <w:spacing w:val="40"/>
              </w:rPr>
              <w:t>確認済証交付</w:t>
            </w:r>
            <w:r w:rsidRPr="002279D8">
              <w:rPr>
                <w:rFonts w:hint="eastAsia"/>
              </w:rPr>
              <w:t>者</w:t>
            </w:r>
          </w:p>
          <w:p w:rsidR="00D04A72" w:rsidRPr="002279D8" w:rsidRDefault="00215613" w:rsidP="00D04A72">
            <w:pPr>
              <w:wordWrap w:val="0"/>
              <w:overflowPunct w:val="0"/>
              <w:autoSpaceDE w:val="0"/>
              <w:autoSpaceDN w:val="0"/>
              <w:spacing w:before="60"/>
              <w:ind w:left="102" w:right="522"/>
              <w:jc w:val="distribute"/>
            </w:pPr>
            <w:r w:rsidRPr="002279D8">
              <w:rPr>
                <w:rFonts w:hint="eastAsia"/>
              </w:rPr>
              <w:t>確認済証交付年月日</w:t>
            </w:r>
          </w:p>
          <w:p w:rsidR="00215613" w:rsidRPr="002279D8" w:rsidRDefault="00215613" w:rsidP="00D04A72">
            <w:pPr>
              <w:wordWrap w:val="0"/>
              <w:overflowPunct w:val="0"/>
              <w:autoSpaceDE w:val="0"/>
              <w:autoSpaceDN w:val="0"/>
              <w:spacing w:before="60"/>
              <w:ind w:left="102" w:right="522"/>
              <w:jc w:val="distribute"/>
            </w:pPr>
            <w:r w:rsidRPr="002279D8">
              <w:rPr>
                <w:rFonts w:hint="eastAsia"/>
              </w:rPr>
              <w:t>および番号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 w:rsidRPr="002279D8">
              <w:rPr>
                <w:rFonts w:hint="eastAsia"/>
              </w:rPr>
              <w:t xml:space="preserve">　　　　　　　</w:t>
            </w:r>
            <w:permStart w:id="348019244" w:edGrp="everyone"/>
            <w:r w:rsidRPr="002279D8">
              <w:rPr>
                <w:rFonts w:hint="eastAsia"/>
              </w:rPr>
              <w:t xml:space="preserve">　　　　</w:t>
            </w:r>
            <w:permEnd w:id="348019244"/>
            <w:r w:rsidRPr="002279D8">
              <w:rPr>
                <w:rFonts w:hint="eastAsia"/>
              </w:rPr>
              <w:t>年</w:t>
            </w:r>
            <w:permStart w:id="985074169" w:edGrp="everyone"/>
            <w:r w:rsidRPr="002279D8">
              <w:rPr>
                <w:rFonts w:hint="eastAsia"/>
              </w:rPr>
              <w:t xml:space="preserve">　　</w:t>
            </w:r>
            <w:permEnd w:id="985074169"/>
            <w:r w:rsidRPr="002279D8">
              <w:rPr>
                <w:rFonts w:hint="eastAsia"/>
              </w:rPr>
              <w:t>月</w:t>
            </w:r>
            <w:permStart w:id="1089106759" w:edGrp="everyone"/>
            <w:r w:rsidRPr="002279D8">
              <w:rPr>
                <w:rFonts w:hint="eastAsia"/>
              </w:rPr>
              <w:t xml:space="preserve">　　</w:t>
            </w:r>
            <w:permEnd w:id="1089106759"/>
            <w:r w:rsidRPr="002279D8">
              <w:rPr>
                <w:rFonts w:hint="eastAsia"/>
              </w:rPr>
              <w:t>日</w:t>
            </w:r>
            <w:permStart w:id="1072646356" w:edGrp="everyone"/>
            <w:r w:rsidRPr="002279D8">
              <w:rPr>
                <w:rFonts w:hint="eastAsia"/>
              </w:rPr>
              <w:t xml:space="preserve">　　　　　　　　　</w:t>
            </w:r>
            <w:permEnd w:id="1072646356"/>
            <w:r w:rsidRPr="002279D8">
              <w:rPr>
                <w:rFonts w:hint="eastAsia"/>
              </w:rPr>
              <w:t>号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613" w:rsidRPr="002279D8" w:rsidRDefault="00F576B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2279D8">
              <w:rPr>
                <w:rFonts w:hint="eastAsia"/>
              </w:rPr>
              <w:t>６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2279D8">
              <w:rPr>
                <w:rFonts w:hint="eastAsia"/>
                <w:spacing w:val="40"/>
              </w:rPr>
              <w:t>検査済証交付</w:t>
            </w:r>
            <w:r w:rsidRPr="002279D8">
              <w:rPr>
                <w:rFonts w:hint="eastAsia"/>
              </w:rPr>
              <w:t>者</w:t>
            </w:r>
          </w:p>
          <w:p w:rsidR="00D04A72" w:rsidRPr="002279D8" w:rsidRDefault="00215613" w:rsidP="00D04A72">
            <w:pPr>
              <w:wordWrap w:val="0"/>
              <w:overflowPunct w:val="0"/>
              <w:autoSpaceDE w:val="0"/>
              <w:autoSpaceDN w:val="0"/>
              <w:spacing w:before="60"/>
              <w:ind w:left="102" w:right="522"/>
              <w:jc w:val="distribute"/>
            </w:pPr>
            <w:r w:rsidRPr="002279D8">
              <w:rPr>
                <w:rFonts w:hint="eastAsia"/>
              </w:rPr>
              <w:t>検査済証交付年月日</w:t>
            </w:r>
          </w:p>
          <w:p w:rsidR="00215613" w:rsidRPr="002279D8" w:rsidRDefault="00215613" w:rsidP="00D04A72">
            <w:pPr>
              <w:wordWrap w:val="0"/>
              <w:overflowPunct w:val="0"/>
              <w:autoSpaceDE w:val="0"/>
              <w:autoSpaceDN w:val="0"/>
              <w:spacing w:before="60"/>
              <w:ind w:left="102" w:right="522"/>
              <w:jc w:val="distribute"/>
            </w:pPr>
            <w:r w:rsidRPr="002279D8">
              <w:rPr>
                <w:rFonts w:hint="eastAsia"/>
              </w:rPr>
              <w:t>および番号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 w:rsidRPr="002279D8">
              <w:rPr>
                <w:rFonts w:hint="eastAsia"/>
              </w:rPr>
              <w:t xml:space="preserve">　　　　　　　</w:t>
            </w:r>
            <w:permStart w:id="1714313721" w:edGrp="everyone"/>
            <w:r w:rsidRPr="002279D8">
              <w:rPr>
                <w:rFonts w:hint="eastAsia"/>
              </w:rPr>
              <w:t xml:space="preserve">　　　　</w:t>
            </w:r>
            <w:permEnd w:id="1714313721"/>
            <w:r w:rsidRPr="002279D8">
              <w:rPr>
                <w:rFonts w:hint="eastAsia"/>
              </w:rPr>
              <w:t>年</w:t>
            </w:r>
            <w:permStart w:id="2147025799" w:edGrp="everyone"/>
            <w:r w:rsidRPr="002279D8">
              <w:rPr>
                <w:rFonts w:hint="eastAsia"/>
              </w:rPr>
              <w:t xml:space="preserve">　　</w:t>
            </w:r>
            <w:permEnd w:id="2147025799"/>
            <w:r w:rsidRPr="002279D8">
              <w:rPr>
                <w:rFonts w:hint="eastAsia"/>
              </w:rPr>
              <w:t>月</w:t>
            </w:r>
            <w:permStart w:id="2038051115" w:edGrp="everyone"/>
            <w:r w:rsidRPr="002279D8">
              <w:rPr>
                <w:rFonts w:hint="eastAsia"/>
              </w:rPr>
              <w:t xml:space="preserve">　　</w:t>
            </w:r>
            <w:permEnd w:id="2038051115"/>
            <w:r w:rsidRPr="002279D8">
              <w:rPr>
                <w:rFonts w:hint="eastAsia"/>
              </w:rPr>
              <w:t>日</w:t>
            </w:r>
            <w:permStart w:id="1420367131" w:edGrp="everyone"/>
            <w:r w:rsidRPr="002279D8">
              <w:rPr>
                <w:rFonts w:hint="eastAsia"/>
              </w:rPr>
              <w:t xml:space="preserve">　　　　　　　　　</w:t>
            </w:r>
            <w:permEnd w:id="1420367131"/>
            <w:r w:rsidRPr="002279D8">
              <w:rPr>
                <w:rFonts w:hint="eastAsia"/>
              </w:rPr>
              <w:t>号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613" w:rsidRPr="002279D8" w:rsidRDefault="00F576B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2279D8">
              <w:rPr>
                <w:rFonts w:hint="eastAsia"/>
              </w:rPr>
              <w:t>７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72" w:rsidRPr="002279D8" w:rsidRDefault="00215613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2279D8">
              <w:rPr>
                <w:rFonts w:hint="eastAsia"/>
                <w:spacing w:val="40"/>
              </w:rPr>
              <w:t>前回報告年月</w:t>
            </w:r>
            <w:r w:rsidRPr="002279D8">
              <w:rPr>
                <w:rFonts w:hint="eastAsia"/>
              </w:rPr>
              <w:t>日</w:t>
            </w:r>
          </w:p>
          <w:p w:rsidR="00215613" w:rsidRPr="002279D8" w:rsidRDefault="00D04A72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2279D8">
              <w:rPr>
                <w:rFonts w:hint="eastAsia"/>
              </w:rPr>
              <w:t>および番号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C01ADA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>防火</w:t>
            </w:r>
            <w:r w:rsidR="00215613" w:rsidRPr="002279D8">
              <w:rPr>
                <w:rFonts w:hint="eastAsia"/>
              </w:rPr>
              <w:t xml:space="preserve">設備：　　</w:t>
            </w:r>
            <w:permStart w:id="1049048585" w:edGrp="everyone"/>
            <w:r w:rsidR="00215613" w:rsidRPr="002279D8">
              <w:rPr>
                <w:rFonts w:hint="eastAsia"/>
              </w:rPr>
              <w:t xml:space="preserve">　　　　</w:t>
            </w:r>
            <w:permEnd w:id="1049048585"/>
            <w:r w:rsidR="00215613" w:rsidRPr="002279D8">
              <w:rPr>
                <w:rFonts w:hint="eastAsia"/>
              </w:rPr>
              <w:t>年</w:t>
            </w:r>
            <w:permStart w:id="1616059969" w:edGrp="everyone"/>
            <w:r w:rsidR="00215613" w:rsidRPr="002279D8">
              <w:rPr>
                <w:rFonts w:hint="eastAsia"/>
              </w:rPr>
              <w:t xml:space="preserve">　　</w:t>
            </w:r>
            <w:permEnd w:id="1616059969"/>
            <w:r w:rsidR="00215613" w:rsidRPr="002279D8">
              <w:rPr>
                <w:rFonts w:hint="eastAsia"/>
              </w:rPr>
              <w:t>月</w:t>
            </w:r>
            <w:permStart w:id="1384731315" w:edGrp="everyone"/>
            <w:r w:rsidR="00215613" w:rsidRPr="002279D8">
              <w:rPr>
                <w:rFonts w:hint="eastAsia"/>
              </w:rPr>
              <w:t xml:space="preserve">　　</w:t>
            </w:r>
            <w:permEnd w:id="1384731315"/>
            <w:r w:rsidR="00215613" w:rsidRPr="002279D8">
              <w:rPr>
                <w:rFonts w:hint="eastAsia"/>
              </w:rPr>
              <w:t>日　　番号</w:t>
            </w:r>
            <w:permStart w:id="825950819" w:edGrp="everyone"/>
            <w:r w:rsidR="00217587">
              <w:rPr>
                <w:rFonts w:hint="eastAsia"/>
              </w:rPr>
              <w:t xml:space="preserve">　</w:t>
            </w:r>
            <w:permEnd w:id="825950819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C01ADA" w:rsidRPr="002279D8" w:rsidTr="009F0E14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DA" w:rsidRPr="002279D8" w:rsidRDefault="00C01AD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DA" w:rsidRPr="002279D8" w:rsidRDefault="00C01AD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DA" w:rsidRPr="002279D8" w:rsidRDefault="00C01AD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DA" w:rsidRPr="002279D8" w:rsidRDefault="00C01ADA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 xml:space="preserve">建築設備：　　</w:t>
            </w:r>
            <w:permStart w:id="691422306" w:edGrp="everyone"/>
            <w:r w:rsidRPr="002279D8">
              <w:rPr>
                <w:rFonts w:hint="eastAsia"/>
              </w:rPr>
              <w:t xml:space="preserve">　　　　</w:t>
            </w:r>
            <w:permEnd w:id="691422306"/>
            <w:r w:rsidRPr="002279D8">
              <w:rPr>
                <w:rFonts w:hint="eastAsia"/>
              </w:rPr>
              <w:t>年</w:t>
            </w:r>
            <w:permStart w:id="1462138182" w:edGrp="everyone"/>
            <w:r w:rsidRPr="002279D8">
              <w:rPr>
                <w:rFonts w:hint="eastAsia"/>
              </w:rPr>
              <w:t xml:space="preserve">　　</w:t>
            </w:r>
            <w:permEnd w:id="1462138182"/>
            <w:r w:rsidRPr="002279D8">
              <w:rPr>
                <w:rFonts w:hint="eastAsia"/>
              </w:rPr>
              <w:t>月</w:t>
            </w:r>
            <w:permStart w:id="2026246628" w:edGrp="everyone"/>
            <w:r w:rsidRPr="002279D8">
              <w:rPr>
                <w:rFonts w:hint="eastAsia"/>
              </w:rPr>
              <w:t xml:space="preserve">　　</w:t>
            </w:r>
            <w:permEnd w:id="2026246628"/>
            <w:r w:rsidRPr="002279D8">
              <w:rPr>
                <w:rFonts w:hint="eastAsia"/>
              </w:rPr>
              <w:t>日　　番号</w:t>
            </w:r>
            <w:permStart w:id="1793338710" w:edGrp="everyone"/>
            <w:r w:rsidR="00217587">
              <w:rPr>
                <w:rFonts w:hint="eastAsia"/>
              </w:rPr>
              <w:t xml:space="preserve">　</w:t>
            </w:r>
            <w:permEnd w:id="1793338710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1ADA" w:rsidRPr="002279D8" w:rsidRDefault="00C01AD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28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 xml:space="preserve">昇降機等：　　</w:t>
            </w:r>
            <w:permStart w:id="1207050350" w:edGrp="everyone"/>
            <w:r w:rsidRPr="002279D8">
              <w:rPr>
                <w:rFonts w:hint="eastAsia"/>
              </w:rPr>
              <w:t xml:space="preserve">　　　　</w:t>
            </w:r>
            <w:permEnd w:id="1207050350"/>
            <w:r w:rsidRPr="002279D8">
              <w:rPr>
                <w:rFonts w:hint="eastAsia"/>
              </w:rPr>
              <w:t>年</w:t>
            </w:r>
            <w:permStart w:id="2030593557" w:edGrp="everyone"/>
            <w:r w:rsidRPr="002279D8">
              <w:rPr>
                <w:rFonts w:hint="eastAsia"/>
              </w:rPr>
              <w:t xml:space="preserve">　　</w:t>
            </w:r>
            <w:permEnd w:id="2030593557"/>
            <w:r w:rsidRPr="002279D8">
              <w:rPr>
                <w:rFonts w:hint="eastAsia"/>
              </w:rPr>
              <w:t>月</w:t>
            </w:r>
            <w:permStart w:id="982715180" w:edGrp="everyone"/>
            <w:r w:rsidRPr="002279D8">
              <w:rPr>
                <w:rFonts w:hint="eastAsia"/>
              </w:rPr>
              <w:t xml:space="preserve">　　</w:t>
            </w:r>
            <w:permEnd w:id="982715180"/>
            <w:r w:rsidRPr="002279D8">
              <w:rPr>
                <w:rFonts w:hint="eastAsia"/>
              </w:rPr>
              <w:t>日　　番号</w:t>
            </w:r>
            <w:permStart w:id="90327668" w:edGrp="everyone"/>
            <w:r w:rsidR="00217587">
              <w:rPr>
                <w:rFonts w:hint="eastAsia"/>
              </w:rPr>
              <w:t xml:space="preserve">　</w:t>
            </w:r>
            <w:permEnd w:id="90327668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613" w:rsidRPr="002279D8" w:rsidRDefault="00F576B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2279D8">
              <w:rPr>
                <w:rFonts w:hint="eastAsia"/>
              </w:rPr>
              <w:t>８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72" w:rsidRPr="002279D8" w:rsidRDefault="00215613">
            <w:pPr>
              <w:wordWrap w:val="0"/>
              <w:overflowPunct w:val="0"/>
              <w:autoSpaceDE w:val="0"/>
              <w:autoSpaceDN w:val="0"/>
              <w:ind w:left="102" w:right="732"/>
            </w:pPr>
            <w:r w:rsidRPr="001139DC">
              <w:rPr>
                <w:rFonts w:hint="eastAsia"/>
                <w:spacing w:val="75"/>
                <w:kern w:val="0"/>
                <w:fitText w:val="1680" w:id="-1312071424"/>
              </w:rPr>
              <w:t>廃止およ</w:t>
            </w:r>
            <w:r w:rsidRPr="001139DC">
              <w:rPr>
                <w:rFonts w:hint="eastAsia"/>
                <w:spacing w:val="15"/>
                <w:kern w:val="0"/>
                <w:fitText w:val="1680" w:id="-1312071424"/>
              </w:rPr>
              <w:t>び</w:t>
            </w:r>
          </w:p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732"/>
            </w:pPr>
            <w:r w:rsidRPr="002279D8">
              <w:rPr>
                <w:rFonts w:hint="eastAsia"/>
                <w:spacing w:val="20"/>
              </w:rPr>
              <w:t>使用休止の理</w:t>
            </w:r>
            <w:r w:rsidRPr="002279D8">
              <w:rPr>
                <w:rFonts w:hint="eastAsia"/>
              </w:rPr>
              <w:t>由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Default="00217587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872029693" w:edGrp="everyone"/>
            <w:r>
              <w:rPr>
                <w:rFonts w:hint="eastAsia"/>
              </w:rPr>
              <w:t xml:space="preserve">　　</w:t>
            </w:r>
            <w:permEnd w:id="872029693"/>
          </w:p>
          <w:p w:rsidR="00217587" w:rsidRPr="002279D8" w:rsidRDefault="0021758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permStart w:id="223686782" w:edGrp="everyone"/>
            <w:r>
              <w:rPr>
                <w:rFonts w:hint="eastAsia"/>
              </w:rPr>
              <w:t xml:space="preserve">　　</w:t>
            </w:r>
            <w:permEnd w:id="223686782"/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9F0E14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613" w:rsidRPr="002279D8" w:rsidRDefault="00F576B9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2279D8">
              <w:rPr>
                <w:rFonts w:hint="eastAsia"/>
              </w:rPr>
              <w:t>９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92" w:rsidRPr="002279D8" w:rsidRDefault="00215613">
            <w:pPr>
              <w:wordWrap w:val="0"/>
              <w:overflowPunct w:val="0"/>
              <w:autoSpaceDE w:val="0"/>
              <w:autoSpaceDN w:val="0"/>
              <w:ind w:left="102" w:right="942"/>
              <w:jc w:val="distribute"/>
            </w:pPr>
            <w:r w:rsidRPr="002279D8">
              <w:rPr>
                <w:rFonts w:hint="eastAsia"/>
                <w:spacing w:val="40"/>
              </w:rPr>
              <w:t>廃止年月</w:t>
            </w:r>
            <w:r w:rsidRPr="002279D8">
              <w:rPr>
                <w:rFonts w:hint="eastAsia"/>
              </w:rPr>
              <w:t>日</w:t>
            </w:r>
          </w:p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942"/>
              <w:jc w:val="distribute"/>
            </w:pPr>
            <w:r w:rsidRPr="002279D8">
              <w:rPr>
                <w:rFonts w:hint="eastAsia"/>
              </w:rPr>
              <w:t>使用休止期間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  <w:spacing w:val="26"/>
              </w:rPr>
              <w:t>廃止年月</w:t>
            </w:r>
            <w:r w:rsidRPr="002279D8">
              <w:rPr>
                <w:rFonts w:hint="eastAsia"/>
              </w:rPr>
              <w:t>日：</w:t>
            </w:r>
            <w:permStart w:id="1793868610" w:edGrp="everyone"/>
            <w:r w:rsidRPr="002279D8">
              <w:rPr>
                <w:rFonts w:hint="eastAsia"/>
              </w:rPr>
              <w:t xml:space="preserve">　　　</w:t>
            </w:r>
            <w:permEnd w:id="1793868610"/>
            <w:r w:rsidRPr="002279D8">
              <w:rPr>
                <w:rFonts w:hint="eastAsia"/>
              </w:rPr>
              <w:t>年</w:t>
            </w:r>
            <w:permStart w:id="1187332345" w:edGrp="everyone"/>
            <w:r w:rsidRPr="002279D8">
              <w:rPr>
                <w:rFonts w:hint="eastAsia"/>
              </w:rPr>
              <w:t xml:space="preserve">　　</w:t>
            </w:r>
            <w:permEnd w:id="1187332345"/>
            <w:r w:rsidRPr="002279D8">
              <w:rPr>
                <w:rFonts w:hint="eastAsia"/>
              </w:rPr>
              <w:t>月</w:t>
            </w:r>
            <w:permStart w:id="33751469" w:edGrp="everyone"/>
            <w:r w:rsidRPr="002279D8">
              <w:rPr>
                <w:rFonts w:hint="eastAsia"/>
              </w:rPr>
              <w:t xml:space="preserve">　　</w:t>
            </w:r>
            <w:permEnd w:id="33751469"/>
            <w:r w:rsidRPr="002279D8">
              <w:rPr>
                <w:rFonts w:hint="eastAsia"/>
              </w:rPr>
              <w:t>日</w:t>
            </w:r>
          </w:p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>使用休止期間：</w:t>
            </w:r>
            <w:permStart w:id="1950231640" w:edGrp="everyone"/>
            <w:r w:rsidRPr="002279D8">
              <w:rPr>
                <w:rFonts w:hint="eastAsia"/>
              </w:rPr>
              <w:t xml:space="preserve">　　　</w:t>
            </w:r>
            <w:permEnd w:id="1950231640"/>
            <w:r w:rsidRPr="002279D8">
              <w:rPr>
                <w:rFonts w:hint="eastAsia"/>
              </w:rPr>
              <w:t>年</w:t>
            </w:r>
            <w:permStart w:id="1326018152" w:edGrp="everyone"/>
            <w:r w:rsidRPr="002279D8">
              <w:rPr>
                <w:rFonts w:hint="eastAsia"/>
              </w:rPr>
              <w:t xml:space="preserve">　　</w:t>
            </w:r>
            <w:permEnd w:id="1326018152"/>
            <w:r w:rsidRPr="002279D8">
              <w:rPr>
                <w:rFonts w:hint="eastAsia"/>
              </w:rPr>
              <w:t>月</w:t>
            </w:r>
            <w:permStart w:id="883102074" w:edGrp="everyone"/>
            <w:r w:rsidRPr="002279D8">
              <w:rPr>
                <w:rFonts w:hint="eastAsia"/>
              </w:rPr>
              <w:t xml:space="preserve">　　</w:t>
            </w:r>
            <w:permEnd w:id="883102074"/>
            <w:r w:rsidRPr="002279D8">
              <w:rPr>
                <w:rFonts w:hint="eastAsia"/>
              </w:rPr>
              <w:t>日から</w:t>
            </w:r>
            <w:permStart w:id="2095977949" w:edGrp="everyone"/>
            <w:r w:rsidRPr="002279D8">
              <w:rPr>
                <w:rFonts w:hint="eastAsia"/>
              </w:rPr>
              <w:t xml:space="preserve">　　　</w:t>
            </w:r>
            <w:permEnd w:id="2095977949"/>
            <w:r w:rsidRPr="002279D8">
              <w:rPr>
                <w:rFonts w:hint="eastAsia"/>
              </w:rPr>
              <w:t>年</w:t>
            </w:r>
            <w:permStart w:id="143207857" w:edGrp="everyone"/>
            <w:r w:rsidRPr="002279D8">
              <w:rPr>
                <w:rFonts w:hint="eastAsia"/>
              </w:rPr>
              <w:t xml:space="preserve">　　</w:t>
            </w:r>
            <w:permEnd w:id="143207857"/>
            <w:r w:rsidRPr="002279D8">
              <w:rPr>
                <w:rFonts w:hint="eastAsia"/>
              </w:rPr>
              <w:t>月</w:t>
            </w:r>
            <w:bookmarkStart w:id="0" w:name="_GoBack"/>
            <w:permStart w:id="935022865" w:edGrp="everyone"/>
            <w:r w:rsidRPr="002279D8">
              <w:rPr>
                <w:rFonts w:hint="eastAsia"/>
              </w:rPr>
              <w:t xml:space="preserve">　　</w:t>
            </w:r>
            <w:bookmarkEnd w:id="0"/>
            <w:permEnd w:id="935022865"/>
            <w:r w:rsidRPr="002279D8">
              <w:rPr>
                <w:rFonts w:hint="eastAsia"/>
              </w:rPr>
              <w:t>日まで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C01ADA">
        <w:trPr>
          <w:cantSplit/>
          <w:trHeight w:val="8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jc w:val="center"/>
            </w:pPr>
            <w:r w:rsidRPr="002279D8">
              <w:rPr>
                <w:rFonts w:hint="eastAsia"/>
              </w:rPr>
              <w:t>※受付欄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r w:rsidRPr="002279D8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215613" w:rsidRPr="002279D8" w:rsidTr="00AD36EC">
        <w:trPr>
          <w:cantSplit/>
          <w:trHeight w:val="920"/>
        </w:trPr>
        <w:tc>
          <w:tcPr>
            <w:tcW w:w="106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 w:rsidRPr="002279D8">
              <w:rPr>
                <w:rFonts w:hint="eastAsia"/>
              </w:rPr>
              <w:t xml:space="preserve">　</w:t>
            </w:r>
            <w:r w:rsidR="00F66165" w:rsidRPr="002279D8">
              <w:rPr>
                <w:rFonts w:hint="eastAsia"/>
              </w:rPr>
              <w:t>（</w:t>
            </w:r>
            <w:r w:rsidRPr="002279D8">
              <w:rPr>
                <w:rFonts w:hint="eastAsia"/>
              </w:rPr>
              <w:t>注意</w:t>
            </w:r>
            <w:r w:rsidR="00F66165" w:rsidRPr="002279D8">
              <w:rPr>
                <w:rFonts w:hint="eastAsia"/>
              </w:rPr>
              <w:t>）</w:t>
            </w:r>
          </w:p>
          <w:p w:rsidR="00215613" w:rsidRPr="002279D8" w:rsidRDefault="00215613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2279D8">
              <w:rPr>
                <w:rFonts w:hint="eastAsia"/>
              </w:rPr>
              <w:t xml:space="preserve">　　</w:t>
            </w:r>
            <w:r w:rsidR="00F66165" w:rsidRPr="002279D8">
              <w:rPr>
                <w:rFonts w:hint="eastAsia"/>
              </w:rPr>
              <w:t>１</w:t>
            </w:r>
            <w:r w:rsidRPr="002279D8">
              <w:rPr>
                <w:rFonts w:hint="eastAsia"/>
              </w:rPr>
              <w:t xml:space="preserve">　※印のある欄は、記入しないでください。</w:t>
            </w:r>
          </w:p>
          <w:p w:rsidR="00215613" w:rsidRPr="002279D8" w:rsidRDefault="00035920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>
              <w:rPr>
                <w:rFonts w:hint="eastAsia"/>
              </w:rPr>
              <w:t xml:space="preserve">　　２</w:t>
            </w:r>
            <w:r w:rsidRPr="00035920">
              <w:rPr>
                <w:rFonts w:hint="eastAsia"/>
              </w:rPr>
              <w:t xml:space="preserve">　使用休止期間が変更になる場合は、改めて特定建築設備等使用休止届を提出してください。</w:t>
            </w:r>
          </w:p>
        </w:tc>
      </w:tr>
    </w:tbl>
    <w:p w:rsidR="00215613" w:rsidRPr="002279D8" w:rsidRDefault="00215613">
      <w:pPr>
        <w:wordWrap w:val="0"/>
        <w:overflowPunct w:val="0"/>
        <w:autoSpaceDE w:val="0"/>
        <w:autoSpaceDN w:val="0"/>
        <w:jc w:val="right"/>
      </w:pPr>
      <w:r w:rsidRPr="002279D8">
        <w:rPr>
          <w:rFonts w:hint="eastAsia"/>
        </w:rPr>
        <w:t xml:space="preserve">　</w:t>
      </w:r>
    </w:p>
    <w:sectPr w:rsidR="00215613" w:rsidRPr="002279D8" w:rsidSect="00761B77">
      <w:pgSz w:w="11906" w:h="16838" w:code="9"/>
      <w:pgMar w:top="1418" w:right="607" w:bottom="1418" w:left="6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51" w:rsidRDefault="00860751" w:rsidP="006257F9">
      <w:r>
        <w:separator/>
      </w:r>
    </w:p>
  </w:endnote>
  <w:endnote w:type="continuationSeparator" w:id="0">
    <w:p w:rsidR="00860751" w:rsidRDefault="00860751" w:rsidP="006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51" w:rsidRDefault="00860751" w:rsidP="006257F9">
      <w:r>
        <w:separator/>
      </w:r>
    </w:p>
  </w:footnote>
  <w:footnote w:type="continuationSeparator" w:id="0">
    <w:p w:rsidR="00860751" w:rsidRDefault="00860751" w:rsidP="0062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ttachedTemplate r:id="rId1"/>
  <w:doNotTrackMoves/>
  <w:doNotTrackFormatting/>
  <w:documentProtection w:edit="readOnly" w:enforcement="1" w:cryptProviderType="rsaAES" w:cryptAlgorithmClass="hash" w:cryptAlgorithmType="typeAny" w:cryptAlgorithmSid="14" w:cryptSpinCount="100000" w:hash="q/ssRp/dXS+EqkSEyvybWWVkjTKKCsUdnITVkJpJS5lOyN5YsTNGI5waDgdzs0DLN5kpD12/hlM4DOgNIbYMxw==" w:salt="fQL7JkzXXBuZR9tuDKC/8A==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613"/>
    <w:rsid w:val="00035920"/>
    <w:rsid w:val="00056F9F"/>
    <w:rsid w:val="00094110"/>
    <w:rsid w:val="001139DC"/>
    <w:rsid w:val="001A3D25"/>
    <w:rsid w:val="00215613"/>
    <w:rsid w:val="00217587"/>
    <w:rsid w:val="002279D8"/>
    <w:rsid w:val="00236061"/>
    <w:rsid w:val="003078CC"/>
    <w:rsid w:val="003127F3"/>
    <w:rsid w:val="00340F6A"/>
    <w:rsid w:val="004929A3"/>
    <w:rsid w:val="00495349"/>
    <w:rsid w:val="0053670E"/>
    <w:rsid w:val="005932F9"/>
    <w:rsid w:val="005A56CB"/>
    <w:rsid w:val="006257F9"/>
    <w:rsid w:val="0063595D"/>
    <w:rsid w:val="006465B0"/>
    <w:rsid w:val="00661CEA"/>
    <w:rsid w:val="00761B77"/>
    <w:rsid w:val="00810EE2"/>
    <w:rsid w:val="00822B34"/>
    <w:rsid w:val="00847142"/>
    <w:rsid w:val="00860751"/>
    <w:rsid w:val="008A1E7B"/>
    <w:rsid w:val="008B2527"/>
    <w:rsid w:val="008B6AA6"/>
    <w:rsid w:val="00950888"/>
    <w:rsid w:val="009E270C"/>
    <w:rsid w:val="009F0E14"/>
    <w:rsid w:val="00AD0C3E"/>
    <w:rsid w:val="00AD36EC"/>
    <w:rsid w:val="00AF666E"/>
    <w:rsid w:val="00C01ADA"/>
    <w:rsid w:val="00C83092"/>
    <w:rsid w:val="00D04A72"/>
    <w:rsid w:val="00E71D26"/>
    <w:rsid w:val="00E93C50"/>
    <w:rsid w:val="00E95F32"/>
    <w:rsid w:val="00EB403A"/>
    <w:rsid w:val="00EE0395"/>
    <w:rsid w:val="00F149AB"/>
    <w:rsid w:val="00F576B9"/>
    <w:rsid w:val="00F66165"/>
    <w:rsid w:val="00FA4228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464F6"/>
  <w14:defaultImageDpi w14:val="0"/>
  <w15:docId w15:val="{8F168262-8B10-4AE1-91F5-CD8F110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幸仁</dc:creator>
  <cp:keywords/>
  <dc:description/>
  <cp:lastModifiedBy>佐藤　幸仁</cp:lastModifiedBy>
  <cp:revision>2</cp:revision>
  <cp:lastPrinted>2016-05-27T12:27:00Z</cp:lastPrinted>
  <dcterms:created xsi:type="dcterms:W3CDTF">2023-01-31T05:10:00Z</dcterms:created>
  <dcterms:modified xsi:type="dcterms:W3CDTF">2023-01-31T05:10:00Z</dcterms:modified>
</cp:coreProperties>
</file>