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27660D" w14:paraId="791EA4E8" w14:textId="77777777" w:rsidTr="002428FB">
        <w:trPr>
          <w:trHeight w:hRule="exact" w:val="3119"/>
        </w:trPr>
        <w:tc>
          <w:tcPr>
            <w:tcW w:w="5160" w:type="dxa"/>
          </w:tcPr>
          <w:p w14:paraId="08E0B07C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2EDF48C9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46F8024A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337C9E5C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4ED40238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DFABEDC" wp14:editId="4778EA91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00B25" id="Rectangle 22" o:spid="_x0000_s1026" style="position:absolute;left:0;text-align:left;margin-left:173.6pt;margin-top:2.3pt;width:1in;height:1in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CBA534" wp14:editId="138D7E48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94CF48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BA5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86.35pt;margin-top:76.4pt;width:44pt;height: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" stroked="f">
                      <v:textbox inset="5.85pt,.7pt,5.85pt,.7pt">
                        <w:txbxContent>
                          <w:p w14:paraId="1594CF48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3665ED2B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FF7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5B5FF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  <w:bookmarkStart w:id="0" w:name="_GoBack"/>
            <w:bookmarkEnd w:id="0"/>
          </w:p>
          <w:p w14:paraId="7F4867C1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5FF7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5B5FF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23976AAA" w14:textId="17C14EDA" w:rsidR="0027660D" w:rsidRPr="00E87F57" w:rsidRDefault="00CC549E" w:rsidP="00CC549E">
            <w:pPr>
              <w:jc w:val="left"/>
              <w:rPr>
                <w:noProof/>
                <w:sz w:val="20"/>
                <w:szCs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  <w:tc>
          <w:tcPr>
            <w:tcW w:w="5160" w:type="dxa"/>
          </w:tcPr>
          <w:p w14:paraId="79BE30C9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106276E0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2C771990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701C66E7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0CA49199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0847CC97" wp14:editId="45806458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73E7" id="Rectangle 22" o:spid="_x0000_s1026" style="position:absolute;left:0;text-align:left;margin-left:173.6pt;margin-top:2.3pt;width:1in;height:1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o7HgIAADs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96533E" wp14:editId="4704521B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F7B3EC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6533E" id="_x0000_s1027" type="#_x0000_t202" style="position:absolute;margin-left:186.35pt;margin-top:76.4pt;width:44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" stroked="f">
                      <v:textbox inset="5.85pt,.7pt,5.85pt,.7pt">
                        <w:txbxContent>
                          <w:p w14:paraId="40F7B3EC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207260CB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5EF806CA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02E3D2E7" w14:textId="6C295251" w:rsidR="0027660D" w:rsidRPr="00F61666" w:rsidRDefault="00CC549E" w:rsidP="00CC549E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</w:tr>
      <w:tr w:rsidR="00006D13" w14:paraId="13BA6EA0" w14:textId="77777777" w:rsidTr="002428FB">
        <w:trPr>
          <w:trHeight w:hRule="exact" w:val="3119"/>
        </w:trPr>
        <w:tc>
          <w:tcPr>
            <w:tcW w:w="5160" w:type="dxa"/>
          </w:tcPr>
          <w:p w14:paraId="365F501C" w14:textId="77777777" w:rsidR="00006D13" w:rsidRPr="00006D13" w:rsidRDefault="00006D13" w:rsidP="00006D1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019106CF" w14:textId="77777777" w:rsidR="00006D13" w:rsidRPr="00006D13" w:rsidRDefault="00006D13" w:rsidP="00006D1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33BEF55D" w14:textId="77777777" w:rsidR="00006D13" w:rsidRPr="00006D13" w:rsidRDefault="00006D13" w:rsidP="00006D1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3FD7B32C" w14:textId="77777777" w:rsidR="00006D13" w:rsidRPr="00006D13" w:rsidRDefault="00006D13" w:rsidP="00006D1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510181C7" w14:textId="77777777" w:rsidR="00006D13" w:rsidRPr="00006D13" w:rsidRDefault="00006D13" w:rsidP="00006D1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FBF88A7" wp14:editId="71EA6B59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A0C8C" id="Rectangle 22" o:spid="_x0000_s1026" style="position:absolute;left:0;text-align:left;margin-left:173.6pt;margin-top:2.3pt;width:1in;height:1in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p8HQIAADo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2518C3" wp14:editId="2F33CC2E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E2DC3D" w14:textId="6E157D95" w:rsidR="00006D13" w:rsidRPr="006C19F1" w:rsidRDefault="00006D1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 w:rsidR="003E3B1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518C3" id="_x0000_s1028" type="#_x0000_t202" style="position:absolute;margin-left:186.35pt;margin-top:76.4pt;width:44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" stroked="f">
                      <v:textbox inset="5.85pt,.7pt,5.85pt,.7pt">
                        <w:txbxContent>
                          <w:p w14:paraId="53E2DC3D" w14:textId="6E157D95" w:rsidR="00006D13" w:rsidRPr="006C19F1" w:rsidRDefault="00006D1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 w:rsidR="003E3B1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41DC88E8" w14:textId="77777777" w:rsidR="00006D13" w:rsidRPr="00006D13" w:rsidRDefault="00006D13" w:rsidP="00006D1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447D0F69" w14:textId="77777777" w:rsidR="00006D13" w:rsidRPr="00006D13" w:rsidRDefault="00006D13" w:rsidP="00006D1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27A952F1" w14:textId="0CC514E7" w:rsidR="00006D13" w:rsidRDefault="00006D13" w:rsidP="00006D13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  <w:tc>
          <w:tcPr>
            <w:tcW w:w="5160" w:type="dxa"/>
          </w:tcPr>
          <w:p w14:paraId="369E8EAB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7BD3F7D4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0DD78BAF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2116823B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778EDA1C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58D14F3C" wp14:editId="70D9A36F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B1271" id="Rectangle 22" o:spid="_x0000_s1026" style="position:absolute;left:0;text-align:left;margin-left:173.6pt;margin-top:2.3pt;width:1in;height:1in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5FD614" wp14:editId="3FA4A7BD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B9C0E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D614" id="_x0000_s1029" type="#_x0000_t202" style="position:absolute;margin-left:186.35pt;margin-top:76.4pt;width:44pt;height: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P8hQIAABUFAAAOAAAAZHJzL2Uyb0RvYy54bWysVNuO2yAQfa/Uf0C8Z32pndhWnNVemqrS&#10;9iLt9gOIwTEqBgok9nbVf++AkzT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" stroked="f">
                      <v:textbox inset="5.85pt,.7pt,5.85pt,.7pt">
                        <w:txbxContent>
                          <w:p w14:paraId="13FB9C0E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3E526BB8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7AFB3BF2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25DFBF4B" w14:textId="1337A568" w:rsidR="00006D13" w:rsidRDefault="00CC549E" w:rsidP="00CC549E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</w:tr>
      <w:tr w:rsidR="00006D13" w14:paraId="17B8DF02" w14:textId="77777777" w:rsidTr="002428FB">
        <w:trPr>
          <w:trHeight w:hRule="exact" w:val="3119"/>
        </w:trPr>
        <w:tc>
          <w:tcPr>
            <w:tcW w:w="5160" w:type="dxa"/>
          </w:tcPr>
          <w:p w14:paraId="36D2F3CD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55DFD424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06DA4CA9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7FBBB23A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5EB15C2C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396F657A" wp14:editId="0194D70F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323C4" id="Rectangle 22" o:spid="_x0000_s1026" style="position:absolute;left:0;text-align:left;margin-left:173.6pt;margin-top:2.3pt;width:1in;height:1in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0B16D7" wp14:editId="32781F62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3DBC6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16D7" id="_x0000_s1030" type="#_x0000_t202" style="position:absolute;margin-left:186.35pt;margin-top:76.4pt;width:44pt;height:1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" stroked="f">
                      <v:textbox inset="5.85pt,.7pt,5.85pt,.7pt">
                        <w:txbxContent>
                          <w:p w14:paraId="2AC3DBC6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5529DCA0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4201BB65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7232A373" w14:textId="577EE04A" w:rsidR="00006D13" w:rsidRPr="00006D13" w:rsidRDefault="00CC549E" w:rsidP="00CC549E">
            <w:pPr>
              <w:rPr>
                <w:rFonts w:ascii="ＭＳ Ｐゴシック" w:eastAsia="ＭＳ Ｐゴシック" w:hAnsi="ＭＳ Ｐゴシック"/>
              </w:rPr>
            </w:pP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  <w:tc>
          <w:tcPr>
            <w:tcW w:w="5160" w:type="dxa"/>
          </w:tcPr>
          <w:p w14:paraId="77CDBD91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2AEE6E5F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180CEE62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4321DE19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05523D47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1781F40" wp14:editId="2853C58D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1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99BB4" id="Rectangle 22" o:spid="_x0000_s1026" style="position:absolute;left:0;text-align:left;margin-left:173.6pt;margin-top:2.3pt;width:1in;height:1in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QgHQ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CE69E5" wp14:editId="79C14E74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2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58B969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E69E5" id="_x0000_s1031" type="#_x0000_t202" style="position:absolute;margin-left:186.35pt;margin-top:76.4pt;width:44pt;height:1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" stroked="f">
                      <v:textbox inset="5.85pt,.7pt,5.85pt,.7pt">
                        <w:txbxContent>
                          <w:p w14:paraId="4558B969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3F057840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4FE31693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1BB55CE1" w14:textId="55E5F1BF" w:rsidR="00006D13" w:rsidRDefault="00CC549E" w:rsidP="00CC549E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</w:tr>
      <w:tr w:rsidR="00006D13" w14:paraId="0241FCC4" w14:textId="77777777" w:rsidTr="002428FB">
        <w:trPr>
          <w:trHeight w:hRule="exact" w:val="3119"/>
        </w:trPr>
        <w:tc>
          <w:tcPr>
            <w:tcW w:w="5160" w:type="dxa"/>
          </w:tcPr>
          <w:p w14:paraId="4ED2575E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766E9C5E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0C71BF95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02CF6D4E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6AA10953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06D7DF92" wp14:editId="22A89545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35C9A" id="Rectangle 22" o:spid="_x0000_s1026" style="position:absolute;left:0;text-align:left;margin-left:173.6pt;margin-top:2.3pt;width:1in;height:1in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NqHgIAADs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733881" wp14:editId="374B8ECC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2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EBB74C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33881" id="_x0000_s1032" type="#_x0000_t202" style="position:absolute;margin-left:186.35pt;margin-top:76.4pt;width:44pt;height:13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" stroked="f">
                      <v:textbox inset="5.85pt,.7pt,5.85pt,.7pt">
                        <w:txbxContent>
                          <w:p w14:paraId="07EBB74C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3EEF93A4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07FFC6EF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2A501D34" w14:textId="7A7F75D1" w:rsidR="00006D13" w:rsidRDefault="00CC549E" w:rsidP="00CC549E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  <w:tc>
          <w:tcPr>
            <w:tcW w:w="5160" w:type="dxa"/>
          </w:tcPr>
          <w:p w14:paraId="52B0138A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47EA8081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0A50B9DF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55F74DCB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0B703DEA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123E2EEA" wp14:editId="769A9395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2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D47BF" id="Rectangle 22" o:spid="_x0000_s1026" style="position:absolute;left:0;text-align:left;margin-left:173.6pt;margin-top:2.3pt;width:1in;height:1in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BtHgIAADs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1CAD66" wp14:editId="1E34D5AF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2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15304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CAD66" id="_x0000_s1033" type="#_x0000_t202" style="position:absolute;margin-left:186.35pt;margin-top:76.4pt;width:44pt;height:13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" stroked="f">
                      <v:textbox inset="5.85pt,.7pt,5.85pt,.7pt">
                        <w:txbxContent>
                          <w:p w14:paraId="46715304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6C03F353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6E9AB5A1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5E7D26AF" w14:textId="4036D2B5" w:rsidR="00006D13" w:rsidRDefault="00CC549E" w:rsidP="00CC549E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</w:tr>
      <w:tr w:rsidR="00006D13" w14:paraId="4FBDE3AF" w14:textId="77777777" w:rsidTr="002428FB">
        <w:trPr>
          <w:trHeight w:hRule="exact" w:val="3119"/>
        </w:trPr>
        <w:tc>
          <w:tcPr>
            <w:tcW w:w="5160" w:type="dxa"/>
          </w:tcPr>
          <w:p w14:paraId="4A98739D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5598330A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4AEADAC7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2ED7DD76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2A57B130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3D943DC" wp14:editId="510D4443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2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BAB9" id="Rectangle 22" o:spid="_x0000_s1026" style="position:absolute;left:0;text-align:left;margin-left:173.6pt;margin-top:2.3pt;width:1in;height:1in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009A0E" wp14:editId="0322CB27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2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B847BD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09A0E" id="_x0000_s1034" type="#_x0000_t202" style="position:absolute;margin-left:186.35pt;margin-top:76.4pt;width:44pt;height:1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" stroked="f">
                      <v:textbox inset="5.85pt,.7pt,5.85pt,.7pt">
                        <w:txbxContent>
                          <w:p w14:paraId="19B847BD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0135568F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76465070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388AA1FA" w14:textId="0288C424" w:rsidR="00006D13" w:rsidRDefault="00CC549E" w:rsidP="00CC549E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  <w:tc>
          <w:tcPr>
            <w:tcW w:w="5160" w:type="dxa"/>
          </w:tcPr>
          <w:p w14:paraId="1FE50509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4"/>
              </w:rPr>
              <w:t>在職証明書</w:t>
            </w:r>
          </w:p>
          <w:p w14:paraId="2FFEEC82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174F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szCs w:val="20"/>
                <w:fitText w:val="800" w:id="-2021402368"/>
              </w:rPr>
              <w:t>氏</w:t>
            </w:r>
            <w:r w:rsidRPr="003A174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21402368"/>
              </w:rPr>
              <w:t>名</w:t>
            </w:r>
          </w:p>
          <w:p w14:paraId="61C40094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549E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-2021402367"/>
              </w:rPr>
              <w:t>職</w:t>
            </w:r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21402367"/>
              </w:rPr>
              <w:t>種</w:t>
            </w:r>
          </w:p>
          <w:p w14:paraId="3757274D" w14:textId="77777777" w:rsidR="00CC549E" w:rsidRPr="00006D13" w:rsidRDefault="00CC549E" w:rsidP="00CC54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z w:val="20"/>
              </w:rPr>
              <w:t>上記の者は当事業所に在職していることを証明します。</w:t>
            </w:r>
          </w:p>
          <w:p w14:paraId="258B8047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9D940CC" wp14:editId="0E97A19D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29210</wp:posOffset>
                      </wp:positionV>
                      <wp:extent cx="914400" cy="914400"/>
                      <wp:effectExtent l="0" t="0" r="19050" b="19050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469D" id="Rectangle 22" o:spid="_x0000_s1026" style="position:absolute;left:0;text-align:left;margin-left:173.6pt;margin-top:2.3pt;width:1in;height:1in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006D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1FACCB" wp14:editId="5C34E0C1">
                      <wp:simplePos x="0" y="0"/>
                      <wp:positionH relativeFrom="column">
                        <wp:posOffset>2366645</wp:posOffset>
                      </wp:positionH>
                      <wp:positionV relativeFrom="margin">
                        <wp:posOffset>970280</wp:posOffset>
                      </wp:positionV>
                      <wp:extent cx="558800" cy="177165"/>
                      <wp:effectExtent l="4445" t="0" r="0" b="0"/>
                      <wp:wrapNone/>
                      <wp:docPr id="2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02D7C" w14:textId="77777777" w:rsidR="00CC549E" w:rsidRPr="006C19F1" w:rsidRDefault="00CC549E" w:rsidP="00CC549E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6C19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事業者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FACCB" id="_x0000_s1035" type="#_x0000_t202" style="position:absolute;margin-left:186.35pt;margin-top:76.4pt;width:44pt;height:1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" stroked="f">
                      <v:textbox inset="5.85pt,.7pt,5.85pt,.7pt">
                        <w:txbxContent>
                          <w:p w14:paraId="05802D7C" w14:textId="77777777" w:rsidR="00CC549E" w:rsidRPr="006C19F1" w:rsidRDefault="00CC549E" w:rsidP="00CC54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C19F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事業者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-2034100219"/>
              </w:rPr>
              <w:t>事業所名</w:t>
            </w:r>
          </w:p>
          <w:p w14:paraId="73C4EC52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0"/>
              </w:rPr>
              <w:t>所在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0"/>
              </w:rPr>
              <w:t>地</w:t>
            </w:r>
          </w:p>
          <w:p w14:paraId="64AAFF65" w14:textId="77777777" w:rsidR="00CC549E" w:rsidRPr="00006D13" w:rsidRDefault="00CC549E" w:rsidP="00CC549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6D13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szCs w:val="20"/>
                <w:fitText w:val="800" w:id="-2034100221"/>
              </w:rPr>
              <w:t>発行</w:t>
            </w:r>
            <w:r w:rsidRPr="00006D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1"/>
              </w:rPr>
              <w:t>日</w:t>
            </w:r>
          </w:p>
          <w:p w14:paraId="3974C532" w14:textId="0F14BE67" w:rsidR="00006D13" w:rsidRDefault="00CC549E" w:rsidP="00CC549E">
            <w:r w:rsidRPr="00CC54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800" w:id="-2034100222"/>
              </w:rPr>
              <w:t>代表者名</w:t>
            </w:r>
          </w:p>
        </w:tc>
      </w:tr>
    </w:tbl>
    <w:p w14:paraId="42D48638" w14:textId="69002F23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DDE5C" w14:textId="77777777" w:rsidR="00751B27" w:rsidRDefault="00751B27" w:rsidP="00347BD9">
      <w:r>
        <w:separator/>
      </w:r>
    </w:p>
  </w:endnote>
  <w:endnote w:type="continuationSeparator" w:id="0">
    <w:p w14:paraId="28E25BD7" w14:textId="77777777" w:rsidR="00751B27" w:rsidRDefault="00751B27" w:rsidP="003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5ED86" w14:textId="77777777" w:rsidR="00751B27" w:rsidRDefault="00751B27" w:rsidP="00347BD9">
      <w:r>
        <w:separator/>
      </w:r>
    </w:p>
  </w:footnote>
  <w:footnote w:type="continuationSeparator" w:id="0">
    <w:p w14:paraId="525294AC" w14:textId="77777777" w:rsidR="00751B27" w:rsidRDefault="00751B27" w:rsidP="0034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6"/>
    <w:rsid w:val="00006D13"/>
    <w:rsid w:val="00096121"/>
    <w:rsid w:val="000D64BB"/>
    <w:rsid w:val="000D694A"/>
    <w:rsid w:val="001203C5"/>
    <w:rsid w:val="0012284B"/>
    <w:rsid w:val="002428FB"/>
    <w:rsid w:val="0027660D"/>
    <w:rsid w:val="002C7CC8"/>
    <w:rsid w:val="002D0ED2"/>
    <w:rsid w:val="002F225C"/>
    <w:rsid w:val="002F421E"/>
    <w:rsid w:val="00347BD9"/>
    <w:rsid w:val="003A174F"/>
    <w:rsid w:val="003D0C73"/>
    <w:rsid w:val="003E3B1E"/>
    <w:rsid w:val="00417226"/>
    <w:rsid w:val="00561C18"/>
    <w:rsid w:val="005B5FF7"/>
    <w:rsid w:val="006831B7"/>
    <w:rsid w:val="006C19F1"/>
    <w:rsid w:val="006C5227"/>
    <w:rsid w:val="00750CE4"/>
    <w:rsid w:val="00751B27"/>
    <w:rsid w:val="007F230F"/>
    <w:rsid w:val="008C236E"/>
    <w:rsid w:val="008C3B74"/>
    <w:rsid w:val="00942C04"/>
    <w:rsid w:val="009732CB"/>
    <w:rsid w:val="009F2634"/>
    <w:rsid w:val="00A355BB"/>
    <w:rsid w:val="00A649CB"/>
    <w:rsid w:val="00B96280"/>
    <w:rsid w:val="00BC5DED"/>
    <w:rsid w:val="00CC549E"/>
    <w:rsid w:val="00D378CC"/>
    <w:rsid w:val="00DF218C"/>
    <w:rsid w:val="00E87F57"/>
    <w:rsid w:val="00F20383"/>
    <w:rsid w:val="00F23514"/>
    <w:rsid w:val="00F61666"/>
    <w:rsid w:val="00F72493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D49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24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4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347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47BD9"/>
    <w:rPr>
      <w:kern w:val="2"/>
      <w:sz w:val="21"/>
      <w:szCs w:val="24"/>
    </w:rPr>
  </w:style>
  <w:style w:type="paragraph" w:styleId="a8">
    <w:name w:val="footer"/>
    <w:basedOn w:val="a"/>
    <w:link w:val="a9"/>
    <w:rsid w:val="00347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47BD9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06D1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06D1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06D1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06D13"/>
    <w:rPr>
      <w:b/>
      <w:bCs/>
    </w:rPr>
  </w:style>
  <w:style w:type="character" w:customStyle="1" w:styleId="ae">
    <w:name w:val="コメント内容 (文字)"/>
    <w:basedOn w:val="ac"/>
    <w:link w:val="ad"/>
    <w:semiHidden/>
    <w:rsid w:val="00006D1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1517;&#21050;&#12501;&#12457;&#12540;&#12510;&#12483;&#12488;%20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 xsi:nil="true"/>
    <PrimaryImageGen xmlns="1119c2e5-8fb9-4d5f-baf1-202c530f2c34">true</PrimaryImageGen>
    <ThumbnailAssetId xmlns="1119c2e5-8fb9-4d5f-baf1-202c530f2c34" xsi:nil="true"/>
    <TPFriendlyName xmlns="1119c2e5-8fb9-4d5f-baf1-202c530f2c34">名刺フォーマット 4</TPFriendlyName>
    <NumericId xmlns="1119c2e5-8fb9-4d5f-baf1-202c530f2c34">-1</NumericId>
    <BusinessGroup xmlns="1119c2e5-8fb9-4d5f-baf1-202c530f2c34" xsi:nil="true"/>
    <SourceTitle xmlns="1119c2e5-8fb9-4d5f-baf1-202c530f2c34">名刺フォーマット 4</SourceTitle>
    <APEditor xmlns="1119c2e5-8fb9-4d5f-baf1-202c530f2c34">
      <UserInfo>
        <DisplayName>FAREAST\kaorisat</DisplayName>
        <AccountId>71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 xsi:nil="true"/>
    <LastPublishResultLookup xmlns="1119c2e5-8fb9-4d5f-baf1-202c530f2c34" xsi:nil="true"/>
    <PublishStatusLookup xmlns="1119c2e5-8fb9-4d5f-baf1-202c530f2c34">
      <Value>209245</Value>
      <Value>447643</Value>
    </PublishStatusLookup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PublishTargets xmlns="1119c2e5-8fb9-4d5f-baf1-202c530f2c34">OfficeOnline</PublishTargets>
    <TimesCloned xmlns="1119c2e5-8fb9-4d5f-baf1-202c530f2c34" xsi:nil="true"/>
    <Provider xmlns="1119c2e5-8fb9-4d5f-baf1-202c530f2c34">EY006220130</Provider>
    <LastHandOff xmlns="1119c2e5-8fb9-4d5f-baf1-202c530f2c34" xsi:nil="true"/>
    <AssetStart xmlns="1119c2e5-8fb9-4d5f-baf1-202c530f2c34">2009-10-22T00:33:02+00:00</AssetStart>
    <AcquiredFrom xmlns="1119c2e5-8fb9-4d5f-baf1-202c530f2c34" xsi:nil="true"/>
    <TPClientViewer xmlns="1119c2e5-8fb9-4d5f-baf1-202c530f2c34">Microsoft Office Word</TPClientViewer>
    <IsDeleted xmlns="1119c2e5-8fb9-4d5f-baf1-202c530f2c34">false</IsDeleted>
    <TemplateStatu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TP010263136</AssetId>
    <TPLaunchHelpLink xmlns="1119c2e5-8fb9-4d5f-baf1-202c530f2c34" xsi:nil="true"/>
    <TPApplication xmlns="1119c2e5-8fb9-4d5f-baf1-202c530f2c34">Word</TPApplication>
    <IntlLocPriority xmlns="1119c2e5-8fb9-4d5f-baf1-202c530f2c34" xsi:nil="true"/>
    <IntlLangReviewer xmlns="1119c2e5-8fb9-4d5f-baf1-202c530f2c34" xsi:nil="true"/>
    <HandoffToMSDN xmlns="1119c2e5-8fb9-4d5f-baf1-202c530f2c34" xsi:nil="true"/>
    <PlannedPubDate xmlns="1119c2e5-8fb9-4d5f-baf1-202c530f2c34" xsi:nil="true"/>
    <CrawlForDependencies xmlns="1119c2e5-8fb9-4d5f-baf1-202c530f2c34">false</CrawlForDependencies>
    <TrustLevel xmlns="1119c2e5-8fb9-4d5f-baf1-202c530f2c34">1 Microsoft Managed Content</TrustLevel>
    <IsSearchable xmlns="1119c2e5-8fb9-4d5f-baf1-202c530f2c34">false</IsSearchable>
    <TPNamespace xmlns="1119c2e5-8fb9-4d5f-baf1-202c530f2c34">WINWORD</TPNamespac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TPCommandLine xmlns="1119c2e5-8fb9-4d5f-baf1-202c530f2c34">{WD} /f {FilePath}</TPCommandLine>
    <TPAppVersion xmlns="1119c2e5-8fb9-4d5f-baf1-202c530f2c34">12</TPAppVersion>
    <APAuthor xmlns="1119c2e5-8fb9-4d5f-baf1-202c530f2c34">
      <UserInfo>
        <DisplayName/>
        <AccountId>-1</AccountId>
        <AccountType/>
      </UserInfo>
    </APAuthor>
    <EditorialStatus xmlns="1119c2e5-8fb9-4d5f-baf1-202c530f2c34" xsi:nil="true"/>
    <TPLaunchHelpLinkType xmlns="1119c2e5-8fb9-4d5f-baf1-202c530f2c34">Template</TPLaunchHelpLinkType>
    <LastModifiedDateTime xmlns="1119c2e5-8fb9-4d5f-baf1-202c530f2c34" xsi:nil="true"/>
    <UACurrentWords xmlns="1119c2e5-8fb9-4d5f-baf1-202c530f2c34">0</UACurrentWords>
    <UALocRecommendation xmlns="1119c2e5-8fb9-4d5f-baf1-202c530f2c34">Localize</UALocRecommendation>
    <ArtSampleDocs xmlns="1119c2e5-8fb9-4d5f-baf1-202c530f2c34" xsi:nil="true"/>
    <UANotes xmlns="1119c2e5-8fb9-4d5f-baf1-202c530f2c34" xsi:nil="true"/>
    <ShowIn xmlns="1119c2e5-8fb9-4d5f-baf1-202c530f2c34">On Web no search</ShowIn>
    <CSXHash xmlns="1119c2e5-8fb9-4d5f-baf1-202c530f2c34" xsi:nil="true"/>
    <VoteCount xmlns="1119c2e5-8fb9-4d5f-baf1-202c530f2c34" xsi:nil="true"/>
    <DSATActionTaken xmlns="1119c2e5-8fb9-4d5f-baf1-202c530f2c34" xsi:nil="true"/>
    <AssetExpire xmlns="1119c2e5-8fb9-4d5f-baf1-202c530f2c34">2100-01-01T00:00:00+00:00</AssetExpire>
    <CSXSubmissionMarket xmlns="1119c2e5-8fb9-4d5f-baf1-202c530f2c34" xsi:nil="true"/>
    <Manager xmlns="1119c2e5-8fb9-4d5f-baf1-202c530f2c34" xsi:nil="true"/>
    <OOCacheId xmlns="1119c2e5-8fb9-4d5f-baf1-202c530f2c34" xsi:nil="true"/>
    <EditorialTags xmlns="1119c2e5-8fb9-4d5f-baf1-202c530f2c34" xsi:nil="true"/>
    <LegacyData xmlns="1119c2e5-8fb9-4d5f-baf1-202c530f2c34" xsi:nil="true"/>
    <Providers xmlns="1119c2e5-8fb9-4d5f-baf1-202c530f2c34" xsi:nil="true"/>
    <TemplateTemplateType xmlns="1119c2e5-8fb9-4d5f-baf1-202c530f2c34">Word 2007 Default</TemplateTemplateType>
    <PolicheckWords xmlns="1119c2e5-8fb9-4d5f-baf1-202c530f2c34" xsi:nil="true"/>
    <FriendlyTitle xmlns="1119c2e5-8fb9-4d5f-baf1-202c530f2c34" xsi:nil="true"/>
    <Downloads xmlns="1119c2e5-8fb9-4d5f-baf1-202c530f2c34">0</Downloads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45714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EEF55-5655-4520-9543-DF52FE85339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19c2e5-8fb9-4d5f-baf1-202c530f2c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B37507-37E1-44C6-A7E4-E408FE559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E9368-805C-428D-B7A2-8AC59A9F5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4.dotx</Template>
  <TotalTime>0</TotalTime>
  <Pages>1</Pages>
  <Words>480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2023-08-24T03:14:00Z</dcterms:created>
  <dcterms:modified xsi:type="dcterms:W3CDTF">2023-08-24T03:14:00Z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1665;#Template 12;#1328;# Word 12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0</vt:r8>
  </property>
</Properties>
</file>