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47D" w:rsidRPr="00C948FC" w:rsidRDefault="00F0347D" w:rsidP="00F0347D">
      <w:pPr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  <w:r w:rsidRPr="00C948FC">
        <w:rPr>
          <w:rFonts w:asciiTheme="majorEastAsia" w:eastAsiaTheme="majorEastAsia" w:hAnsiTheme="majorEastAsia" w:hint="eastAsia"/>
          <w:spacing w:val="64"/>
          <w:sz w:val="24"/>
          <w:fitText w:val="5400" w:id="-1126452736"/>
        </w:rPr>
        <w:t>介護保険資格取得・異動・喪失</w:t>
      </w:r>
      <w:r w:rsidRPr="00C948FC">
        <w:rPr>
          <w:rFonts w:asciiTheme="majorEastAsia" w:eastAsiaTheme="majorEastAsia" w:hAnsiTheme="majorEastAsia" w:hint="eastAsia"/>
          <w:spacing w:val="4"/>
          <w:sz w:val="24"/>
          <w:fitText w:val="5400" w:id="-1126452736"/>
        </w:rPr>
        <w:t>届</w:t>
      </w:r>
    </w:p>
    <w:p w:rsidR="0022118F" w:rsidRPr="00C948FC" w:rsidRDefault="0022118F" w:rsidP="0022118F">
      <w:pPr>
        <w:rPr>
          <w:rFonts w:asciiTheme="majorEastAsia" w:eastAsiaTheme="majorEastAsia" w:hAnsiTheme="majorEastAsia"/>
        </w:rPr>
      </w:pPr>
      <w:r w:rsidRPr="00C948FC">
        <w:rPr>
          <w:rFonts w:asciiTheme="majorEastAsia" w:eastAsiaTheme="majorEastAsia" w:hAnsiTheme="majorEastAsia" w:hint="eastAsia"/>
        </w:rPr>
        <w:t>練馬区長　殿</w:t>
      </w:r>
    </w:p>
    <w:tbl>
      <w:tblPr>
        <w:tblW w:w="0" w:type="auto"/>
        <w:tblInd w:w="99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3141"/>
        <w:gridCol w:w="1531"/>
        <w:gridCol w:w="460"/>
        <w:gridCol w:w="1862"/>
      </w:tblGrid>
      <w:tr w:rsidR="0022118F" w:rsidRPr="00C948FC" w:rsidTr="00A85843">
        <w:trPr>
          <w:cantSplit/>
          <w:trHeight w:val="400"/>
        </w:trPr>
        <w:tc>
          <w:tcPr>
            <w:tcW w:w="4672" w:type="dxa"/>
            <w:gridSpan w:val="2"/>
            <w:tcBorders>
              <w:top w:val="nil"/>
              <w:left w:val="nil"/>
            </w:tcBorders>
            <w:vAlign w:val="center"/>
          </w:tcPr>
          <w:p w:rsidR="0022118F" w:rsidRPr="00C948FC" w:rsidRDefault="0022118F" w:rsidP="00A76DD3">
            <w:pPr>
              <w:ind w:left="-85" w:right="-85"/>
              <w:rPr>
                <w:rFonts w:asciiTheme="majorEastAsia" w:eastAsiaTheme="majorEastAsia" w:hAnsiTheme="majorEastAsia"/>
              </w:rPr>
            </w:pPr>
            <w:r w:rsidRPr="00C948FC">
              <w:rPr>
                <w:rFonts w:asciiTheme="majorEastAsia" w:eastAsiaTheme="majorEastAsia" w:hAnsiTheme="majorEastAsia" w:hint="eastAsia"/>
              </w:rPr>
              <w:t xml:space="preserve">　つぎのとおり届け出ます。</w:t>
            </w:r>
          </w:p>
        </w:tc>
        <w:tc>
          <w:tcPr>
            <w:tcW w:w="1531" w:type="dxa"/>
            <w:vAlign w:val="center"/>
          </w:tcPr>
          <w:p w:rsidR="0022118F" w:rsidRPr="00C948FC" w:rsidRDefault="0022118F" w:rsidP="00A76DD3">
            <w:pPr>
              <w:jc w:val="distribute"/>
              <w:rPr>
                <w:rFonts w:asciiTheme="majorEastAsia" w:eastAsiaTheme="majorEastAsia" w:hAnsiTheme="majorEastAsia"/>
              </w:rPr>
            </w:pPr>
            <w:r w:rsidRPr="00C948FC">
              <w:rPr>
                <w:rFonts w:asciiTheme="majorEastAsia" w:eastAsiaTheme="majorEastAsia" w:hAnsiTheme="majorEastAsia" w:hint="eastAsia"/>
              </w:rPr>
              <w:t>届出年月日</w:t>
            </w:r>
          </w:p>
        </w:tc>
        <w:tc>
          <w:tcPr>
            <w:tcW w:w="2322" w:type="dxa"/>
            <w:gridSpan w:val="2"/>
            <w:vAlign w:val="center"/>
          </w:tcPr>
          <w:p w:rsidR="0022118F" w:rsidRPr="00C948FC" w:rsidRDefault="0022118F" w:rsidP="00A76DD3">
            <w:pPr>
              <w:jc w:val="right"/>
              <w:rPr>
                <w:rFonts w:asciiTheme="majorEastAsia" w:eastAsiaTheme="majorEastAsia" w:hAnsiTheme="majorEastAsia"/>
              </w:rPr>
            </w:pPr>
            <w:r w:rsidRPr="00C948FC">
              <w:rPr>
                <w:rFonts w:asciiTheme="majorEastAsia" w:eastAsiaTheme="majorEastAsia" w:hAnsiTheme="majorEastAsia" w:hint="eastAsia"/>
              </w:rPr>
              <w:t>年　　月　　日</w:t>
            </w:r>
          </w:p>
        </w:tc>
      </w:tr>
      <w:tr w:rsidR="0022118F" w:rsidRPr="00C948FC" w:rsidTr="00A76DD3">
        <w:trPr>
          <w:trHeight w:val="540"/>
        </w:trPr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22118F" w:rsidRPr="00C948FC" w:rsidRDefault="0022118F" w:rsidP="00A76DD3">
            <w:pPr>
              <w:jc w:val="distribute"/>
              <w:rPr>
                <w:rFonts w:asciiTheme="majorEastAsia" w:eastAsiaTheme="majorEastAsia" w:hAnsiTheme="majorEastAsia"/>
              </w:rPr>
            </w:pPr>
            <w:r w:rsidRPr="00C948FC">
              <w:rPr>
                <w:rFonts w:asciiTheme="majorEastAsia" w:eastAsiaTheme="majorEastAsia" w:hAnsiTheme="majorEastAsia" w:hint="eastAsia"/>
              </w:rPr>
              <w:t>届出人氏名</w:t>
            </w:r>
          </w:p>
        </w:tc>
        <w:tc>
          <w:tcPr>
            <w:tcW w:w="3141" w:type="dxa"/>
            <w:vAlign w:val="center"/>
          </w:tcPr>
          <w:p w:rsidR="0022118F" w:rsidRPr="00C948FC" w:rsidRDefault="0022118F" w:rsidP="00A76DD3">
            <w:pPr>
              <w:rPr>
                <w:rFonts w:asciiTheme="majorEastAsia" w:eastAsiaTheme="majorEastAsia" w:hAnsiTheme="majorEastAsia"/>
              </w:rPr>
            </w:pPr>
            <w:r w:rsidRPr="00C948FC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991" w:type="dxa"/>
            <w:gridSpan w:val="2"/>
            <w:vAlign w:val="center"/>
          </w:tcPr>
          <w:p w:rsidR="0022118F" w:rsidRPr="00C948FC" w:rsidRDefault="0022118F" w:rsidP="00A76DD3">
            <w:pPr>
              <w:jc w:val="distribute"/>
              <w:rPr>
                <w:rFonts w:asciiTheme="majorEastAsia" w:eastAsiaTheme="majorEastAsia" w:hAnsiTheme="majorEastAsia"/>
              </w:rPr>
            </w:pPr>
            <w:r w:rsidRPr="00C948FC">
              <w:rPr>
                <w:rFonts w:asciiTheme="majorEastAsia" w:eastAsiaTheme="majorEastAsia" w:hAnsiTheme="majorEastAsia" w:hint="eastAsia"/>
              </w:rPr>
              <w:t>被保険者との関係</w:t>
            </w:r>
          </w:p>
        </w:tc>
        <w:tc>
          <w:tcPr>
            <w:tcW w:w="1862" w:type="dxa"/>
            <w:vAlign w:val="center"/>
          </w:tcPr>
          <w:p w:rsidR="0022118F" w:rsidRPr="00C948FC" w:rsidRDefault="0022118F" w:rsidP="00A76DD3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</w:tr>
      <w:tr w:rsidR="0022118F" w:rsidRPr="00C948FC" w:rsidTr="00A76DD3">
        <w:trPr>
          <w:cantSplit/>
          <w:trHeight w:val="540"/>
        </w:trPr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22118F" w:rsidRPr="00C948FC" w:rsidRDefault="0022118F" w:rsidP="00A76DD3">
            <w:pPr>
              <w:jc w:val="distribute"/>
              <w:rPr>
                <w:rFonts w:asciiTheme="majorEastAsia" w:eastAsiaTheme="majorEastAsia" w:hAnsiTheme="majorEastAsia"/>
              </w:rPr>
            </w:pPr>
            <w:r w:rsidRPr="00C948FC">
              <w:rPr>
                <w:rFonts w:asciiTheme="majorEastAsia" w:eastAsiaTheme="majorEastAsia" w:hAnsiTheme="majorEastAsia" w:hint="eastAsia"/>
              </w:rPr>
              <w:t>届出人住所</w:t>
            </w:r>
          </w:p>
        </w:tc>
        <w:tc>
          <w:tcPr>
            <w:tcW w:w="6994" w:type="dxa"/>
            <w:gridSpan w:val="4"/>
            <w:vAlign w:val="bottom"/>
          </w:tcPr>
          <w:p w:rsidR="0022118F" w:rsidRPr="00C948FC" w:rsidRDefault="0022118F" w:rsidP="00A76DD3">
            <w:pPr>
              <w:ind w:right="840"/>
              <w:rPr>
                <w:rFonts w:asciiTheme="majorEastAsia" w:eastAsiaTheme="majorEastAsia" w:hAnsiTheme="majorEastAsia"/>
              </w:rPr>
            </w:pPr>
            <w:r w:rsidRPr="00C948FC">
              <w:rPr>
                <w:rFonts w:asciiTheme="majorEastAsia" w:eastAsiaTheme="majorEastAsia" w:hAnsiTheme="majorEastAsia" w:hint="eastAsia"/>
              </w:rPr>
              <w:t>〒</w:t>
            </w:r>
          </w:p>
          <w:p w:rsidR="0022118F" w:rsidRPr="00C948FC" w:rsidRDefault="0022118F" w:rsidP="00A76DD3">
            <w:pPr>
              <w:ind w:right="840" w:firstLineChars="1600" w:firstLine="3360"/>
              <w:rPr>
                <w:rFonts w:asciiTheme="majorEastAsia" w:eastAsiaTheme="majorEastAsia" w:hAnsiTheme="majorEastAsia"/>
              </w:rPr>
            </w:pPr>
            <w:r w:rsidRPr="00C948FC">
              <w:rPr>
                <w:rFonts w:asciiTheme="majorEastAsia" w:eastAsiaTheme="majorEastAsia" w:hAnsiTheme="majorEastAsia" w:hint="eastAsia"/>
              </w:rPr>
              <w:t xml:space="preserve">　電話番号</w:t>
            </w:r>
          </w:p>
        </w:tc>
      </w:tr>
    </w:tbl>
    <w:p w:rsidR="0022118F" w:rsidRPr="00C948FC" w:rsidRDefault="0022118F" w:rsidP="0022118F">
      <w:pPr>
        <w:numPr>
          <w:ilvl w:val="0"/>
          <w:numId w:val="1"/>
        </w:numPr>
        <w:jc w:val="right"/>
        <w:rPr>
          <w:rFonts w:asciiTheme="majorEastAsia" w:eastAsiaTheme="majorEastAsia" w:hAnsiTheme="majorEastAsia"/>
        </w:rPr>
      </w:pPr>
      <w:r w:rsidRPr="00C948FC">
        <w:rPr>
          <w:rFonts w:asciiTheme="majorEastAsia" w:eastAsiaTheme="majorEastAsia" w:hAnsiTheme="majorEastAsia" w:hint="eastAsia"/>
        </w:rPr>
        <w:t>届出人が被保険者本人の場合、届出人住所・電話番号は記載不要です。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1440"/>
      </w:tblGrid>
      <w:tr w:rsidR="0022118F" w:rsidRPr="00C948FC" w:rsidTr="00A76DD3">
        <w:trPr>
          <w:cantSplit/>
          <w:trHeight w:val="635"/>
        </w:trPr>
        <w:tc>
          <w:tcPr>
            <w:tcW w:w="454" w:type="dxa"/>
            <w:vMerge w:val="restart"/>
            <w:textDirection w:val="tbRlV"/>
            <w:vAlign w:val="center"/>
          </w:tcPr>
          <w:p w:rsidR="0022118F" w:rsidRPr="00C948FC" w:rsidRDefault="0022118F" w:rsidP="00A76DD3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C948FC">
              <w:rPr>
                <w:rFonts w:asciiTheme="majorEastAsia" w:eastAsiaTheme="majorEastAsia" w:hAnsiTheme="majorEastAsia" w:hint="eastAsia"/>
                <w:spacing w:val="105"/>
              </w:rPr>
              <w:t>被保険</w:t>
            </w:r>
            <w:r w:rsidRPr="00C948FC">
              <w:rPr>
                <w:rFonts w:asciiTheme="majorEastAsia" w:eastAsiaTheme="majorEastAsia" w:hAnsiTheme="majorEastAsia" w:hint="eastAsia"/>
              </w:rPr>
              <w:t>者</w:t>
            </w:r>
          </w:p>
        </w:tc>
        <w:tc>
          <w:tcPr>
            <w:tcW w:w="1531" w:type="dxa"/>
            <w:vAlign w:val="center"/>
          </w:tcPr>
          <w:p w:rsidR="0022118F" w:rsidRPr="00C948FC" w:rsidRDefault="0022118F" w:rsidP="00A76DD3">
            <w:pPr>
              <w:jc w:val="distribute"/>
              <w:rPr>
                <w:rFonts w:asciiTheme="majorEastAsia" w:eastAsiaTheme="majorEastAsia" w:hAnsiTheme="majorEastAsia"/>
              </w:rPr>
            </w:pPr>
            <w:r w:rsidRPr="00C948FC">
              <w:rPr>
                <w:rFonts w:asciiTheme="majorEastAsia" w:eastAsiaTheme="majorEastAsia" w:hAnsiTheme="majorEastAsia" w:hint="eastAsia"/>
              </w:rPr>
              <w:t>被保険者番号</w:t>
            </w:r>
          </w:p>
        </w:tc>
        <w:tc>
          <w:tcPr>
            <w:tcW w:w="425" w:type="dxa"/>
            <w:tcBorders>
              <w:right w:val="dashed" w:sz="4" w:space="0" w:color="auto"/>
            </w:tcBorders>
            <w:vAlign w:val="center"/>
          </w:tcPr>
          <w:p w:rsidR="0022118F" w:rsidRPr="00C948FC" w:rsidRDefault="0022118F" w:rsidP="00A76DD3">
            <w:pPr>
              <w:rPr>
                <w:rFonts w:asciiTheme="majorEastAsia" w:eastAsiaTheme="majorEastAsia" w:hAnsiTheme="majorEastAsia"/>
              </w:rPr>
            </w:pPr>
            <w:r w:rsidRPr="00C948FC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2118F" w:rsidRPr="00C948FC" w:rsidRDefault="0022118F" w:rsidP="00A76DD3">
            <w:pPr>
              <w:rPr>
                <w:rFonts w:asciiTheme="majorEastAsia" w:eastAsiaTheme="majorEastAsia" w:hAnsiTheme="majorEastAsia"/>
              </w:rPr>
            </w:pPr>
            <w:r w:rsidRPr="00C948FC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2118F" w:rsidRPr="00C948FC" w:rsidRDefault="0022118F" w:rsidP="00A76DD3">
            <w:pPr>
              <w:rPr>
                <w:rFonts w:asciiTheme="majorEastAsia" w:eastAsiaTheme="majorEastAsia" w:hAnsiTheme="majorEastAsia"/>
              </w:rPr>
            </w:pPr>
            <w:r w:rsidRPr="00C948FC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2118F" w:rsidRPr="00C948FC" w:rsidRDefault="0022118F" w:rsidP="00A76DD3">
            <w:pPr>
              <w:rPr>
                <w:rFonts w:asciiTheme="majorEastAsia" w:eastAsiaTheme="majorEastAsia" w:hAnsiTheme="majorEastAsia"/>
              </w:rPr>
            </w:pPr>
            <w:r w:rsidRPr="00C948FC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2118F" w:rsidRPr="00C948FC" w:rsidRDefault="0022118F" w:rsidP="00A76DD3">
            <w:pPr>
              <w:rPr>
                <w:rFonts w:asciiTheme="majorEastAsia" w:eastAsiaTheme="majorEastAsia" w:hAnsiTheme="majorEastAsia"/>
              </w:rPr>
            </w:pPr>
            <w:r w:rsidRPr="00C948FC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2118F" w:rsidRPr="00C948FC" w:rsidRDefault="0022118F" w:rsidP="00A76DD3">
            <w:pPr>
              <w:rPr>
                <w:rFonts w:asciiTheme="majorEastAsia" w:eastAsiaTheme="majorEastAsia" w:hAnsiTheme="majorEastAsia"/>
              </w:rPr>
            </w:pPr>
            <w:r w:rsidRPr="00C948FC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2118F" w:rsidRPr="00C948FC" w:rsidRDefault="0022118F" w:rsidP="00A76DD3">
            <w:pPr>
              <w:rPr>
                <w:rFonts w:asciiTheme="majorEastAsia" w:eastAsiaTheme="majorEastAsia" w:hAnsiTheme="majorEastAsia"/>
              </w:rPr>
            </w:pPr>
            <w:r w:rsidRPr="00C948FC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2118F" w:rsidRPr="00C948FC" w:rsidRDefault="0022118F" w:rsidP="00A76DD3">
            <w:pPr>
              <w:rPr>
                <w:rFonts w:asciiTheme="majorEastAsia" w:eastAsiaTheme="majorEastAsia" w:hAnsiTheme="majorEastAsia"/>
              </w:rPr>
            </w:pPr>
            <w:r w:rsidRPr="00C948FC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2118F" w:rsidRPr="00C948FC" w:rsidRDefault="0022118F" w:rsidP="00A76DD3">
            <w:pPr>
              <w:rPr>
                <w:rFonts w:asciiTheme="majorEastAsia" w:eastAsiaTheme="majorEastAsia" w:hAnsiTheme="majorEastAsia"/>
              </w:rPr>
            </w:pPr>
            <w:r w:rsidRPr="00C948FC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:rsidR="0022118F" w:rsidRPr="00C948FC" w:rsidRDefault="0022118F" w:rsidP="00A76DD3">
            <w:pPr>
              <w:rPr>
                <w:rFonts w:asciiTheme="majorEastAsia" w:eastAsiaTheme="majorEastAsia" w:hAnsiTheme="majorEastAsia"/>
              </w:rPr>
            </w:pPr>
            <w:r w:rsidRPr="00C948FC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29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2118F" w:rsidRPr="00C948FC" w:rsidRDefault="0022118F" w:rsidP="00A76DD3">
            <w:pPr>
              <w:ind w:left="180" w:rightChars="-38" w:right="-80" w:hangingChars="100" w:hanging="180"/>
              <w:rPr>
                <w:rFonts w:asciiTheme="majorEastAsia" w:eastAsiaTheme="majorEastAsia" w:hAnsiTheme="majorEastAsia"/>
                <w:szCs w:val="21"/>
              </w:rPr>
            </w:pPr>
            <w:r w:rsidRPr="00C948FC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Pr="00C948FC">
              <w:rPr>
                <w:rFonts w:asciiTheme="majorEastAsia" w:eastAsiaTheme="majorEastAsia" w:hAnsiTheme="majorEastAsia" w:hint="eastAsia"/>
                <w:sz w:val="20"/>
              </w:rPr>
              <w:t>被保険者番号は資格取得済者のみ記入</w:t>
            </w:r>
          </w:p>
        </w:tc>
      </w:tr>
      <w:tr w:rsidR="0022118F" w:rsidRPr="00C948FC" w:rsidTr="00A76DD3">
        <w:trPr>
          <w:cantSplit/>
          <w:trHeight w:val="403"/>
        </w:trPr>
        <w:tc>
          <w:tcPr>
            <w:tcW w:w="454" w:type="dxa"/>
            <w:vMerge/>
            <w:vAlign w:val="center"/>
          </w:tcPr>
          <w:p w:rsidR="0022118F" w:rsidRPr="00C948FC" w:rsidRDefault="0022118F" w:rsidP="00A76D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1" w:type="dxa"/>
            <w:tcBorders>
              <w:bottom w:val="dashSmallGap" w:sz="4" w:space="0" w:color="auto"/>
            </w:tcBorders>
            <w:vAlign w:val="center"/>
          </w:tcPr>
          <w:p w:rsidR="0022118F" w:rsidRPr="00C948FC" w:rsidRDefault="0022118F" w:rsidP="00A76DD3">
            <w:pPr>
              <w:jc w:val="distribute"/>
              <w:rPr>
                <w:rFonts w:asciiTheme="majorEastAsia" w:eastAsiaTheme="majorEastAsia" w:hAnsiTheme="majorEastAsia"/>
              </w:rPr>
            </w:pPr>
            <w:r w:rsidRPr="00C948FC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6543" w:type="dxa"/>
            <w:gridSpan w:val="13"/>
            <w:tcBorders>
              <w:bottom w:val="dashSmallGap" w:sz="4" w:space="0" w:color="auto"/>
            </w:tcBorders>
            <w:vAlign w:val="center"/>
          </w:tcPr>
          <w:p w:rsidR="0022118F" w:rsidRPr="00C948FC" w:rsidRDefault="0022118F" w:rsidP="00A76DD3">
            <w:pPr>
              <w:rPr>
                <w:rFonts w:asciiTheme="majorEastAsia" w:eastAsiaTheme="majorEastAsia" w:hAnsiTheme="majorEastAsia"/>
              </w:rPr>
            </w:pPr>
            <w:r w:rsidRPr="00C948FC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22118F" w:rsidRPr="00C948FC" w:rsidTr="00A76DD3">
        <w:trPr>
          <w:cantSplit/>
          <w:trHeight w:val="695"/>
        </w:trPr>
        <w:tc>
          <w:tcPr>
            <w:tcW w:w="454" w:type="dxa"/>
            <w:vMerge/>
            <w:vAlign w:val="center"/>
          </w:tcPr>
          <w:p w:rsidR="0022118F" w:rsidRPr="00C948FC" w:rsidRDefault="0022118F" w:rsidP="00A76D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1" w:type="dxa"/>
            <w:tcBorders>
              <w:top w:val="dashSmallGap" w:sz="4" w:space="0" w:color="auto"/>
            </w:tcBorders>
            <w:vAlign w:val="center"/>
          </w:tcPr>
          <w:p w:rsidR="0022118F" w:rsidRPr="00C948FC" w:rsidRDefault="0022118F" w:rsidP="00A76DD3">
            <w:pPr>
              <w:jc w:val="distribute"/>
              <w:rPr>
                <w:rFonts w:asciiTheme="majorEastAsia" w:eastAsiaTheme="majorEastAsia" w:hAnsiTheme="majorEastAsia"/>
              </w:rPr>
            </w:pPr>
            <w:r w:rsidRPr="00C948FC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6543" w:type="dxa"/>
            <w:gridSpan w:val="13"/>
            <w:tcBorders>
              <w:top w:val="dashSmallGap" w:sz="4" w:space="0" w:color="auto"/>
            </w:tcBorders>
            <w:vAlign w:val="center"/>
          </w:tcPr>
          <w:p w:rsidR="0022118F" w:rsidRPr="00C948FC" w:rsidRDefault="0022118F" w:rsidP="00A76DD3">
            <w:pPr>
              <w:jc w:val="center"/>
              <w:rPr>
                <w:rFonts w:asciiTheme="majorEastAsia" w:eastAsiaTheme="majorEastAsia" w:hAnsiTheme="majorEastAsia"/>
              </w:rPr>
            </w:pPr>
            <w:r w:rsidRPr="00C948FC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22118F" w:rsidRPr="00C948FC" w:rsidTr="00A76DD3">
        <w:trPr>
          <w:cantSplit/>
          <w:trHeight w:val="419"/>
        </w:trPr>
        <w:tc>
          <w:tcPr>
            <w:tcW w:w="454" w:type="dxa"/>
            <w:vMerge/>
            <w:vAlign w:val="center"/>
          </w:tcPr>
          <w:p w:rsidR="0022118F" w:rsidRPr="00C948FC" w:rsidRDefault="0022118F" w:rsidP="00A76D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1" w:type="dxa"/>
            <w:vAlign w:val="center"/>
          </w:tcPr>
          <w:p w:rsidR="0022118F" w:rsidRPr="00C948FC" w:rsidRDefault="0022118F" w:rsidP="00A76DD3">
            <w:pPr>
              <w:jc w:val="distribute"/>
              <w:rPr>
                <w:rFonts w:asciiTheme="majorEastAsia" w:eastAsiaTheme="majorEastAsia" w:hAnsiTheme="majorEastAsia"/>
              </w:rPr>
            </w:pPr>
            <w:r w:rsidRPr="00C948FC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6543" w:type="dxa"/>
            <w:gridSpan w:val="13"/>
            <w:vAlign w:val="center"/>
          </w:tcPr>
          <w:p w:rsidR="0022118F" w:rsidRPr="00C948FC" w:rsidRDefault="0022118F" w:rsidP="00A76DD3">
            <w:pPr>
              <w:rPr>
                <w:rFonts w:asciiTheme="majorEastAsia" w:eastAsiaTheme="majorEastAsia" w:hAnsiTheme="majorEastAsia"/>
              </w:rPr>
            </w:pPr>
            <w:r w:rsidRPr="00C948FC">
              <w:rPr>
                <w:rFonts w:asciiTheme="majorEastAsia" w:eastAsiaTheme="majorEastAsia" w:hAnsiTheme="majorEastAsia" w:hint="eastAsia"/>
              </w:rPr>
              <w:t xml:space="preserve">　　　　　　　年　　　月　　　日</w:t>
            </w:r>
          </w:p>
        </w:tc>
      </w:tr>
      <w:tr w:rsidR="0022118F" w:rsidRPr="00C948FC" w:rsidTr="00A76DD3">
        <w:trPr>
          <w:cantSplit/>
          <w:trHeight w:val="701"/>
        </w:trPr>
        <w:tc>
          <w:tcPr>
            <w:tcW w:w="454" w:type="dxa"/>
            <w:vMerge/>
            <w:vAlign w:val="center"/>
          </w:tcPr>
          <w:p w:rsidR="0022118F" w:rsidRPr="00C948FC" w:rsidRDefault="0022118F" w:rsidP="00A76D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1" w:type="dxa"/>
            <w:vAlign w:val="center"/>
          </w:tcPr>
          <w:p w:rsidR="0022118F" w:rsidRPr="00C948FC" w:rsidRDefault="0022118F" w:rsidP="00A76DD3">
            <w:pPr>
              <w:jc w:val="distribute"/>
              <w:rPr>
                <w:rFonts w:asciiTheme="majorEastAsia" w:eastAsiaTheme="majorEastAsia" w:hAnsiTheme="majorEastAsia"/>
              </w:rPr>
            </w:pPr>
            <w:r w:rsidRPr="00C948FC">
              <w:rPr>
                <w:rFonts w:asciiTheme="majorEastAsia" w:eastAsiaTheme="majorEastAsia" w:hAnsiTheme="majorEastAsia" w:hint="eastAsia"/>
              </w:rPr>
              <w:t>現住所</w:t>
            </w:r>
          </w:p>
        </w:tc>
        <w:tc>
          <w:tcPr>
            <w:tcW w:w="6543" w:type="dxa"/>
            <w:gridSpan w:val="13"/>
            <w:vAlign w:val="center"/>
          </w:tcPr>
          <w:p w:rsidR="0022118F" w:rsidRPr="00C948FC" w:rsidRDefault="0022118F" w:rsidP="00A76DD3">
            <w:pPr>
              <w:rPr>
                <w:rFonts w:asciiTheme="majorEastAsia" w:eastAsiaTheme="majorEastAsia" w:hAnsiTheme="majorEastAsia"/>
              </w:rPr>
            </w:pPr>
            <w:r w:rsidRPr="00C948FC">
              <w:rPr>
                <w:rFonts w:asciiTheme="majorEastAsia" w:eastAsiaTheme="majorEastAsia" w:hAnsiTheme="majorEastAsia" w:hint="eastAsia"/>
              </w:rPr>
              <w:t>〒</w:t>
            </w:r>
          </w:p>
          <w:p w:rsidR="0022118F" w:rsidRPr="00C948FC" w:rsidRDefault="0022118F" w:rsidP="00A76DD3">
            <w:pPr>
              <w:rPr>
                <w:rFonts w:asciiTheme="majorEastAsia" w:eastAsiaTheme="majorEastAsia" w:hAnsiTheme="majorEastAsia"/>
              </w:rPr>
            </w:pPr>
            <w:r w:rsidRPr="00C948FC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22118F" w:rsidRPr="00C948FC" w:rsidRDefault="0022118F" w:rsidP="00A76DD3">
            <w:pPr>
              <w:ind w:firstLineChars="1500" w:firstLine="3150"/>
              <w:rPr>
                <w:rFonts w:asciiTheme="majorEastAsia" w:eastAsiaTheme="majorEastAsia" w:hAnsiTheme="majorEastAsia"/>
              </w:rPr>
            </w:pPr>
            <w:r w:rsidRPr="00C948FC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</w:tr>
      <w:tr w:rsidR="0022118F" w:rsidRPr="00C948FC" w:rsidTr="00A76DD3">
        <w:trPr>
          <w:cantSplit/>
          <w:trHeight w:val="711"/>
        </w:trPr>
        <w:tc>
          <w:tcPr>
            <w:tcW w:w="454" w:type="dxa"/>
            <w:vMerge/>
            <w:vAlign w:val="center"/>
          </w:tcPr>
          <w:p w:rsidR="0022118F" w:rsidRPr="00C948FC" w:rsidRDefault="0022118F" w:rsidP="00A76D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1" w:type="dxa"/>
            <w:vAlign w:val="center"/>
          </w:tcPr>
          <w:p w:rsidR="0022118F" w:rsidRPr="00C948FC" w:rsidRDefault="0022118F" w:rsidP="00A76DD3">
            <w:pPr>
              <w:jc w:val="distribute"/>
              <w:rPr>
                <w:rFonts w:asciiTheme="majorEastAsia" w:eastAsiaTheme="majorEastAsia" w:hAnsiTheme="majorEastAsia"/>
              </w:rPr>
            </w:pPr>
            <w:r w:rsidRPr="00C948FC">
              <w:rPr>
                <w:rFonts w:asciiTheme="majorEastAsia" w:eastAsiaTheme="majorEastAsia" w:hAnsiTheme="majorEastAsia" w:hint="eastAsia"/>
              </w:rPr>
              <w:t>旧住所</w:t>
            </w:r>
          </w:p>
        </w:tc>
        <w:tc>
          <w:tcPr>
            <w:tcW w:w="6543" w:type="dxa"/>
            <w:gridSpan w:val="13"/>
            <w:vAlign w:val="center"/>
          </w:tcPr>
          <w:p w:rsidR="0022118F" w:rsidRPr="00C948FC" w:rsidRDefault="0022118F" w:rsidP="00A76DD3">
            <w:pPr>
              <w:rPr>
                <w:rFonts w:asciiTheme="majorEastAsia" w:eastAsiaTheme="majorEastAsia" w:hAnsiTheme="majorEastAsia"/>
              </w:rPr>
            </w:pPr>
            <w:r w:rsidRPr="00C948FC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22118F" w:rsidRPr="00C948FC" w:rsidTr="00A76DD3">
        <w:trPr>
          <w:cantSplit/>
          <w:trHeight w:val="555"/>
        </w:trPr>
        <w:tc>
          <w:tcPr>
            <w:tcW w:w="454" w:type="dxa"/>
            <w:vMerge/>
            <w:vAlign w:val="center"/>
          </w:tcPr>
          <w:p w:rsidR="0022118F" w:rsidRPr="00C948FC" w:rsidRDefault="0022118F" w:rsidP="00A76DD3">
            <w:pPr>
              <w:ind w:left="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1" w:type="dxa"/>
            <w:vAlign w:val="center"/>
          </w:tcPr>
          <w:p w:rsidR="0022118F" w:rsidRPr="00C948FC" w:rsidRDefault="0022118F" w:rsidP="00A76DD3">
            <w:pPr>
              <w:jc w:val="distribute"/>
              <w:rPr>
                <w:rFonts w:asciiTheme="majorEastAsia" w:eastAsiaTheme="majorEastAsia" w:hAnsiTheme="majorEastAsia"/>
              </w:rPr>
            </w:pPr>
            <w:r w:rsidRPr="00C948FC">
              <w:rPr>
                <w:rFonts w:asciiTheme="majorEastAsia" w:eastAsiaTheme="majorEastAsia" w:hAnsiTheme="majorEastAsia" w:hint="eastAsia"/>
              </w:rPr>
              <w:t>個人番号</w:t>
            </w:r>
          </w:p>
        </w:tc>
        <w:tc>
          <w:tcPr>
            <w:tcW w:w="425" w:type="dxa"/>
            <w:tcBorders>
              <w:right w:val="dashed" w:sz="4" w:space="0" w:color="auto"/>
            </w:tcBorders>
            <w:vAlign w:val="center"/>
          </w:tcPr>
          <w:p w:rsidR="0022118F" w:rsidRPr="00C948FC" w:rsidRDefault="0022118F" w:rsidP="00A76D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2118F" w:rsidRPr="00C948FC" w:rsidRDefault="0022118F" w:rsidP="00A76D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2118F" w:rsidRPr="00C948FC" w:rsidRDefault="0022118F" w:rsidP="00A76D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2118F" w:rsidRPr="00C948FC" w:rsidRDefault="0022118F" w:rsidP="00A76D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2118F" w:rsidRPr="00C948FC" w:rsidRDefault="0022118F" w:rsidP="00A76D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2118F" w:rsidRPr="00C948FC" w:rsidRDefault="0022118F" w:rsidP="00A76D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2118F" w:rsidRPr="00C948FC" w:rsidRDefault="0022118F" w:rsidP="00A76D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2118F" w:rsidRPr="00C948FC" w:rsidRDefault="0022118F" w:rsidP="00A76D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2118F" w:rsidRPr="00C948FC" w:rsidRDefault="0022118F" w:rsidP="00A76D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2118F" w:rsidRPr="00C948FC" w:rsidRDefault="0022118F" w:rsidP="00A76D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2118F" w:rsidRPr="00C948FC" w:rsidRDefault="0022118F" w:rsidP="00A76D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:rsidR="0022118F" w:rsidRPr="00C948FC" w:rsidRDefault="0022118F" w:rsidP="00A76D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0" w:type="dxa"/>
            <w:tcBorders>
              <w:bottom w:val="nil"/>
              <w:right w:val="nil"/>
            </w:tcBorders>
            <w:vAlign w:val="center"/>
          </w:tcPr>
          <w:p w:rsidR="0022118F" w:rsidRPr="00C948FC" w:rsidRDefault="0022118F" w:rsidP="00A76DD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2118F" w:rsidRPr="00C948FC" w:rsidRDefault="0022118F" w:rsidP="0022118F">
      <w:pPr>
        <w:rPr>
          <w:rFonts w:asciiTheme="majorEastAsia" w:eastAsiaTheme="majorEastAsia" w:hAnsiTheme="maj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539"/>
      </w:tblGrid>
      <w:tr w:rsidR="0022118F" w:rsidRPr="00C948FC" w:rsidTr="00A76DD3">
        <w:trPr>
          <w:trHeight w:val="500"/>
        </w:trPr>
        <w:tc>
          <w:tcPr>
            <w:tcW w:w="1985" w:type="dxa"/>
            <w:vAlign w:val="center"/>
          </w:tcPr>
          <w:p w:rsidR="0022118F" w:rsidRPr="00C948FC" w:rsidRDefault="0022118F" w:rsidP="00A76DD3">
            <w:pPr>
              <w:jc w:val="distribute"/>
              <w:rPr>
                <w:rFonts w:asciiTheme="majorEastAsia" w:eastAsiaTheme="majorEastAsia" w:hAnsiTheme="majorEastAsia"/>
              </w:rPr>
            </w:pPr>
            <w:r w:rsidRPr="00C948FC">
              <w:rPr>
                <w:rFonts w:asciiTheme="majorEastAsia" w:eastAsiaTheme="majorEastAsia" w:hAnsiTheme="majorEastAsia" w:hint="eastAsia"/>
              </w:rPr>
              <w:t>資格異動年月日</w:t>
            </w:r>
          </w:p>
        </w:tc>
        <w:tc>
          <w:tcPr>
            <w:tcW w:w="6539" w:type="dxa"/>
            <w:vAlign w:val="center"/>
          </w:tcPr>
          <w:p w:rsidR="0022118F" w:rsidRPr="00C948FC" w:rsidRDefault="0022118F" w:rsidP="00A76DD3">
            <w:pPr>
              <w:jc w:val="center"/>
              <w:rPr>
                <w:rFonts w:asciiTheme="majorEastAsia" w:eastAsiaTheme="majorEastAsia" w:hAnsiTheme="majorEastAsia"/>
              </w:rPr>
            </w:pPr>
            <w:r w:rsidRPr="00C948FC">
              <w:rPr>
                <w:rFonts w:asciiTheme="majorEastAsia" w:eastAsiaTheme="majorEastAsia" w:hAnsiTheme="majorEastAsia" w:hint="eastAsia"/>
                <w:spacing w:val="105"/>
              </w:rPr>
              <w:t>取得・異動・喪</w:t>
            </w:r>
            <w:r w:rsidRPr="00C948FC">
              <w:rPr>
                <w:rFonts w:asciiTheme="majorEastAsia" w:eastAsiaTheme="majorEastAsia" w:hAnsiTheme="majorEastAsia" w:hint="eastAsia"/>
              </w:rPr>
              <w:t>失　　　　年　　月　　日</w:t>
            </w:r>
          </w:p>
        </w:tc>
      </w:tr>
    </w:tbl>
    <w:p w:rsidR="0022118F" w:rsidRPr="00C948FC" w:rsidRDefault="0022118F" w:rsidP="0022118F">
      <w:pPr>
        <w:rPr>
          <w:rFonts w:asciiTheme="majorEastAsia" w:eastAsiaTheme="majorEastAsia" w:hAnsiTheme="maj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1"/>
        <w:gridCol w:w="2841"/>
        <w:gridCol w:w="2842"/>
      </w:tblGrid>
      <w:tr w:rsidR="0022118F" w:rsidRPr="00C948FC" w:rsidTr="00A76DD3">
        <w:trPr>
          <w:trHeight w:val="460"/>
        </w:trPr>
        <w:tc>
          <w:tcPr>
            <w:tcW w:w="2841" w:type="dxa"/>
            <w:vAlign w:val="center"/>
          </w:tcPr>
          <w:p w:rsidR="0022118F" w:rsidRPr="00C948FC" w:rsidRDefault="0022118F" w:rsidP="00A76DD3">
            <w:pPr>
              <w:jc w:val="center"/>
              <w:rPr>
                <w:rFonts w:asciiTheme="majorEastAsia" w:eastAsiaTheme="majorEastAsia" w:hAnsiTheme="majorEastAsia"/>
              </w:rPr>
            </w:pPr>
            <w:r w:rsidRPr="00C948FC">
              <w:rPr>
                <w:rFonts w:asciiTheme="majorEastAsia" w:eastAsiaTheme="majorEastAsia" w:hAnsiTheme="majorEastAsia" w:hint="eastAsia"/>
                <w:spacing w:val="105"/>
              </w:rPr>
              <w:t>取得事</w:t>
            </w:r>
            <w:r w:rsidRPr="00C948FC">
              <w:rPr>
                <w:rFonts w:asciiTheme="majorEastAsia" w:eastAsiaTheme="majorEastAsia" w:hAnsiTheme="majorEastAsia" w:hint="eastAsia"/>
              </w:rPr>
              <w:t>由</w:t>
            </w:r>
          </w:p>
        </w:tc>
        <w:tc>
          <w:tcPr>
            <w:tcW w:w="2841" w:type="dxa"/>
            <w:vAlign w:val="center"/>
          </w:tcPr>
          <w:p w:rsidR="0022118F" w:rsidRPr="00C948FC" w:rsidRDefault="0022118F" w:rsidP="00A76DD3">
            <w:pPr>
              <w:jc w:val="center"/>
              <w:rPr>
                <w:rFonts w:asciiTheme="majorEastAsia" w:eastAsiaTheme="majorEastAsia" w:hAnsiTheme="majorEastAsia"/>
              </w:rPr>
            </w:pPr>
            <w:r w:rsidRPr="00C948FC">
              <w:rPr>
                <w:rFonts w:asciiTheme="majorEastAsia" w:eastAsiaTheme="majorEastAsia" w:hAnsiTheme="majorEastAsia" w:hint="eastAsia"/>
                <w:spacing w:val="105"/>
              </w:rPr>
              <w:t>喪失事</w:t>
            </w:r>
            <w:r w:rsidRPr="00C948FC">
              <w:rPr>
                <w:rFonts w:asciiTheme="majorEastAsia" w:eastAsiaTheme="majorEastAsia" w:hAnsiTheme="majorEastAsia" w:hint="eastAsia"/>
              </w:rPr>
              <w:t>由</w:t>
            </w:r>
          </w:p>
        </w:tc>
        <w:tc>
          <w:tcPr>
            <w:tcW w:w="2842" w:type="dxa"/>
            <w:vAlign w:val="center"/>
          </w:tcPr>
          <w:p w:rsidR="0022118F" w:rsidRPr="00C948FC" w:rsidRDefault="0022118F" w:rsidP="00A76DD3">
            <w:pPr>
              <w:jc w:val="center"/>
              <w:rPr>
                <w:rFonts w:asciiTheme="majorEastAsia" w:eastAsiaTheme="majorEastAsia" w:hAnsiTheme="majorEastAsia"/>
              </w:rPr>
            </w:pPr>
            <w:r w:rsidRPr="00C948FC">
              <w:rPr>
                <w:rFonts w:asciiTheme="majorEastAsia" w:eastAsiaTheme="majorEastAsia" w:hAnsiTheme="majorEastAsia" w:hint="eastAsia"/>
                <w:spacing w:val="105"/>
              </w:rPr>
              <w:t>異動事</w:t>
            </w:r>
            <w:r w:rsidRPr="00C948FC">
              <w:rPr>
                <w:rFonts w:asciiTheme="majorEastAsia" w:eastAsiaTheme="majorEastAsia" w:hAnsiTheme="majorEastAsia" w:hint="eastAsia"/>
              </w:rPr>
              <w:t>由</w:t>
            </w:r>
          </w:p>
        </w:tc>
      </w:tr>
      <w:tr w:rsidR="0022118F" w:rsidRPr="00C948FC" w:rsidTr="00A76DD3">
        <w:trPr>
          <w:trHeight w:val="2324"/>
        </w:trPr>
        <w:tc>
          <w:tcPr>
            <w:tcW w:w="2841" w:type="dxa"/>
          </w:tcPr>
          <w:p w:rsidR="0022118F" w:rsidRPr="00C948FC" w:rsidRDefault="0022118F" w:rsidP="00A76DD3">
            <w:pPr>
              <w:spacing w:before="60"/>
              <w:jc w:val="center"/>
              <w:rPr>
                <w:rFonts w:asciiTheme="majorEastAsia" w:eastAsiaTheme="majorEastAsia" w:hAnsiTheme="majorEastAsia"/>
              </w:rPr>
            </w:pPr>
            <w:r w:rsidRPr="00C948FC">
              <w:rPr>
                <w:rFonts w:asciiTheme="majorEastAsia" w:eastAsiaTheme="majorEastAsia" w:hAnsiTheme="majorEastAsia" w:hint="eastAsia"/>
                <w:spacing w:val="525"/>
              </w:rPr>
              <w:t>転</w:t>
            </w:r>
            <w:r w:rsidRPr="00C948FC">
              <w:rPr>
                <w:rFonts w:asciiTheme="majorEastAsia" w:eastAsiaTheme="majorEastAsia" w:hAnsiTheme="majorEastAsia" w:hint="eastAsia"/>
              </w:rPr>
              <w:t>入</w:t>
            </w:r>
          </w:p>
          <w:p w:rsidR="0022118F" w:rsidRPr="00C948FC" w:rsidRDefault="0022118F" w:rsidP="00A76DD3">
            <w:pPr>
              <w:spacing w:before="120"/>
              <w:jc w:val="center"/>
              <w:rPr>
                <w:rFonts w:asciiTheme="majorEastAsia" w:eastAsiaTheme="majorEastAsia" w:hAnsiTheme="majorEastAsia"/>
              </w:rPr>
            </w:pPr>
            <w:r w:rsidRPr="00C948FC">
              <w:rPr>
                <w:rFonts w:asciiTheme="majorEastAsia" w:eastAsiaTheme="majorEastAsia" w:hAnsiTheme="majorEastAsia"/>
              </w:rPr>
              <w:t>6</w:t>
            </w:r>
            <w:r w:rsidRPr="00C948FC">
              <w:rPr>
                <w:rFonts w:asciiTheme="majorEastAsia" w:eastAsiaTheme="majorEastAsia" w:hAnsiTheme="majorEastAsia"/>
                <w:spacing w:val="210"/>
              </w:rPr>
              <w:t>5</w:t>
            </w:r>
            <w:r w:rsidRPr="00C948FC">
              <w:rPr>
                <w:rFonts w:asciiTheme="majorEastAsia" w:eastAsiaTheme="majorEastAsia" w:hAnsiTheme="majorEastAsia" w:hint="eastAsia"/>
                <w:spacing w:val="105"/>
              </w:rPr>
              <w:t>歳到</w:t>
            </w:r>
            <w:r w:rsidRPr="00C948FC">
              <w:rPr>
                <w:rFonts w:asciiTheme="majorEastAsia" w:eastAsiaTheme="majorEastAsia" w:hAnsiTheme="majorEastAsia" w:hint="eastAsia"/>
              </w:rPr>
              <w:t>達</w:t>
            </w:r>
          </w:p>
          <w:p w:rsidR="0022118F" w:rsidRPr="00C948FC" w:rsidRDefault="0022118F" w:rsidP="00A76DD3">
            <w:pPr>
              <w:spacing w:before="120"/>
              <w:jc w:val="center"/>
              <w:rPr>
                <w:rFonts w:asciiTheme="majorEastAsia" w:eastAsiaTheme="majorEastAsia" w:hAnsiTheme="majorEastAsia"/>
                <w:spacing w:val="52"/>
              </w:rPr>
            </w:pPr>
            <w:r w:rsidRPr="00C948FC">
              <w:rPr>
                <w:rFonts w:asciiTheme="majorEastAsia" w:eastAsiaTheme="majorEastAsia" w:hAnsiTheme="majorEastAsia" w:hint="eastAsia"/>
              </w:rPr>
              <w:t>適用除外非該当</w:t>
            </w:r>
          </w:p>
          <w:p w:rsidR="0022118F" w:rsidRPr="00C948FC" w:rsidRDefault="0022118F" w:rsidP="00A76DD3">
            <w:pPr>
              <w:spacing w:before="120"/>
              <w:jc w:val="center"/>
              <w:rPr>
                <w:rFonts w:asciiTheme="majorEastAsia" w:eastAsiaTheme="majorEastAsia" w:hAnsiTheme="majorEastAsia"/>
              </w:rPr>
            </w:pPr>
            <w:r w:rsidRPr="00C948FC">
              <w:rPr>
                <w:rFonts w:asciiTheme="majorEastAsia" w:eastAsiaTheme="majorEastAsia" w:hAnsiTheme="majorEastAsia" w:hint="eastAsia"/>
                <w:spacing w:val="21"/>
                <w:fitText w:val="1470" w:id="-1126452735"/>
              </w:rPr>
              <w:t>医療保険加</w:t>
            </w:r>
            <w:r w:rsidRPr="00C948FC">
              <w:rPr>
                <w:rFonts w:asciiTheme="majorEastAsia" w:eastAsiaTheme="majorEastAsia" w:hAnsiTheme="majorEastAsia" w:hint="eastAsia"/>
                <w:fitText w:val="1470" w:id="-1126452735"/>
              </w:rPr>
              <w:t>入</w:t>
            </w:r>
            <w:r w:rsidRPr="00A85843">
              <w:rPr>
                <w:rFonts w:asciiTheme="majorEastAsia" w:eastAsiaTheme="majorEastAsia" w:hAnsiTheme="majorEastAsia" w:hint="eastAsia"/>
                <w:sz w:val="20"/>
                <w:fitText w:val="1600" w:id="-1126452734"/>
              </w:rPr>
              <w:t>（生活保護廃止）</w:t>
            </w:r>
          </w:p>
          <w:p w:rsidR="0022118F" w:rsidRPr="00C948FC" w:rsidRDefault="0022118F" w:rsidP="00A76DD3">
            <w:pPr>
              <w:spacing w:before="120"/>
              <w:jc w:val="center"/>
              <w:rPr>
                <w:rFonts w:asciiTheme="majorEastAsia" w:eastAsiaTheme="majorEastAsia" w:hAnsiTheme="majorEastAsia"/>
              </w:rPr>
            </w:pPr>
            <w:r w:rsidRPr="00C948FC">
              <w:rPr>
                <w:rFonts w:asciiTheme="majorEastAsia" w:eastAsiaTheme="majorEastAsia" w:hAnsiTheme="majorEastAsia" w:hint="eastAsia"/>
                <w:spacing w:val="52"/>
                <w:fitText w:val="1470" w:id="-1126452733"/>
              </w:rPr>
              <w:t>その他取</w:t>
            </w:r>
            <w:r w:rsidRPr="00C948FC">
              <w:rPr>
                <w:rFonts w:asciiTheme="majorEastAsia" w:eastAsiaTheme="majorEastAsia" w:hAnsiTheme="majorEastAsia" w:hint="eastAsia"/>
                <w:spacing w:val="2"/>
                <w:fitText w:val="1470" w:id="-1126452733"/>
              </w:rPr>
              <w:t>得</w:t>
            </w:r>
          </w:p>
        </w:tc>
        <w:tc>
          <w:tcPr>
            <w:tcW w:w="2841" w:type="dxa"/>
          </w:tcPr>
          <w:p w:rsidR="0022118F" w:rsidRPr="00C948FC" w:rsidRDefault="0022118F" w:rsidP="00A76DD3">
            <w:pPr>
              <w:spacing w:before="60"/>
              <w:jc w:val="center"/>
              <w:rPr>
                <w:rFonts w:asciiTheme="majorEastAsia" w:eastAsiaTheme="majorEastAsia" w:hAnsiTheme="majorEastAsia"/>
              </w:rPr>
            </w:pPr>
            <w:r w:rsidRPr="00C948FC">
              <w:rPr>
                <w:rFonts w:asciiTheme="majorEastAsia" w:eastAsiaTheme="majorEastAsia" w:hAnsiTheme="majorEastAsia" w:hint="eastAsia"/>
                <w:spacing w:val="525"/>
              </w:rPr>
              <w:t>転</w:t>
            </w:r>
            <w:r w:rsidRPr="00C948FC">
              <w:rPr>
                <w:rFonts w:asciiTheme="majorEastAsia" w:eastAsiaTheme="majorEastAsia" w:hAnsiTheme="majorEastAsia" w:hint="eastAsia"/>
              </w:rPr>
              <w:t>出</w:t>
            </w:r>
          </w:p>
          <w:p w:rsidR="0022118F" w:rsidRPr="00C948FC" w:rsidRDefault="0022118F" w:rsidP="00A76DD3">
            <w:pPr>
              <w:spacing w:before="120"/>
              <w:jc w:val="center"/>
              <w:rPr>
                <w:rFonts w:asciiTheme="majorEastAsia" w:eastAsiaTheme="majorEastAsia" w:hAnsiTheme="majorEastAsia"/>
              </w:rPr>
            </w:pPr>
            <w:r w:rsidRPr="00C948FC">
              <w:rPr>
                <w:rFonts w:asciiTheme="majorEastAsia" w:eastAsiaTheme="majorEastAsia" w:hAnsiTheme="majorEastAsia" w:hint="eastAsia"/>
                <w:spacing w:val="525"/>
              </w:rPr>
              <w:t>死</w:t>
            </w:r>
            <w:r w:rsidRPr="00C948FC">
              <w:rPr>
                <w:rFonts w:asciiTheme="majorEastAsia" w:eastAsiaTheme="majorEastAsia" w:hAnsiTheme="majorEastAsia" w:hint="eastAsia"/>
              </w:rPr>
              <w:t>亡</w:t>
            </w:r>
          </w:p>
          <w:p w:rsidR="0022118F" w:rsidRPr="00C948FC" w:rsidRDefault="0022118F" w:rsidP="00A76DD3">
            <w:pPr>
              <w:spacing w:before="120"/>
              <w:jc w:val="center"/>
              <w:rPr>
                <w:rFonts w:asciiTheme="majorEastAsia" w:eastAsiaTheme="majorEastAsia" w:hAnsiTheme="majorEastAsia"/>
              </w:rPr>
            </w:pPr>
            <w:r w:rsidRPr="00C948FC">
              <w:rPr>
                <w:rFonts w:asciiTheme="majorEastAsia" w:eastAsiaTheme="majorEastAsia" w:hAnsiTheme="majorEastAsia" w:hint="eastAsia"/>
                <w:spacing w:val="21"/>
                <w:fitText w:val="1470" w:id="-1126452732"/>
              </w:rPr>
              <w:t>適用除外該</w:t>
            </w:r>
            <w:r w:rsidRPr="00C948FC">
              <w:rPr>
                <w:rFonts w:asciiTheme="majorEastAsia" w:eastAsiaTheme="majorEastAsia" w:hAnsiTheme="majorEastAsia" w:hint="eastAsia"/>
                <w:fitText w:val="1470" w:id="-1126452732"/>
              </w:rPr>
              <w:t>当</w:t>
            </w:r>
          </w:p>
          <w:p w:rsidR="0022118F" w:rsidRPr="00C948FC" w:rsidRDefault="0022118F" w:rsidP="00A76DD3">
            <w:pPr>
              <w:spacing w:before="120"/>
              <w:ind w:firstLineChars="239" w:firstLine="602"/>
              <w:rPr>
                <w:rFonts w:asciiTheme="majorEastAsia" w:eastAsiaTheme="majorEastAsia" w:hAnsiTheme="majorEastAsia"/>
              </w:rPr>
            </w:pPr>
            <w:r w:rsidRPr="00C948FC">
              <w:rPr>
                <w:rFonts w:asciiTheme="majorEastAsia" w:eastAsiaTheme="majorEastAsia" w:hAnsiTheme="majorEastAsia" w:hint="eastAsia"/>
                <w:spacing w:val="21"/>
                <w:fitText w:val="1470" w:id="-1126452731"/>
              </w:rPr>
              <w:t>医療保険脱</w:t>
            </w:r>
            <w:r w:rsidRPr="00C948FC">
              <w:rPr>
                <w:rFonts w:asciiTheme="majorEastAsia" w:eastAsiaTheme="majorEastAsia" w:hAnsiTheme="majorEastAsia" w:hint="eastAsia"/>
                <w:fitText w:val="1470" w:id="-1126452731"/>
              </w:rPr>
              <w:t>退</w:t>
            </w:r>
            <w:r w:rsidRPr="00C948FC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C948FC">
              <w:rPr>
                <w:rFonts w:asciiTheme="majorEastAsia" w:eastAsiaTheme="majorEastAsia" w:hAnsiTheme="majorEastAsia"/>
              </w:rPr>
              <w:t xml:space="preserve"> </w:t>
            </w:r>
            <w:r w:rsidRPr="00C948FC">
              <w:rPr>
                <w:rFonts w:asciiTheme="majorEastAsia" w:eastAsiaTheme="majorEastAsia" w:hAnsiTheme="majorEastAsia" w:hint="eastAsia"/>
                <w:sz w:val="20"/>
                <w:fitText w:val="1600" w:id="-1126452730"/>
              </w:rPr>
              <w:t>（生活保護開始）</w:t>
            </w:r>
          </w:p>
          <w:p w:rsidR="0022118F" w:rsidRPr="00C948FC" w:rsidRDefault="0022118F" w:rsidP="00A76DD3">
            <w:pPr>
              <w:spacing w:before="120"/>
              <w:jc w:val="center"/>
              <w:rPr>
                <w:rFonts w:asciiTheme="majorEastAsia" w:eastAsiaTheme="majorEastAsia" w:hAnsiTheme="majorEastAsia"/>
              </w:rPr>
            </w:pPr>
            <w:r w:rsidRPr="00C948FC">
              <w:rPr>
                <w:rFonts w:asciiTheme="majorEastAsia" w:eastAsiaTheme="majorEastAsia" w:hAnsiTheme="majorEastAsia" w:hint="eastAsia"/>
                <w:spacing w:val="52"/>
              </w:rPr>
              <w:t>その他喪</w:t>
            </w:r>
            <w:r w:rsidRPr="00C948FC">
              <w:rPr>
                <w:rFonts w:asciiTheme="majorEastAsia" w:eastAsiaTheme="majorEastAsia" w:hAnsiTheme="majorEastAsia" w:hint="eastAsia"/>
              </w:rPr>
              <w:t>失</w:t>
            </w:r>
          </w:p>
        </w:tc>
        <w:tc>
          <w:tcPr>
            <w:tcW w:w="2842" w:type="dxa"/>
          </w:tcPr>
          <w:p w:rsidR="0022118F" w:rsidRPr="00C948FC" w:rsidRDefault="0022118F" w:rsidP="00A76DD3">
            <w:pPr>
              <w:spacing w:before="60"/>
              <w:jc w:val="center"/>
              <w:rPr>
                <w:rFonts w:asciiTheme="majorEastAsia" w:eastAsiaTheme="majorEastAsia" w:hAnsiTheme="majorEastAsia"/>
              </w:rPr>
            </w:pPr>
            <w:r w:rsidRPr="00C948FC">
              <w:rPr>
                <w:rFonts w:asciiTheme="majorEastAsia" w:eastAsiaTheme="majorEastAsia" w:hAnsiTheme="majorEastAsia" w:hint="eastAsia"/>
                <w:spacing w:val="105"/>
              </w:rPr>
              <w:t>氏名変</w:t>
            </w:r>
            <w:r w:rsidRPr="00C948FC">
              <w:rPr>
                <w:rFonts w:asciiTheme="majorEastAsia" w:eastAsiaTheme="majorEastAsia" w:hAnsiTheme="majorEastAsia" w:hint="eastAsia"/>
              </w:rPr>
              <w:t>更</w:t>
            </w:r>
          </w:p>
          <w:p w:rsidR="0022118F" w:rsidRPr="00C948FC" w:rsidRDefault="0022118F" w:rsidP="00A76DD3">
            <w:pPr>
              <w:spacing w:before="120"/>
              <w:jc w:val="center"/>
              <w:rPr>
                <w:rFonts w:asciiTheme="majorEastAsia" w:eastAsiaTheme="majorEastAsia" w:hAnsiTheme="majorEastAsia"/>
              </w:rPr>
            </w:pPr>
            <w:r w:rsidRPr="00C948FC">
              <w:rPr>
                <w:rFonts w:asciiTheme="majorEastAsia" w:eastAsiaTheme="majorEastAsia" w:hAnsiTheme="majorEastAsia" w:hint="eastAsia"/>
                <w:spacing w:val="105"/>
              </w:rPr>
              <w:t>住所変</w:t>
            </w:r>
            <w:r w:rsidRPr="00C948FC">
              <w:rPr>
                <w:rFonts w:asciiTheme="majorEastAsia" w:eastAsiaTheme="majorEastAsia" w:hAnsiTheme="majorEastAsia" w:hint="eastAsia"/>
              </w:rPr>
              <w:t>更</w:t>
            </w:r>
          </w:p>
          <w:p w:rsidR="0022118F" w:rsidRPr="00C948FC" w:rsidRDefault="0022118F" w:rsidP="00A76DD3">
            <w:pPr>
              <w:spacing w:before="120"/>
              <w:jc w:val="center"/>
              <w:rPr>
                <w:rFonts w:asciiTheme="majorEastAsia" w:eastAsiaTheme="majorEastAsia" w:hAnsiTheme="majorEastAsia"/>
              </w:rPr>
            </w:pPr>
            <w:r w:rsidRPr="00C948FC">
              <w:rPr>
                <w:rFonts w:asciiTheme="majorEastAsia" w:eastAsiaTheme="majorEastAsia" w:hAnsiTheme="majorEastAsia" w:hint="eastAsia"/>
                <w:spacing w:val="105"/>
                <w:fitText w:val="1470" w:id="-1126452729"/>
              </w:rPr>
              <w:t>世帯変</w:t>
            </w:r>
            <w:r w:rsidRPr="00C948FC">
              <w:rPr>
                <w:rFonts w:asciiTheme="majorEastAsia" w:eastAsiaTheme="majorEastAsia" w:hAnsiTheme="majorEastAsia" w:hint="eastAsia"/>
                <w:fitText w:val="1470" w:id="-1126452729"/>
              </w:rPr>
              <w:t>更</w:t>
            </w:r>
          </w:p>
          <w:p w:rsidR="0022118F" w:rsidRPr="00C948FC" w:rsidRDefault="0022118F" w:rsidP="00A76DD3">
            <w:pPr>
              <w:spacing w:before="120"/>
              <w:jc w:val="center"/>
              <w:rPr>
                <w:rFonts w:asciiTheme="majorEastAsia" w:eastAsiaTheme="majorEastAsia" w:hAnsiTheme="majorEastAsia"/>
              </w:rPr>
            </w:pPr>
            <w:r w:rsidRPr="00C948FC">
              <w:rPr>
                <w:rFonts w:asciiTheme="majorEastAsia" w:eastAsiaTheme="majorEastAsia" w:hAnsiTheme="majorEastAsia" w:hint="eastAsia"/>
                <w:spacing w:val="52"/>
                <w:fitText w:val="1470" w:id="-1126452728"/>
              </w:rPr>
              <w:t>その他変</w:t>
            </w:r>
            <w:r w:rsidRPr="00C948FC">
              <w:rPr>
                <w:rFonts w:asciiTheme="majorEastAsia" w:eastAsiaTheme="majorEastAsia" w:hAnsiTheme="majorEastAsia" w:hint="eastAsia"/>
                <w:spacing w:val="2"/>
                <w:fitText w:val="1470" w:id="-1126452728"/>
              </w:rPr>
              <w:t>更</w:t>
            </w:r>
          </w:p>
        </w:tc>
      </w:tr>
    </w:tbl>
    <w:p w:rsidR="0022118F" w:rsidRPr="00C948FC" w:rsidRDefault="00891543" w:rsidP="0022118F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2150110</wp:posOffset>
                </wp:positionH>
                <wp:positionV relativeFrom="paragraph">
                  <wp:posOffset>1668780</wp:posOffset>
                </wp:positionV>
                <wp:extent cx="1175385" cy="248920"/>
                <wp:effectExtent l="1270" t="635" r="444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18F" w:rsidRPr="00A85843" w:rsidRDefault="0022118F" w:rsidP="0022118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85843">
                              <w:rPr>
                                <w:rFonts w:ascii="ＭＳ ゴシック" w:eastAsia="ＭＳ ゴシック" w:hAnsi="ＭＳ ゴシック" w:hint="eastAsia"/>
                              </w:rPr>
                              <w:t>＜</w:t>
                            </w:r>
                            <w:r w:rsidRPr="00A85843"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 w:rsidRPr="00A85843">
                              <w:rPr>
                                <w:rFonts w:ascii="ＭＳ ゴシック" w:eastAsia="ＭＳ ゴシック" w:hAnsi="ＭＳ ゴシック" w:hint="eastAsia"/>
                              </w:rPr>
                              <w:t>業</w:t>
                            </w:r>
                            <w:r w:rsidRPr="00A85843"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 w:rsidRPr="00A85843">
                              <w:rPr>
                                <w:rFonts w:ascii="ＭＳ ゴシック" w:eastAsia="ＭＳ ゴシック" w:hAnsi="ＭＳ ゴシック" w:hint="eastAsia"/>
                              </w:rPr>
                              <w:t>務</w:t>
                            </w:r>
                            <w:r w:rsidRPr="00A85843"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 w:rsidRPr="00A85843">
                              <w:rPr>
                                <w:rFonts w:ascii="ＭＳ ゴシック" w:eastAsia="ＭＳ ゴシック" w:hAnsi="ＭＳ ゴシック" w:hint="eastAsia"/>
                              </w:rPr>
                              <w:t>欄</w:t>
                            </w:r>
                            <w:r w:rsidRPr="00A85843"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 w:rsidRPr="00A85843">
                              <w:rPr>
                                <w:rFonts w:ascii="ＭＳ ゴシック" w:eastAsia="ＭＳ ゴシック" w:hAnsi="ＭＳ ゴシック" w:hint="eastAsia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9.3pt;margin-top:131.4pt;width:92.55pt;height:1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" stroked="f">
                <v:textbox inset="5.85pt,.7pt,5.85pt,.7pt">
                  <w:txbxContent>
                    <w:p w:rsidR="0022118F" w:rsidRPr="00A85843" w:rsidRDefault="0022118F" w:rsidP="0022118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85843">
                        <w:rPr>
                          <w:rFonts w:ascii="ＭＳ ゴシック" w:eastAsia="ＭＳ ゴシック" w:hAnsi="ＭＳ ゴシック" w:hint="eastAsia"/>
                        </w:rPr>
                        <w:t>＜</w:t>
                      </w:r>
                      <w:r w:rsidRPr="00A85843"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 w:rsidRPr="00A85843">
                        <w:rPr>
                          <w:rFonts w:ascii="ＭＳ ゴシック" w:eastAsia="ＭＳ ゴシック" w:hAnsi="ＭＳ ゴシック" w:hint="eastAsia"/>
                        </w:rPr>
                        <w:t>業</w:t>
                      </w:r>
                      <w:r w:rsidRPr="00A85843"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 w:rsidRPr="00A85843">
                        <w:rPr>
                          <w:rFonts w:ascii="ＭＳ ゴシック" w:eastAsia="ＭＳ ゴシック" w:hAnsi="ＭＳ ゴシック" w:hint="eastAsia"/>
                        </w:rPr>
                        <w:t>務</w:t>
                      </w:r>
                      <w:r w:rsidRPr="00A85843"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 w:rsidRPr="00A85843">
                        <w:rPr>
                          <w:rFonts w:ascii="ＭＳ ゴシック" w:eastAsia="ＭＳ ゴシック" w:hAnsi="ＭＳ ゴシック" w:hint="eastAsia"/>
                        </w:rPr>
                        <w:t>欄</w:t>
                      </w:r>
                      <w:r w:rsidRPr="00A85843"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 w:rsidRPr="00A85843">
                        <w:rPr>
                          <w:rFonts w:ascii="ＭＳ ゴシック" w:eastAsia="ＭＳ ゴシック" w:hAnsi="ＭＳ ゴシック" w:hint="eastAsia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425"/>
        <w:gridCol w:w="425"/>
        <w:gridCol w:w="426"/>
        <w:gridCol w:w="295"/>
        <w:gridCol w:w="130"/>
        <w:gridCol w:w="425"/>
        <w:gridCol w:w="425"/>
        <w:gridCol w:w="426"/>
        <w:gridCol w:w="425"/>
        <w:gridCol w:w="425"/>
        <w:gridCol w:w="407"/>
        <w:gridCol w:w="425"/>
        <w:gridCol w:w="444"/>
        <w:gridCol w:w="1436"/>
      </w:tblGrid>
      <w:tr w:rsidR="0022118F" w:rsidRPr="00C948FC" w:rsidTr="00A76DD3">
        <w:trPr>
          <w:cantSplit/>
          <w:trHeight w:val="400"/>
        </w:trPr>
        <w:tc>
          <w:tcPr>
            <w:tcW w:w="2835" w:type="dxa"/>
            <w:gridSpan w:val="4"/>
            <w:vAlign w:val="center"/>
          </w:tcPr>
          <w:p w:rsidR="0022118F" w:rsidRPr="00C948FC" w:rsidRDefault="0022118F" w:rsidP="00A76DD3">
            <w:pPr>
              <w:jc w:val="distribute"/>
              <w:rPr>
                <w:rFonts w:asciiTheme="majorEastAsia" w:eastAsiaTheme="majorEastAsia" w:hAnsiTheme="majorEastAsia"/>
              </w:rPr>
            </w:pPr>
            <w:r w:rsidRPr="00C948FC">
              <w:rPr>
                <w:rFonts w:asciiTheme="majorEastAsia" w:eastAsiaTheme="majorEastAsia" w:hAnsiTheme="majorEastAsia" w:hint="eastAsia"/>
              </w:rPr>
              <w:t>被保険者の世帯主との続柄</w:t>
            </w:r>
          </w:p>
        </w:tc>
        <w:tc>
          <w:tcPr>
            <w:tcW w:w="721" w:type="dxa"/>
            <w:gridSpan w:val="2"/>
            <w:vAlign w:val="center"/>
          </w:tcPr>
          <w:p w:rsidR="0022118F" w:rsidRPr="00C948FC" w:rsidRDefault="0022118F" w:rsidP="00A76DD3">
            <w:pPr>
              <w:rPr>
                <w:rFonts w:asciiTheme="majorEastAsia" w:eastAsiaTheme="majorEastAsia" w:hAnsiTheme="majorEastAsia"/>
              </w:rPr>
            </w:pPr>
            <w:r w:rsidRPr="00C948FC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4968" w:type="dxa"/>
            <w:gridSpan w:val="10"/>
            <w:tcBorders>
              <w:top w:val="nil"/>
              <w:right w:val="nil"/>
            </w:tcBorders>
            <w:vAlign w:val="center"/>
          </w:tcPr>
          <w:p w:rsidR="0022118F" w:rsidRPr="00C948FC" w:rsidRDefault="0022118F" w:rsidP="00A76DD3">
            <w:pPr>
              <w:ind w:left="-85" w:right="-85"/>
              <w:rPr>
                <w:rFonts w:asciiTheme="majorEastAsia" w:eastAsiaTheme="majorEastAsia" w:hAnsiTheme="majorEastAsia"/>
              </w:rPr>
            </w:pPr>
            <w:r w:rsidRPr="00C948FC">
              <w:rPr>
                <w:rFonts w:asciiTheme="majorEastAsia" w:eastAsiaTheme="majorEastAsia" w:hAnsiTheme="majorEastAsia" w:hint="eastAsia"/>
              </w:rPr>
              <w:t>＊続柄が本人の場合には、世帯主欄は記載不要です。</w:t>
            </w:r>
          </w:p>
        </w:tc>
      </w:tr>
      <w:tr w:rsidR="0022118F" w:rsidRPr="00C948FC" w:rsidTr="00A76DD3">
        <w:trPr>
          <w:cantSplit/>
          <w:trHeight w:val="210"/>
        </w:trPr>
        <w:tc>
          <w:tcPr>
            <w:tcW w:w="426" w:type="dxa"/>
            <w:vMerge w:val="restart"/>
            <w:textDirection w:val="tbRlV"/>
            <w:vAlign w:val="center"/>
          </w:tcPr>
          <w:p w:rsidR="0022118F" w:rsidRPr="00C948FC" w:rsidRDefault="0022118F" w:rsidP="00A76DD3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C948FC">
              <w:rPr>
                <w:rFonts w:asciiTheme="majorEastAsia" w:eastAsiaTheme="majorEastAsia" w:hAnsiTheme="majorEastAsia" w:hint="eastAsia"/>
              </w:rPr>
              <w:t>世　帯　主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:rsidR="0022118F" w:rsidRPr="00C948FC" w:rsidRDefault="0022118F" w:rsidP="00A76DD3">
            <w:pPr>
              <w:jc w:val="distribute"/>
              <w:rPr>
                <w:rFonts w:asciiTheme="majorEastAsia" w:eastAsiaTheme="majorEastAsia" w:hAnsiTheme="majorEastAsia"/>
              </w:rPr>
            </w:pPr>
            <w:r w:rsidRPr="00C948FC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6539" w:type="dxa"/>
            <w:gridSpan w:val="14"/>
            <w:tcBorders>
              <w:bottom w:val="dashSmallGap" w:sz="4" w:space="0" w:color="auto"/>
            </w:tcBorders>
            <w:vAlign w:val="center"/>
          </w:tcPr>
          <w:p w:rsidR="0022118F" w:rsidRPr="00C948FC" w:rsidRDefault="0022118F" w:rsidP="00A76DD3">
            <w:pPr>
              <w:jc w:val="right"/>
              <w:rPr>
                <w:rFonts w:asciiTheme="majorEastAsia" w:eastAsiaTheme="majorEastAsia" w:hAnsiTheme="majorEastAsia"/>
              </w:rPr>
            </w:pPr>
            <w:r w:rsidRPr="00C948FC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22118F" w:rsidRPr="00C948FC" w:rsidTr="00A76DD3">
        <w:trPr>
          <w:cantSplit/>
          <w:trHeight w:val="556"/>
        </w:trPr>
        <w:tc>
          <w:tcPr>
            <w:tcW w:w="426" w:type="dxa"/>
            <w:vMerge/>
            <w:vAlign w:val="center"/>
          </w:tcPr>
          <w:p w:rsidR="0022118F" w:rsidRPr="00C948FC" w:rsidRDefault="0022118F" w:rsidP="00A76D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  <w:vAlign w:val="center"/>
          </w:tcPr>
          <w:p w:rsidR="0022118F" w:rsidRPr="00C948FC" w:rsidRDefault="0022118F" w:rsidP="00A76DD3">
            <w:pPr>
              <w:jc w:val="distribute"/>
              <w:rPr>
                <w:rFonts w:asciiTheme="majorEastAsia" w:eastAsiaTheme="majorEastAsia" w:hAnsiTheme="majorEastAsia"/>
              </w:rPr>
            </w:pPr>
            <w:r w:rsidRPr="00C948FC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6539" w:type="dxa"/>
            <w:gridSpan w:val="14"/>
            <w:tcBorders>
              <w:top w:val="dashSmallGap" w:sz="4" w:space="0" w:color="auto"/>
            </w:tcBorders>
            <w:vAlign w:val="center"/>
          </w:tcPr>
          <w:p w:rsidR="0022118F" w:rsidRPr="00C948FC" w:rsidRDefault="0022118F" w:rsidP="00A76DD3">
            <w:pPr>
              <w:jc w:val="center"/>
              <w:rPr>
                <w:rFonts w:asciiTheme="majorEastAsia" w:eastAsiaTheme="majorEastAsia" w:hAnsiTheme="majorEastAsia"/>
              </w:rPr>
            </w:pPr>
            <w:r w:rsidRPr="00C948FC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22118F" w:rsidRPr="00C948FC" w:rsidTr="00A76DD3">
        <w:trPr>
          <w:cantSplit/>
          <w:trHeight w:val="207"/>
        </w:trPr>
        <w:tc>
          <w:tcPr>
            <w:tcW w:w="426" w:type="dxa"/>
            <w:vMerge/>
            <w:vAlign w:val="center"/>
          </w:tcPr>
          <w:p w:rsidR="0022118F" w:rsidRPr="00C948FC" w:rsidRDefault="0022118F" w:rsidP="00A76D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22118F" w:rsidRPr="00C948FC" w:rsidRDefault="0022118F" w:rsidP="00A76DD3">
            <w:pPr>
              <w:jc w:val="distribute"/>
              <w:rPr>
                <w:rFonts w:asciiTheme="majorEastAsia" w:eastAsiaTheme="majorEastAsia" w:hAnsiTheme="majorEastAsia"/>
              </w:rPr>
            </w:pPr>
            <w:r w:rsidRPr="00C948FC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6539" w:type="dxa"/>
            <w:gridSpan w:val="14"/>
            <w:vAlign w:val="center"/>
          </w:tcPr>
          <w:p w:rsidR="0022118F" w:rsidRPr="00C948FC" w:rsidRDefault="0022118F" w:rsidP="00A76DD3">
            <w:pPr>
              <w:rPr>
                <w:rFonts w:asciiTheme="majorEastAsia" w:eastAsiaTheme="majorEastAsia" w:hAnsiTheme="majorEastAsia"/>
              </w:rPr>
            </w:pPr>
            <w:r w:rsidRPr="00C948FC">
              <w:rPr>
                <w:rFonts w:asciiTheme="majorEastAsia" w:eastAsiaTheme="majorEastAsia" w:hAnsiTheme="majorEastAsia" w:hint="eastAsia"/>
              </w:rPr>
              <w:t xml:space="preserve">　　　　　　　年　　　月　　　日</w:t>
            </w:r>
          </w:p>
        </w:tc>
      </w:tr>
      <w:tr w:rsidR="0022118F" w:rsidRPr="00C948FC" w:rsidTr="00A76DD3">
        <w:trPr>
          <w:gridAfter w:val="1"/>
          <w:wAfter w:w="1436" w:type="dxa"/>
          <w:cantSplit/>
          <w:trHeight w:val="633"/>
        </w:trPr>
        <w:tc>
          <w:tcPr>
            <w:tcW w:w="426" w:type="dxa"/>
            <w:vMerge/>
            <w:vAlign w:val="center"/>
          </w:tcPr>
          <w:p w:rsidR="0022118F" w:rsidRPr="00C948FC" w:rsidRDefault="0022118F" w:rsidP="00A76D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22118F" w:rsidRPr="00C948FC" w:rsidRDefault="0022118F" w:rsidP="00A76DD3">
            <w:pPr>
              <w:jc w:val="distribute"/>
              <w:rPr>
                <w:rFonts w:asciiTheme="majorEastAsia" w:eastAsiaTheme="majorEastAsia" w:hAnsiTheme="majorEastAsia"/>
              </w:rPr>
            </w:pPr>
            <w:r w:rsidRPr="00C948FC">
              <w:rPr>
                <w:rFonts w:asciiTheme="majorEastAsia" w:eastAsiaTheme="majorEastAsia" w:hAnsiTheme="majorEastAsia" w:hint="eastAsia"/>
              </w:rPr>
              <w:t>個人番号</w:t>
            </w:r>
          </w:p>
        </w:tc>
        <w:tc>
          <w:tcPr>
            <w:tcW w:w="425" w:type="dxa"/>
            <w:tcBorders>
              <w:right w:val="dashed" w:sz="4" w:space="0" w:color="auto"/>
            </w:tcBorders>
            <w:vAlign w:val="center"/>
          </w:tcPr>
          <w:p w:rsidR="0022118F" w:rsidRPr="00C948FC" w:rsidRDefault="0022118F" w:rsidP="00A76D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2118F" w:rsidRPr="00C948FC" w:rsidRDefault="0022118F" w:rsidP="00A76D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2118F" w:rsidRPr="00C948FC" w:rsidRDefault="0022118F" w:rsidP="00A76D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2118F" w:rsidRPr="00C948FC" w:rsidRDefault="0022118F" w:rsidP="00A76D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2118F" w:rsidRPr="00C948FC" w:rsidRDefault="0022118F" w:rsidP="00A76D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2118F" w:rsidRPr="00C948FC" w:rsidRDefault="0022118F" w:rsidP="00A76D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2118F" w:rsidRPr="00C948FC" w:rsidRDefault="0022118F" w:rsidP="00A76DD3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2118F" w:rsidRPr="00C948FC" w:rsidRDefault="0022118F" w:rsidP="00A76DD3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2118F" w:rsidRPr="00C948FC" w:rsidRDefault="0022118F" w:rsidP="00A76DD3">
            <w:pPr>
              <w:jc w:val="center"/>
              <w:rPr>
                <w:rFonts w:asciiTheme="majorEastAsia" w:eastAsiaTheme="majorEastAsia" w:hAnsiTheme="majorEastAsia"/>
                <w:spacing w:val="105"/>
              </w:rPr>
            </w:pPr>
          </w:p>
        </w:tc>
        <w:tc>
          <w:tcPr>
            <w:tcW w:w="40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2118F" w:rsidRPr="00C948FC" w:rsidRDefault="0022118F" w:rsidP="00A76DD3">
            <w:pPr>
              <w:jc w:val="center"/>
              <w:rPr>
                <w:rFonts w:asciiTheme="majorEastAsia" w:eastAsiaTheme="majorEastAsia" w:hAnsiTheme="majorEastAsia"/>
                <w:spacing w:val="105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2118F" w:rsidRPr="00C948FC" w:rsidRDefault="0022118F" w:rsidP="00A76DD3">
            <w:pPr>
              <w:jc w:val="center"/>
              <w:rPr>
                <w:rFonts w:asciiTheme="majorEastAsia" w:eastAsiaTheme="majorEastAsia" w:hAnsiTheme="majorEastAsia"/>
                <w:spacing w:val="105"/>
              </w:rPr>
            </w:pPr>
          </w:p>
        </w:tc>
        <w:tc>
          <w:tcPr>
            <w:tcW w:w="444" w:type="dxa"/>
            <w:tcBorders>
              <w:left w:val="dashed" w:sz="4" w:space="0" w:color="auto"/>
            </w:tcBorders>
            <w:vAlign w:val="center"/>
          </w:tcPr>
          <w:p w:rsidR="0022118F" w:rsidRPr="00C948FC" w:rsidRDefault="0022118F" w:rsidP="00A76DD3">
            <w:pPr>
              <w:jc w:val="center"/>
              <w:rPr>
                <w:rFonts w:asciiTheme="majorEastAsia" w:eastAsiaTheme="majorEastAsia" w:hAnsiTheme="majorEastAsia"/>
                <w:spacing w:val="105"/>
              </w:rPr>
            </w:pPr>
          </w:p>
        </w:tc>
      </w:tr>
    </w:tbl>
    <w:tbl>
      <w:tblPr>
        <w:tblpPr w:leftFromText="142" w:rightFromText="142" w:vertAnchor="text" w:horzAnchor="margin" w:tblpY="597"/>
        <w:tblOverlap w:val="never"/>
        <w:tblW w:w="6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"/>
        <w:gridCol w:w="1158"/>
        <w:gridCol w:w="1218"/>
        <w:gridCol w:w="3365"/>
      </w:tblGrid>
      <w:tr w:rsidR="0022118F" w:rsidRPr="009D5F41" w:rsidTr="0022118F">
        <w:trPr>
          <w:trHeight w:val="416"/>
        </w:trPr>
        <w:tc>
          <w:tcPr>
            <w:tcW w:w="400" w:type="dxa"/>
            <w:vMerge w:val="restart"/>
            <w:textDirection w:val="tbRlV"/>
            <w:vAlign w:val="center"/>
          </w:tcPr>
          <w:p w:rsidR="0022118F" w:rsidRPr="009D5F41" w:rsidRDefault="0022118F" w:rsidP="0022118F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="ＭＳ ゴシック" w:eastAsia="ＭＳ ゴシック" w:hAnsi="ＭＳ ゴシック"/>
                <w:kern w:val="2"/>
                <w:u w:val="wave" w:color="FFFFFF"/>
              </w:rPr>
            </w:pPr>
            <w:r w:rsidRPr="009D5F41">
              <w:rPr>
                <w:rFonts w:ascii="ＭＳ ゴシック" w:eastAsia="ＭＳ ゴシック" w:hAnsi="ＭＳ ゴシック" w:hint="eastAsia"/>
                <w:kern w:val="2"/>
                <w:u w:val="wave" w:color="FFFFFF"/>
              </w:rPr>
              <w:t>本</w:t>
            </w:r>
            <w:r>
              <w:rPr>
                <w:rFonts w:ascii="ＭＳ ゴシック" w:eastAsia="ＭＳ ゴシック" w:hAnsi="ＭＳ ゴシック"/>
                <w:kern w:val="2"/>
                <w:u w:val="wave" w:color="FFFFFF"/>
              </w:rPr>
              <w:t xml:space="preserve"> </w:t>
            </w:r>
            <w:r w:rsidRPr="009D5F41">
              <w:rPr>
                <w:rFonts w:ascii="ＭＳ ゴシック" w:eastAsia="ＭＳ ゴシック" w:hAnsi="ＭＳ ゴシック" w:hint="eastAsia"/>
                <w:kern w:val="2"/>
                <w:u w:val="wave" w:color="FFFFFF"/>
              </w:rPr>
              <w:t>人</w:t>
            </w:r>
            <w:r>
              <w:rPr>
                <w:rFonts w:ascii="ＭＳ ゴシック" w:eastAsia="ＭＳ ゴシック" w:hAnsi="ＭＳ ゴシック"/>
                <w:kern w:val="2"/>
                <w:u w:val="wave" w:color="FFFFFF"/>
              </w:rPr>
              <w:t xml:space="preserve"> </w:t>
            </w:r>
            <w:r w:rsidRPr="009D5F41">
              <w:rPr>
                <w:rFonts w:ascii="ＭＳ ゴシック" w:eastAsia="ＭＳ ゴシック" w:hAnsi="ＭＳ ゴシック" w:hint="eastAsia"/>
                <w:kern w:val="2"/>
                <w:u w:val="wave" w:color="FFFFFF"/>
              </w:rPr>
              <w:t>確</w:t>
            </w:r>
            <w:r>
              <w:rPr>
                <w:rFonts w:ascii="ＭＳ ゴシック" w:eastAsia="ＭＳ ゴシック" w:hAnsi="ＭＳ ゴシック"/>
                <w:kern w:val="2"/>
                <w:u w:val="wave" w:color="FFFFFF"/>
              </w:rPr>
              <w:t xml:space="preserve"> </w:t>
            </w:r>
            <w:r w:rsidRPr="009D5F41">
              <w:rPr>
                <w:rFonts w:ascii="ＭＳ ゴシック" w:eastAsia="ＭＳ ゴシック" w:hAnsi="ＭＳ ゴシック" w:hint="eastAsia"/>
                <w:kern w:val="2"/>
                <w:u w:val="wave" w:color="FFFFFF"/>
              </w:rPr>
              <w:t>認</w:t>
            </w:r>
          </w:p>
        </w:tc>
        <w:tc>
          <w:tcPr>
            <w:tcW w:w="1158" w:type="dxa"/>
            <w:vAlign w:val="center"/>
          </w:tcPr>
          <w:p w:rsidR="0022118F" w:rsidRPr="009D5F41" w:rsidRDefault="0022118F" w:rsidP="0022118F">
            <w:pPr>
              <w:overflowPunct/>
              <w:autoSpaceDE/>
              <w:autoSpaceDN/>
              <w:adjustRightInd/>
              <w:jc w:val="center"/>
              <w:rPr>
                <w:rFonts w:ascii="ＭＳ ゴシック" w:eastAsia="ＭＳ ゴシック" w:hAnsi="ＭＳ ゴシック"/>
                <w:kern w:val="2"/>
                <w:u w:val="wave" w:color="FFFFFF"/>
              </w:rPr>
            </w:pPr>
            <w:r w:rsidRPr="009D5F41">
              <w:rPr>
                <w:rFonts w:ascii="ＭＳ ゴシック" w:eastAsia="ＭＳ ゴシック" w:hAnsi="ＭＳ ゴシック" w:hint="eastAsia"/>
                <w:kern w:val="2"/>
                <w:u w:val="wave" w:color="FFFFFF"/>
              </w:rPr>
              <w:t>済</w:t>
            </w:r>
            <w:r w:rsidRPr="009D5F41">
              <w:rPr>
                <w:rFonts w:ascii="ＭＳ ゴシック" w:eastAsia="ＭＳ ゴシック" w:hAnsi="ＭＳ ゴシック"/>
                <w:kern w:val="2"/>
                <w:u w:val="wave" w:color="FFFFFF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2"/>
                <w:u w:val="wave" w:color="FFFFFF"/>
              </w:rPr>
              <w:t>･</w:t>
            </w:r>
            <w:r w:rsidRPr="009D5F41">
              <w:rPr>
                <w:rFonts w:ascii="ＭＳ ゴシック" w:eastAsia="ＭＳ ゴシック" w:hAnsi="ＭＳ ゴシック"/>
                <w:kern w:val="2"/>
                <w:u w:val="wave" w:color="FFFFFF"/>
              </w:rPr>
              <w:t xml:space="preserve"> </w:t>
            </w:r>
            <w:r w:rsidRPr="009D5F41">
              <w:rPr>
                <w:rFonts w:ascii="ＭＳ ゴシック" w:eastAsia="ＭＳ ゴシック" w:hAnsi="ＭＳ ゴシック" w:hint="eastAsia"/>
                <w:kern w:val="2"/>
                <w:u w:val="wave" w:color="FFFFFF"/>
              </w:rPr>
              <w:t>未</w:t>
            </w:r>
          </w:p>
        </w:tc>
        <w:tc>
          <w:tcPr>
            <w:tcW w:w="1218" w:type="dxa"/>
            <w:tcBorders>
              <w:right w:val="single" w:sz="4" w:space="0" w:color="000000"/>
            </w:tcBorders>
            <w:vAlign w:val="center"/>
          </w:tcPr>
          <w:p w:rsidR="0022118F" w:rsidRPr="009D5F41" w:rsidRDefault="0022118F" w:rsidP="0022118F">
            <w:pPr>
              <w:overflowPunct/>
              <w:autoSpaceDE/>
              <w:autoSpaceDN/>
              <w:adjustRightInd/>
              <w:jc w:val="center"/>
              <w:rPr>
                <w:rFonts w:ascii="ＭＳ ゴシック" w:eastAsia="ＭＳ ゴシック" w:hAnsi="ＭＳ ゴシック"/>
                <w:kern w:val="2"/>
                <w:u w:val="wave" w:color="FFFFFF"/>
              </w:rPr>
            </w:pPr>
            <w:r w:rsidRPr="009D5F41">
              <w:rPr>
                <w:rFonts w:ascii="ＭＳ ゴシック" w:eastAsia="ＭＳ ゴシック" w:hAnsi="ＭＳ ゴシック" w:hint="eastAsia"/>
                <w:kern w:val="2"/>
                <w:u w:val="wave" w:color="FFFFFF"/>
              </w:rPr>
              <w:t>端末確認</w:t>
            </w:r>
          </w:p>
        </w:tc>
        <w:tc>
          <w:tcPr>
            <w:tcW w:w="3365" w:type="dxa"/>
            <w:vMerge w:val="restart"/>
            <w:vAlign w:val="center"/>
          </w:tcPr>
          <w:p w:rsidR="0022118F" w:rsidRPr="009D5F41" w:rsidRDefault="0022118F" w:rsidP="0022118F">
            <w:pPr>
              <w:overflowPunct/>
              <w:autoSpaceDE/>
              <w:autoSpaceDN/>
              <w:adjustRightInd/>
              <w:ind w:firstLineChars="50" w:firstLine="105"/>
              <w:rPr>
                <w:rFonts w:ascii="ＭＳ ゴシック" w:eastAsia="ＭＳ ゴシック" w:hAnsi="ＭＳ ゴシック"/>
                <w:kern w:val="2"/>
                <w:u w:val="wave" w:color="FFFFFF"/>
              </w:rPr>
            </w:pPr>
            <w:r w:rsidRPr="009D5F41">
              <w:rPr>
                <w:rFonts w:ascii="ＭＳ ゴシック" w:eastAsia="ＭＳ ゴシック" w:hAnsi="ＭＳ ゴシック"/>
                <w:kern w:val="2"/>
                <w:u w:val="wave" w:color="FFFFFF"/>
              </w:rPr>
              <w:t>1</w:t>
            </w:r>
            <w:r w:rsidRPr="009D5F41">
              <w:rPr>
                <w:rFonts w:ascii="ＭＳ ゴシック" w:eastAsia="ＭＳ ゴシック" w:hAnsi="ＭＳ ゴシック" w:hint="eastAsia"/>
                <w:kern w:val="2"/>
                <w:u w:val="wave" w:color="FFFFFF"/>
              </w:rPr>
              <w:t xml:space="preserve">　番号記載不可</w:t>
            </w:r>
          </w:p>
          <w:p w:rsidR="0022118F" w:rsidRPr="00AE72DC" w:rsidRDefault="0022118F" w:rsidP="0022118F">
            <w:pPr>
              <w:overflowPunct/>
              <w:autoSpaceDE/>
              <w:autoSpaceDN/>
              <w:adjustRightInd/>
              <w:ind w:firstLineChars="50" w:firstLine="50"/>
              <w:rPr>
                <w:rFonts w:ascii="ＭＳ ゴシック" w:eastAsia="ＭＳ ゴシック" w:hAnsi="ＭＳ ゴシック"/>
                <w:kern w:val="2"/>
                <w:sz w:val="10"/>
                <w:szCs w:val="10"/>
                <w:u w:val="wave" w:color="FFFFFF"/>
              </w:rPr>
            </w:pPr>
          </w:p>
          <w:p w:rsidR="0022118F" w:rsidRPr="009D5F41" w:rsidRDefault="0022118F" w:rsidP="0022118F">
            <w:pPr>
              <w:overflowPunct/>
              <w:autoSpaceDE/>
              <w:autoSpaceDN/>
              <w:adjustRightInd/>
              <w:ind w:firstLineChars="50" w:firstLine="105"/>
              <w:rPr>
                <w:rFonts w:ascii="ＭＳ ゴシック" w:eastAsia="ＭＳ ゴシック" w:hAnsi="ＭＳ ゴシック"/>
                <w:kern w:val="2"/>
                <w:u w:val="wave" w:color="FFFFFF"/>
              </w:rPr>
            </w:pPr>
            <w:r w:rsidRPr="009D5F41">
              <w:rPr>
                <w:rFonts w:ascii="ＭＳ ゴシック" w:eastAsia="ＭＳ ゴシック" w:hAnsi="ＭＳ ゴシック"/>
                <w:kern w:val="2"/>
                <w:u w:val="wave" w:color="FFFFFF"/>
              </w:rPr>
              <w:t>2</w:t>
            </w:r>
            <w:r w:rsidRPr="009D5F41">
              <w:rPr>
                <w:rFonts w:ascii="ＭＳ ゴシック" w:eastAsia="ＭＳ ゴシック" w:hAnsi="ＭＳ ゴシック" w:hint="eastAsia"/>
                <w:kern w:val="2"/>
                <w:u w:val="wave" w:color="FFFFFF"/>
              </w:rPr>
              <w:t xml:space="preserve">　確認書類不足</w:t>
            </w:r>
          </w:p>
          <w:p w:rsidR="0022118F" w:rsidRPr="009D5F41" w:rsidRDefault="0022118F" w:rsidP="0022118F">
            <w:pPr>
              <w:overflowPunct/>
              <w:autoSpaceDE/>
              <w:autoSpaceDN/>
              <w:adjustRightInd/>
              <w:ind w:firstLineChars="50" w:firstLine="50"/>
              <w:rPr>
                <w:rFonts w:ascii="ＭＳ ゴシック" w:eastAsia="ＭＳ ゴシック" w:hAnsi="ＭＳ ゴシック"/>
                <w:kern w:val="2"/>
                <w:sz w:val="10"/>
                <w:szCs w:val="10"/>
                <w:u w:val="wave" w:color="FFFFFF"/>
              </w:rPr>
            </w:pPr>
          </w:p>
          <w:p w:rsidR="0022118F" w:rsidRPr="009D5F41" w:rsidRDefault="0022118F" w:rsidP="0022118F">
            <w:pPr>
              <w:overflowPunct/>
              <w:autoSpaceDE/>
              <w:autoSpaceDN/>
              <w:adjustRightInd/>
              <w:ind w:firstLineChars="50" w:firstLine="105"/>
              <w:rPr>
                <w:rFonts w:ascii="ＭＳ ゴシック" w:eastAsia="ＭＳ ゴシック" w:hAnsi="ＭＳ ゴシック"/>
                <w:kern w:val="2"/>
                <w:u w:val="wave" w:color="FFFFFF"/>
              </w:rPr>
            </w:pPr>
            <w:r w:rsidRPr="009D5F41">
              <w:rPr>
                <w:rFonts w:ascii="ＭＳ ゴシック" w:eastAsia="ＭＳ ゴシック" w:hAnsi="ＭＳ ゴシック"/>
                <w:kern w:val="2"/>
                <w:u w:val="wave" w:color="FFFFFF"/>
              </w:rPr>
              <w:t>3</w:t>
            </w:r>
            <w:r w:rsidRPr="009D5F41">
              <w:rPr>
                <w:rFonts w:ascii="ＭＳ ゴシック" w:eastAsia="ＭＳ ゴシック" w:hAnsi="ＭＳ ゴシック" w:hint="eastAsia"/>
                <w:kern w:val="2"/>
                <w:u w:val="wave" w:color="FFFFFF"/>
              </w:rPr>
              <w:t xml:space="preserve">　番号記載なし</w:t>
            </w:r>
          </w:p>
          <w:p w:rsidR="0022118F" w:rsidRPr="009D5F41" w:rsidRDefault="0022118F" w:rsidP="0022118F">
            <w:pPr>
              <w:overflowPunct/>
              <w:autoSpaceDE/>
              <w:autoSpaceDN/>
              <w:adjustRightInd/>
              <w:ind w:firstLineChars="50" w:firstLine="50"/>
              <w:rPr>
                <w:rFonts w:ascii="ＭＳ ゴシック" w:eastAsia="ＭＳ ゴシック" w:hAnsi="ＭＳ ゴシック"/>
                <w:kern w:val="2"/>
                <w:sz w:val="10"/>
                <w:szCs w:val="10"/>
                <w:u w:val="wave" w:color="FFFFFF"/>
              </w:rPr>
            </w:pPr>
          </w:p>
          <w:p w:rsidR="0022118F" w:rsidRPr="009D5F41" w:rsidRDefault="0022118F" w:rsidP="0022118F">
            <w:pPr>
              <w:overflowPunct/>
              <w:autoSpaceDE/>
              <w:autoSpaceDN/>
              <w:adjustRightInd/>
              <w:ind w:firstLineChars="50" w:firstLine="105"/>
              <w:rPr>
                <w:rFonts w:ascii="ＭＳ ゴシック" w:eastAsia="ＭＳ ゴシック" w:hAnsi="ＭＳ ゴシック"/>
                <w:kern w:val="2"/>
                <w:u w:val="wave" w:color="FFFFFF"/>
              </w:rPr>
            </w:pPr>
            <w:r w:rsidRPr="009D5F41">
              <w:rPr>
                <w:rFonts w:ascii="ＭＳ ゴシック" w:eastAsia="ＭＳ ゴシック" w:hAnsi="ＭＳ ゴシック"/>
                <w:kern w:val="2"/>
                <w:u w:val="wave" w:color="FFFFFF"/>
              </w:rPr>
              <w:t>4</w:t>
            </w:r>
            <w:r w:rsidRPr="009D5F41">
              <w:rPr>
                <w:rFonts w:ascii="ＭＳ ゴシック" w:eastAsia="ＭＳ ゴシック" w:hAnsi="ＭＳ ゴシック" w:hint="eastAsia"/>
                <w:kern w:val="2"/>
                <w:u w:val="wave" w:color="FFFFFF"/>
              </w:rPr>
              <w:t xml:space="preserve">　その他</w:t>
            </w:r>
            <w:r w:rsidRPr="009D5F41">
              <w:rPr>
                <w:rFonts w:ascii="ＭＳ ゴシック" w:eastAsia="ＭＳ ゴシック" w:hAnsi="ＭＳ ゴシック"/>
                <w:kern w:val="2"/>
              </w:rPr>
              <w:t xml:space="preserve">( </w:t>
            </w:r>
            <w:r w:rsidRPr="009D5F41">
              <w:rPr>
                <w:rFonts w:ascii="ＭＳ ゴシック" w:eastAsia="ＭＳ ゴシック" w:hAnsi="ＭＳ ゴシック" w:hint="eastAsia"/>
                <w:kern w:val="2"/>
              </w:rPr>
              <w:t xml:space="preserve">　　</w:t>
            </w:r>
            <w:r w:rsidRPr="009D5F41">
              <w:rPr>
                <w:rFonts w:ascii="ＭＳ ゴシック" w:eastAsia="ＭＳ ゴシック" w:hAnsi="ＭＳ ゴシック"/>
                <w:kern w:val="2"/>
              </w:rPr>
              <w:t xml:space="preserve">        </w:t>
            </w:r>
            <w:r>
              <w:rPr>
                <w:rFonts w:ascii="ＭＳ ゴシック" w:eastAsia="ＭＳ ゴシック" w:hAnsi="ＭＳ ゴシック"/>
                <w:kern w:val="2"/>
              </w:rPr>
              <w:t xml:space="preserve">  </w:t>
            </w:r>
            <w:r w:rsidRPr="009D5F41">
              <w:rPr>
                <w:rFonts w:ascii="ＭＳ ゴシック" w:eastAsia="ＭＳ ゴシック" w:hAnsi="ＭＳ ゴシック" w:hint="eastAsia"/>
                <w:kern w:val="2"/>
              </w:rPr>
              <w:t xml:space="preserve">　</w:t>
            </w:r>
            <w:r w:rsidRPr="009D5F41">
              <w:rPr>
                <w:rFonts w:ascii="ＭＳ ゴシック" w:eastAsia="ＭＳ ゴシック" w:hAnsi="ＭＳ ゴシック"/>
                <w:kern w:val="2"/>
              </w:rPr>
              <w:t>)</w:t>
            </w:r>
          </w:p>
        </w:tc>
      </w:tr>
      <w:tr w:rsidR="0022118F" w:rsidRPr="009D5F41" w:rsidTr="0022118F">
        <w:trPr>
          <w:trHeight w:val="1259"/>
        </w:trPr>
        <w:tc>
          <w:tcPr>
            <w:tcW w:w="400" w:type="dxa"/>
            <w:vMerge/>
            <w:vAlign w:val="center"/>
          </w:tcPr>
          <w:p w:rsidR="0022118F" w:rsidRPr="009D5F41" w:rsidRDefault="0022118F" w:rsidP="0022118F">
            <w:pPr>
              <w:overflowPunct/>
              <w:autoSpaceDE/>
              <w:autoSpaceDN/>
              <w:adjustRightInd/>
              <w:jc w:val="center"/>
              <w:rPr>
                <w:rFonts w:ascii="ＭＳ ゴシック" w:eastAsia="ＭＳ ゴシック" w:hAnsi="ＭＳ ゴシック"/>
                <w:kern w:val="2"/>
                <w:u w:val="wave" w:color="FFFFFF"/>
              </w:rPr>
            </w:pPr>
          </w:p>
        </w:tc>
        <w:tc>
          <w:tcPr>
            <w:tcW w:w="1158" w:type="dxa"/>
          </w:tcPr>
          <w:p w:rsidR="0022118F" w:rsidRPr="009D5F41" w:rsidRDefault="0022118F" w:rsidP="0022118F">
            <w:pPr>
              <w:overflowPunct/>
              <w:autoSpaceDE/>
              <w:autoSpaceDN/>
              <w:adjustRightInd/>
              <w:rPr>
                <w:rFonts w:ascii="ＭＳ ゴシック" w:eastAsia="ＭＳ ゴシック" w:hAnsi="ＭＳ ゴシック"/>
                <w:kern w:val="2"/>
                <w:u w:val="wave" w:color="FFFFFF"/>
              </w:rPr>
            </w:pPr>
          </w:p>
        </w:tc>
        <w:tc>
          <w:tcPr>
            <w:tcW w:w="1218" w:type="dxa"/>
            <w:tcBorders>
              <w:right w:val="single" w:sz="4" w:space="0" w:color="000000"/>
            </w:tcBorders>
          </w:tcPr>
          <w:p w:rsidR="0022118F" w:rsidRPr="009D5F41" w:rsidRDefault="0022118F" w:rsidP="0022118F">
            <w:pPr>
              <w:overflowPunct/>
              <w:autoSpaceDE/>
              <w:autoSpaceDN/>
              <w:adjustRightInd/>
              <w:rPr>
                <w:rFonts w:ascii="ＭＳ ゴシック" w:eastAsia="ＭＳ ゴシック" w:hAnsi="ＭＳ ゴシック"/>
                <w:kern w:val="2"/>
                <w:u w:val="wave" w:color="FFFFFF"/>
              </w:rPr>
            </w:pPr>
          </w:p>
        </w:tc>
        <w:tc>
          <w:tcPr>
            <w:tcW w:w="3365" w:type="dxa"/>
            <w:vMerge/>
          </w:tcPr>
          <w:p w:rsidR="0022118F" w:rsidRPr="009D5F41" w:rsidRDefault="0022118F" w:rsidP="0022118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ＭＳ ゴシック" w:eastAsia="ＭＳ ゴシック" w:hAnsi="ＭＳ ゴシック"/>
                <w:kern w:val="2"/>
              </w:rPr>
            </w:pPr>
          </w:p>
        </w:tc>
      </w:tr>
    </w:tbl>
    <w:p w:rsidR="00F0347D" w:rsidRPr="00F0347D" w:rsidRDefault="00F0347D" w:rsidP="00F0347D"/>
    <w:tbl>
      <w:tblPr>
        <w:tblpPr w:leftFromText="142" w:rightFromText="142" w:vertAnchor="text" w:horzAnchor="margin" w:tblpXSpec="center" w:tblpY="-84"/>
        <w:tblW w:w="10905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05"/>
      </w:tblGrid>
      <w:tr w:rsidR="0022118F" w:rsidRPr="00AE72DC" w:rsidTr="0022118F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0905" w:type="dxa"/>
            <w:tcBorders>
              <w:left w:val="nil"/>
              <w:bottom w:val="nil"/>
              <w:right w:val="nil"/>
            </w:tcBorders>
          </w:tcPr>
          <w:p w:rsidR="0022118F" w:rsidRPr="00AE72DC" w:rsidRDefault="00891543" w:rsidP="0022118F">
            <w:pPr>
              <w:overflowPunct/>
              <w:autoSpaceDE/>
              <w:autoSpaceDN/>
              <w:adjustRightInd/>
              <w:rPr>
                <w:rFonts w:ascii="ＭＳ ゴシック" w:eastAsia="ＭＳ ゴシック" w:hAnsi="ＭＳ ゴシック"/>
                <w:kern w:val="2"/>
                <w:u w:val="wav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4671695</wp:posOffset>
                      </wp:positionH>
                      <wp:positionV relativeFrom="paragraph">
                        <wp:posOffset>132715</wp:posOffset>
                      </wp:positionV>
                      <wp:extent cx="1491615" cy="1181100"/>
                      <wp:effectExtent l="3810" t="0" r="0" b="254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1615" cy="1181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118F" w:rsidRPr="007B6C23" w:rsidRDefault="0022118F" w:rsidP="0022118F">
                                  <w:pPr>
                                    <w:rPr>
                                      <w:vanish/>
                                    </w:rPr>
                                  </w:pPr>
                                </w:p>
                                <w:tbl>
                                  <w:tblPr>
                                    <w:tblStyle w:val="ae"/>
                                    <w:tblW w:w="2269" w:type="dxa"/>
                                    <w:tblInd w:w="-34" w:type="dxa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69"/>
                                  </w:tblGrid>
                                  <w:tr w:rsidR="0022118F" w:rsidRPr="007B6C23" w:rsidTr="00DD205E">
                                    <w:trPr>
                                      <w:trHeight w:hRule="exact" w:val="1707"/>
                                    </w:trPr>
                                    <w:tc>
                                      <w:tcPr>
                                        <w:tcW w:w="2269" w:type="dxa"/>
                                      </w:tcPr>
                                      <w:p w:rsidR="0022118F" w:rsidRPr="007B6C23" w:rsidRDefault="0022118F" w:rsidP="007B6C23">
                                        <w:pPr>
                                          <w:ind w:leftChars="-67" w:left="-141"/>
                                          <w:rPr>
                                            <w:rFonts w:ascii="ＭＳ Ｐゴシック" w:eastAsia="ＭＳ Ｐゴシック" w:hAnsi="ＭＳ Ｐゴシック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22118F" w:rsidRPr="007B6C23" w:rsidRDefault="0022118F" w:rsidP="0022118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367.85pt;margin-top:10.45pt;width:117.45pt;height:9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y8n5AIAAOo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" filled="f" stroked="f">
                      <v:stroke dashstyle="dash"/>
                      <v:textbox>
                        <w:txbxContent>
                          <w:p w:rsidR="0022118F" w:rsidRPr="007B6C23" w:rsidRDefault="0022118F" w:rsidP="0022118F">
                            <w:pPr>
                              <w:rPr>
                                <w:vanish/>
                              </w:rPr>
                            </w:pPr>
                          </w:p>
                          <w:tbl>
                            <w:tblPr>
                              <w:tblStyle w:val="ae"/>
                              <w:tblW w:w="2269" w:type="dxa"/>
                              <w:tblInd w:w="-34" w:type="dxa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69"/>
                            </w:tblGrid>
                            <w:tr w:rsidR="0022118F" w:rsidRPr="007B6C23" w:rsidTr="00DD205E">
                              <w:trPr>
                                <w:trHeight w:hRule="exact" w:val="1707"/>
                              </w:trPr>
                              <w:tc>
                                <w:tcPr>
                                  <w:tcW w:w="2269" w:type="dxa"/>
                                </w:tcPr>
                                <w:p w:rsidR="0022118F" w:rsidRPr="007B6C23" w:rsidRDefault="0022118F" w:rsidP="007B6C23">
                                  <w:pPr>
                                    <w:ind w:leftChars="-67" w:left="-141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2118F" w:rsidRPr="007B6C23" w:rsidRDefault="0022118F" w:rsidP="0022118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4744085</wp:posOffset>
                      </wp:positionH>
                      <wp:positionV relativeFrom="paragraph">
                        <wp:posOffset>81915</wp:posOffset>
                      </wp:positionV>
                      <wp:extent cx="1243965" cy="231775"/>
                      <wp:effectExtent l="0" t="3810" r="3810" b="254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396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118F" w:rsidRPr="009E65AE" w:rsidRDefault="0022118F" w:rsidP="0022118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9E65AE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（介護保険課受付）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373.55pt;margin-top:6.45pt;width:97.95pt;height:1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+dgwIAABQ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" stroked="f">
                      <v:textbox inset="5.85pt,.7pt,5.85pt,.7pt">
                        <w:txbxContent>
                          <w:p w:rsidR="0022118F" w:rsidRPr="009E65AE" w:rsidRDefault="0022118F" w:rsidP="0022118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9E65A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（介護保険課受付）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B6C23" w:rsidRPr="007B6C23" w:rsidRDefault="00F0347D" w:rsidP="0022118F">
      <w:pPr>
        <w:rPr>
          <w:vanish/>
        </w:rPr>
      </w:pPr>
      <w:r>
        <w:rPr>
          <w:rFonts w:hint="eastAsia"/>
        </w:rPr>
        <w:t xml:space="preserve">　</w:t>
      </w:r>
      <w:r w:rsidR="0022118F" w:rsidRPr="007B6C23">
        <w:rPr>
          <w:vanish/>
        </w:rPr>
        <w:t xml:space="preserve"> </w:t>
      </w:r>
    </w:p>
    <w:p w:rsidR="0013540E" w:rsidRPr="00AE72DC" w:rsidRDefault="00891543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321310</wp:posOffset>
                </wp:positionV>
                <wp:extent cx="4076700" cy="1215390"/>
                <wp:effectExtent l="0" t="0" r="0" b="38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21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C23" w:rsidRPr="007B6C23" w:rsidRDefault="007B6C23" w:rsidP="007B6C23">
                            <w:pPr>
                              <w:rPr>
                                <w:vanish/>
                              </w:rPr>
                            </w:pPr>
                          </w:p>
                          <w:tbl>
                            <w:tblPr>
                              <w:tblW w:w="2126" w:type="dxa"/>
                              <w:tblInd w:w="6928" w:type="dxa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126"/>
                            </w:tblGrid>
                            <w:tr w:rsidR="00DC5540" w:rsidRPr="007B6C23" w:rsidTr="007B6C23">
                              <w:trPr>
                                <w:trHeight w:val="1871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7B6C23" w:rsidRPr="007B6C23" w:rsidRDefault="007B6C23" w:rsidP="007B6C23">
                                  <w:pPr>
                                    <w:ind w:leftChars="-67" w:left="-141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6C23" w:rsidRPr="007B6C23" w:rsidRDefault="007B6C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.55pt;margin-top:25.3pt;width:321pt;height:9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" stroked="f">
                <v:textbox>
                  <w:txbxContent>
                    <w:p w:rsidR="007B6C23" w:rsidRPr="007B6C23" w:rsidRDefault="007B6C23" w:rsidP="007B6C23">
                      <w:pPr>
                        <w:rPr>
                          <w:vanish/>
                        </w:rPr>
                      </w:pPr>
                    </w:p>
                    <w:tbl>
                      <w:tblPr>
                        <w:tblW w:w="2126" w:type="dxa"/>
                        <w:tblInd w:w="6928" w:type="dxa"/>
                        <w:tbl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126"/>
                      </w:tblGrid>
                      <w:tr w:rsidR="00DC5540" w:rsidRPr="007B6C23" w:rsidTr="007B6C23">
                        <w:trPr>
                          <w:trHeight w:val="1871"/>
                        </w:trPr>
                        <w:tc>
                          <w:tcPr>
                            <w:tcW w:w="2126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7B6C23" w:rsidRPr="007B6C23" w:rsidRDefault="007B6C23" w:rsidP="007B6C23">
                            <w:pPr>
                              <w:ind w:leftChars="-67" w:left="-141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</w:tbl>
                    <w:p w:rsidR="007B6C23" w:rsidRPr="007B6C23" w:rsidRDefault="007B6C23"/>
                  </w:txbxContent>
                </v:textbox>
              </v:shape>
            </w:pict>
          </mc:Fallback>
        </mc:AlternateContent>
      </w:r>
    </w:p>
    <w:sectPr w:rsidR="0013540E" w:rsidRPr="00AE72DC" w:rsidSect="004B1BD9">
      <w:pgSz w:w="11906" w:h="16838" w:code="9"/>
      <w:pgMar w:top="709" w:right="1701" w:bottom="426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FDC" w:rsidRDefault="005F3FDC" w:rsidP="00E934BE">
      <w:r>
        <w:separator/>
      </w:r>
    </w:p>
  </w:endnote>
  <w:endnote w:type="continuationSeparator" w:id="0">
    <w:p w:rsidR="005F3FDC" w:rsidRDefault="005F3FDC" w:rsidP="00E9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FDC" w:rsidRDefault="005F3FDC" w:rsidP="00E934BE">
      <w:r>
        <w:separator/>
      </w:r>
    </w:p>
  </w:footnote>
  <w:footnote w:type="continuationSeparator" w:id="0">
    <w:p w:rsidR="005F3FDC" w:rsidRDefault="005F3FDC" w:rsidP="00E93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52D3C"/>
    <w:multiLevelType w:val="hybridMultilevel"/>
    <w:tmpl w:val="C62E5280"/>
    <w:lvl w:ilvl="0" w:tplc="B88422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0E"/>
    <w:rsid w:val="00016081"/>
    <w:rsid w:val="00017788"/>
    <w:rsid w:val="00024D33"/>
    <w:rsid w:val="000268EC"/>
    <w:rsid w:val="00091092"/>
    <w:rsid w:val="001231BB"/>
    <w:rsid w:val="0013540E"/>
    <w:rsid w:val="0014326E"/>
    <w:rsid w:val="00162128"/>
    <w:rsid w:val="00164A67"/>
    <w:rsid w:val="0019693C"/>
    <w:rsid w:val="00197329"/>
    <w:rsid w:val="001B4024"/>
    <w:rsid w:val="001D34DF"/>
    <w:rsid w:val="00204828"/>
    <w:rsid w:val="0022118F"/>
    <w:rsid w:val="00267D5B"/>
    <w:rsid w:val="002855D0"/>
    <w:rsid w:val="00285F57"/>
    <w:rsid w:val="00287429"/>
    <w:rsid w:val="002C12C4"/>
    <w:rsid w:val="002C1D62"/>
    <w:rsid w:val="00311F72"/>
    <w:rsid w:val="00353C5D"/>
    <w:rsid w:val="00354523"/>
    <w:rsid w:val="0036594B"/>
    <w:rsid w:val="003762E7"/>
    <w:rsid w:val="00385EB3"/>
    <w:rsid w:val="00386767"/>
    <w:rsid w:val="00393135"/>
    <w:rsid w:val="003A1EB5"/>
    <w:rsid w:val="003A507B"/>
    <w:rsid w:val="003C1399"/>
    <w:rsid w:val="003C67BB"/>
    <w:rsid w:val="003D640E"/>
    <w:rsid w:val="0043785D"/>
    <w:rsid w:val="00446CD4"/>
    <w:rsid w:val="0045434D"/>
    <w:rsid w:val="004723B6"/>
    <w:rsid w:val="004B1BD9"/>
    <w:rsid w:val="004D3DAE"/>
    <w:rsid w:val="004E7394"/>
    <w:rsid w:val="005101DE"/>
    <w:rsid w:val="0055437C"/>
    <w:rsid w:val="0057285D"/>
    <w:rsid w:val="00577A2C"/>
    <w:rsid w:val="005813EC"/>
    <w:rsid w:val="005930B9"/>
    <w:rsid w:val="005F3FDC"/>
    <w:rsid w:val="006A258E"/>
    <w:rsid w:val="006C38AC"/>
    <w:rsid w:val="006C5596"/>
    <w:rsid w:val="006C725E"/>
    <w:rsid w:val="00753FC2"/>
    <w:rsid w:val="00784BC8"/>
    <w:rsid w:val="007B1C34"/>
    <w:rsid w:val="007B4E38"/>
    <w:rsid w:val="007B6C23"/>
    <w:rsid w:val="007C71B2"/>
    <w:rsid w:val="008339D1"/>
    <w:rsid w:val="00891543"/>
    <w:rsid w:val="008B6530"/>
    <w:rsid w:val="00902387"/>
    <w:rsid w:val="0094156D"/>
    <w:rsid w:val="0094295F"/>
    <w:rsid w:val="00942D4F"/>
    <w:rsid w:val="00962542"/>
    <w:rsid w:val="00963E8D"/>
    <w:rsid w:val="00972C47"/>
    <w:rsid w:val="00991A7A"/>
    <w:rsid w:val="00991C5B"/>
    <w:rsid w:val="009A50FE"/>
    <w:rsid w:val="009D5F41"/>
    <w:rsid w:val="009E65AE"/>
    <w:rsid w:val="00A01145"/>
    <w:rsid w:val="00A10A6D"/>
    <w:rsid w:val="00A44853"/>
    <w:rsid w:val="00A76DD3"/>
    <w:rsid w:val="00A85843"/>
    <w:rsid w:val="00AA69A8"/>
    <w:rsid w:val="00AC41F4"/>
    <w:rsid w:val="00AE72DC"/>
    <w:rsid w:val="00B767A1"/>
    <w:rsid w:val="00B83071"/>
    <w:rsid w:val="00BD641F"/>
    <w:rsid w:val="00BE1392"/>
    <w:rsid w:val="00BE1AC4"/>
    <w:rsid w:val="00C411F9"/>
    <w:rsid w:val="00C7343D"/>
    <w:rsid w:val="00C948FC"/>
    <w:rsid w:val="00C95AF7"/>
    <w:rsid w:val="00CD41BC"/>
    <w:rsid w:val="00D23992"/>
    <w:rsid w:val="00D42586"/>
    <w:rsid w:val="00D765ED"/>
    <w:rsid w:val="00D96A97"/>
    <w:rsid w:val="00DB68A0"/>
    <w:rsid w:val="00DC5540"/>
    <w:rsid w:val="00DD205E"/>
    <w:rsid w:val="00E14B2C"/>
    <w:rsid w:val="00E15FF2"/>
    <w:rsid w:val="00E203EF"/>
    <w:rsid w:val="00E3268D"/>
    <w:rsid w:val="00E42A6D"/>
    <w:rsid w:val="00E67F3A"/>
    <w:rsid w:val="00E934BE"/>
    <w:rsid w:val="00EC4EA3"/>
    <w:rsid w:val="00F0347D"/>
    <w:rsid w:val="00F30CB3"/>
    <w:rsid w:val="00F573CB"/>
    <w:rsid w:val="00F663BC"/>
    <w:rsid w:val="00F70D88"/>
    <w:rsid w:val="00F84CCA"/>
    <w:rsid w:val="00FB4703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E08DFF-1687-4E99-8570-21A28615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43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734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7343D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C734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7343D"/>
    <w:rPr>
      <w:rFonts w:ascii="ＭＳ 明朝" w:cs="Times New Roman"/>
      <w:sz w:val="21"/>
    </w:rPr>
  </w:style>
  <w:style w:type="character" w:styleId="a7">
    <w:name w:val="annotation reference"/>
    <w:basedOn w:val="a0"/>
    <w:uiPriority w:val="99"/>
    <w:semiHidden/>
    <w:unhideWhenUsed/>
    <w:rsid w:val="00CD41BC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unhideWhenUsed/>
    <w:rsid w:val="00CD41B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CD41BC"/>
    <w:rPr>
      <w:rFonts w:ascii="ＭＳ 明朝" w:cs="Times New Roman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41B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CD41BC"/>
    <w:rPr>
      <w:rFonts w:ascii="ＭＳ 明朝" w:cs="Times New Roman"/>
      <w:b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CD41B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CD41BC"/>
    <w:rPr>
      <w:rFonts w:ascii="Arial" w:eastAsia="ＭＳ ゴシック" w:hAnsi="Arial" w:cs="Times New Roman"/>
      <w:sz w:val="18"/>
    </w:rPr>
  </w:style>
  <w:style w:type="table" w:styleId="ae">
    <w:name w:val="Table Grid"/>
    <w:basedOn w:val="a1"/>
    <w:uiPriority w:val="59"/>
    <w:rsid w:val="006C38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59"/>
    <w:rsid w:val="007B6C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HII.Y-DOMAIN\&#12487;&#12473;&#12463;&#12488;&#12483;&#12503;\Normal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60D56-0FF4-48DB-8BFE-1B368A164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Normal1.dot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nerima</dc:creator>
  <cp:keywords/>
  <dc:description/>
  <cp:lastModifiedBy>石川　明</cp:lastModifiedBy>
  <cp:revision>2</cp:revision>
  <cp:lastPrinted>2022-09-21T05:51:00Z</cp:lastPrinted>
  <dcterms:created xsi:type="dcterms:W3CDTF">2023-12-27T05:50:00Z</dcterms:created>
  <dcterms:modified xsi:type="dcterms:W3CDTF">2023-12-27T05:50:00Z</dcterms:modified>
</cp:coreProperties>
</file>